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C52" w:rsidRPr="00551059" w:rsidRDefault="00D04523" w:rsidP="00551059">
      <w:pPr>
        <w:tabs>
          <w:tab w:val="clear" w:pos="576"/>
          <w:tab w:val="clear" w:pos="6480"/>
          <w:tab w:val="left" w:pos="360"/>
          <w:tab w:val="left" w:pos="1080"/>
          <w:tab w:val="left" w:pos="2880"/>
        </w:tabs>
        <w:ind w:left="0" w:right="0"/>
        <w:jc w:val="center"/>
        <w:rPr>
          <w:rFonts w:ascii="Arial" w:hAnsi="Arial"/>
          <w:b/>
          <w:sz w:val="18"/>
        </w:rPr>
      </w:pPr>
      <w:r w:rsidRPr="00551059">
        <w:rPr>
          <w:rFonts w:ascii="Arial" w:hAnsi="Arial"/>
          <w:b/>
          <w:sz w:val="18"/>
        </w:rPr>
        <w:t>STATE OF MAINE</w:t>
      </w:r>
    </w:p>
    <w:p w:rsidR="00C02C52" w:rsidRPr="00551059" w:rsidRDefault="00D04523"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ONE HUNDRED AND THIRTIETH LEGISLATURE</w:t>
      </w:r>
    </w:p>
    <w:p w:rsidR="00C02C52" w:rsidRPr="00551059" w:rsidRDefault="004D0D8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 xml:space="preserve">SECOND REGULAR </w:t>
      </w:r>
      <w:r w:rsidR="00D04523" w:rsidRPr="00551059">
        <w:rPr>
          <w:rFonts w:ascii="Arial" w:hAnsi="Arial"/>
          <w:b/>
          <w:sz w:val="18"/>
        </w:rPr>
        <w:t>SESSION</w:t>
      </w:r>
    </w:p>
    <w:p w:rsidR="00B9610F" w:rsidRPr="00551059" w:rsidRDefault="00D04523"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JOURNAL OF THE SENATE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D04523" w:rsidRPr="00551059" w:rsidRDefault="004F6E79" w:rsidP="00551059">
      <w:pPr>
        <w:tabs>
          <w:tab w:val="clear" w:pos="576"/>
          <w:tab w:val="clear" w:pos="6480"/>
          <w:tab w:val="left" w:pos="360"/>
          <w:tab w:val="left" w:pos="1080"/>
          <w:tab w:val="left" w:pos="2880"/>
        </w:tabs>
        <w:ind w:left="0" w:right="0"/>
        <w:jc w:val="right"/>
        <w:rPr>
          <w:rFonts w:ascii="Arial" w:hAnsi="Arial"/>
          <w:sz w:val="18"/>
        </w:rPr>
      </w:pPr>
      <w:r w:rsidRPr="00551059">
        <w:rPr>
          <w:rFonts w:ascii="Arial" w:hAnsi="Arial"/>
          <w:sz w:val="18"/>
        </w:rPr>
        <w:t>In Senate Chamber</w:t>
      </w:r>
    </w:p>
    <w:p w:rsidR="00D04523" w:rsidRPr="00551059" w:rsidRDefault="004F6E79" w:rsidP="00551059">
      <w:pPr>
        <w:tabs>
          <w:tab w:val="clear" w:pos="576"/>
          <w:tab w:val="clear" w:pos="6480"/>
          <w:tab w:val="left" w:pos="360"/>
          <w:tab w:val="left" w:pos="1080"/>
          <w:tab w:val="left" w:pos="2880"/>
        </w:tabs>
        <w:ind w:left="0" w:right="0"/>
        <w:jc w:val="right"/>
        <w:rPr>
          <w:rFonts w:ascii="Arial" w:hAnsi="Arial"/>
          <w:sz w:val="18"/>
        </w:rPr>
      </w:pPr>
      <w:r w:rsidRPr="00551059">
        <w:rPr>
          <w:rFonts w:ascii="Arial" w:hAnsi="Arial"/>
          <w:sz w:val="18"/>
        </w:rPr>
        <w:t xml:space="preserve"> Wednesday</w:t>
      </w:r>
    </w:p>
    <w:p w:rsidR="004F6E79" w:rsidRPr="00551059" w:rsidRDefault="004F6E79" w:rsidP="00551059">
      <w:pPr>
        <w:tabs>
          <w:tab w:val="clear" w:pos="576"/>
          <w:tab w:val="clear" w:pos="6480"/>
          <w:tab w:val="left" w:pos="360"/>
          <w:tab w:val="left" w:pos="1080"/>
          <w:tab w:val="left" w:pos="2880"/>
        </w:tabs>
        <w:ind w:left="0" w:right="0"/>
        <w:jc w:val="right"/>
        <w:rPr>
          <w:rFonts w:ascii="Arial" w:hAnsi="Arial"/>
          <w:sz w:val="18"/>
        </w:rPr>
      </w:pPr>
      <w:r w:rsidRPr="00551059">
        <w:rPr>
          <w:rFonts w:ascii="Arial" w:hAnsi="Arial"/>
          <w:sz w:val="18"/>
        </w:rPr>
        <w:t xml:space="preserve"> January 5, 2022</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the provisions of Article IV, Part Third, Section 1 of the Constitution and the laws of the State of Maine, the Senate convened in the Senate Chamber at </w:t>
      </w:r>
      <w:r w:rsidR="00895020" w:rsidRPr="00551059">
        <w:rPr>
          <w:rFonts w:ascii="Arial" w:hAnsi="Arial"/>
          <w:sz w:val="18"/>
        </w:rPr>
        <w:t>ten o'clock in the morning</w:t>
      </w:r>
      <w:r w:rsidRPr="00551059">
        <w:rPr>
          <w:rFonts w:ascii="Arial" w:hAnsi="Arial"/>
          <w:sz w:val="18"/>
        </w:rPr>
        <w:t xml:space="preserve"> and was called to order by President </w:t>
      </w:r>
      <w:r w:rsidRPr="00551059">
        <w:rPr>
          <w:rFonts w:ascii="Arial" w:hAnsi="Arial"/>
          <w:b/>
          <w:sz w:val="18"/>
        </w:rPr>
        <w:t>TROY D</w:t>
      </w:r>
      <w:r w:rsidR="00C02C52" w:rsidRPr="00551059">
        <w:rPr>
          <w:rFonts w:ascii="Arial" w:hAnsi="Arial"/>
          <w:sz w:val="18"/>
        </w:rPr>
        <w:t>.</w:t>
      </w:r>
      <w:r w:rsidRPr="00551059">
        <w:rPr>
          <w:rFonts w:ascii="Arial" w:hAnsi="Arial"/>
          <w:b/>
          <w:sz w:val="18"/>
        </w:rPr>
        <w:t xml:space="preserve"> JACKSON</w:t>
      </w:r>
      <w:r w:rsidRPr="00551059">
        <w:rPr>
          <w:rFonts w:ascii="Arial" w:hAnsi="Arial"/>
          <w:sz w:val="18"/>
        </w:rPr>
        <w:t xml:space="preserve"> of Aroostook County.</w:t>
      </w:r>
    </w:p>
    <w:p w:rsidR="00D006DD" w:rsidRPr="00551059" w:rsidRDefault="00D006DD" w:rsidP="00551059">
      <w:pPr>
        <w:pStyle w:val="journal"/>
        <w:tabs>
          <w:tab w:val="clear" w:pos="576"/>
          <w:tab w:val="clear" w:pos="3067"/>
          <w:tab w:val="clear" w:pos="6480"/>
          <w:tab w:val="left" w:pos="360"/>
          <w:tab w:val="left" w:pos="1080"/>
          <w:tab w:val="left" w:pos="2880"/>
        </w:tabs>
        <w:ind w:left="0"/>
        <w:rPr>
          <w:rFonts w:ascii="Arial" w:hAnsi="Arial"/>
          <w:sz w:val="18"/>
        </w:rPr>
      </w:pPr>
    </w:p>
    <w:p w:rsidR="00D006DD" w:rsidRPr="00551059" w:rsidRDefault="00D006DD"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D006DD" w:rsidRPr="00551059" w:rsidRDefault="00D006DD" w:rsidP="00551059">
      <w:pPr>
        <w:pStyle w:val="journal"/>
        <w:tabs>
          <w:tab w:val="clear" w:pos="576"/>
          <w:tab w:val="clear" w:pos="3067"/>
          <w:tab w:val="clear" w:pos="6480"/>
          <w:tab w:val="left" w:pos="360"/>
          <w:tab w:val="left" w:pos="1080"/>
          <w:tab w:val="left" w:pos="2880"/>
        </w:tabs>
        <w:ind w:lef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Prayer by Senator Chloe S. </w:t>
      </w:r>
      <w:proofErr w:type="spellStart"/>
      <w:r w:rsidRPr="00551059">
        <w:rPr>
          <w:rFonts w:ascii="Arial" w:hAnsi="Arial"/>
          <w:sz w:val="18"/>
        </w:rPr>
        <w:t>Maxmin</w:t>
      </w:r>
      <w:proofErr w:type="spellEnd"/>
      <w:r w:rsidRPr="00551059">
        <w:rPr>
          <w:rFonts w:ascii="Arial" w:hAnsi="Arial"/>
          <w:sz w:val="18"/>
        </w:rPr>
        <w:t xml:space="preserve"> of Lincoln County.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D006DD" w:rsidRPr="00551059" w:rsidRDefault="00D006DD" w:rsidP="00551059">
      <w:pPr>
        <w:tabs>
          <w:tab w:val="clear" w:pos="576"/>
          <w:tab w:val="clear" w:pos="6480"/>
          <w:tab w:val="left" w:pos="360"/>
          <w:tab w:val="left" w:pos="1080"/>
          <w:tab w:val="left" w:pos="2880"/>
        </w:tabs>
        <w:ind w:left="0" w:right="0"/>
        <w:outlineLvl w:val="2"/>
        <w:rPr>
          <w:rFonts w:ascii="Arial" w:hAnsi="Arial"/>
          <w:sz w:val="18"/>
        </w:rPr>
      </w:pPr>
      <w:r w:rsidRPr="00551059">
        <w:rPr>
          <w:rFonts w:ascii="Arial" w:hAnsi="Arial"/>
          <w:b/>
          <w:sz w:val="18"/>
        </w:rPr>
        <w:t>SENATOR MAXMIN</w:t>
      </w:r>
      <w:r w:rsidRPr="00551059">
        <w:rPr>
          <w:rFonts w:ascii="Arial" w:hAnsi="Arial"/>
          <w:sz w:val="18"/>
        </w:rPr>
        <w:t xml:space="preserve">:  Good morning, everyone.  So great to see your faces this morning.  I was raised quite Jewish and so the words Shema </w:t>
      </w:r>
      <w:proofErr w:type="spellStart"/>
      <w:r w:rsidRPr="00551059">
        <w:rPr>
          <w:rFonts w:ascii="Arial" w:hAnsi="Arial"/>
          <w:sz w:val="18"/>
        </w:rPr>
        <w:t>Yisrael</w:t>
      </w:r>
      <w:proofErr w:type="spellEnd"/>
      <w:r w:rsidRPr="00551059">
        <w:rPr>
          <w:rFonts w:ascii="Arial" w:hAnsi="Arial"/>
          <w:sz w:val="18"/>
        </w:rPr>
        <w:t xml:space="preserve"> Adonai </w:t>
      </w:r>
      <w:proofErr w:type="spellStart"/>
      <w:r w:rsidRPr="00551059">
        <w:rPr>
          <w:rFonts w:ascii="Arial" w:hAnsi="Arial"/>
          <w:sz w:val="18"/>
        </w:rPr>
        <w:t>Elohenu</w:t>
      </w:r>
      <w:proofErr w:type="spellEnd"/>
      <w:r w:rsidRPr="00551059">
        <w:rPr>
          <w:rFonts w:ascii="Arial" w:hAnsi="Arial"/>
          <w:sz w:val="18"/>
        </w:rPr>
        <w:t xml:space="preserve"> </w:t>
      </w:r>
      <w:proofErr w:type="spellStart"/>
      <w:r w:rsidRPr="00551059">
        <w:rPr>
          <w:rFonts w:ascii="Arial" w:hAnsi="Arial"/>
          <w:sz w:val="18"/>
        </w:rPr>
        <w:t>echad</w:t>
      </w:r>
      <w:proofErr w:type="spellEnd"/>
      <w:r w:rsidRPr="00551059">
        <w:rPr>
          <w:rFonts w:ascii="Arial" w:hAnsi="Arial"/>
          <w:sz w:val="18"/>
        </w:rPr>
        <w:t xml:space="preserve"> have been engrained in my head my whole life.  That </w:t>
      </w:r>
      <w:proofErr w:type="gramStart"/>
      <w:r w:rsidRPr="00551059">
        <w:rPr>
          <w:rFonts w:ascii="Arial" w:hAnsi="Arial"/>
          <w:sz w:val="18"/>
        </w:rPr>
        <w:t>is</w:t>
      </w:r>
      <w:proofErr w:type="gramEnd"/>
      <w:r w:rsidRPr="00551059">
        <w:rPr>
          <w:rFonts w:ascii="Arial" w:hAnsi="Arial"/>
          <w:sz w:val="18"/>
        </w:rPr>
        <w:t xml:space="preserve"> the opening lines to one of our most sacred prayers and this is a translation by </w:t>
      </w:r>
      <w:r w:rsidRPr="00551059">
        <w:rPr>
          <w:rStyle w:val="gmaildefault"/>
          <w:rFonts w:ascii="Arial" w:hAnsi="Arial"/>
          <w:sz w:val="18"/>
          <w:szCs w:val="24"/>
        </w:rPr>
        <w:t>Marcia Falk.</w:t>
      </w:r>
    </w:p>
    <w:p w:rsidR="00D006DD" w:rsidRPr="00551059" w:rsidRDefault="00D006DD" w:rsidP="00551059">
      <w:pPr>
        <w:pStyle w:val="NormalWeb"/>
        <w:tabs>
          <w:tab w:val="clear" w:pos="576"/>
          <w:tab w:val="clear" w:pos="6480"/>
          <w:tab w:val="left" w:pos="360"/>
          <w:tab w:val="left" w:pos="1080"/>
          <w:tab w:val="left" w:pos="2880"/>
        </w:tabs>
        <w:ind w:left="0" w:right="0"/>
        <w:rPr>
          <w:rFonts w:ascii="Arial" w:hAnsi="Arial" w:cs="Times New Roman"/>
          <w:sz w:val="18"/>
          <w:szCs w:val="20"/>
        </w:rPr>
      </w:pPr>
    </w:p>
    <w:p w:rsidR="00D006DD" w:rsidRPr="00551059" w:rsidRDefault="00D006DD" w:rsidP="00551059">
      <w:pPr>
        <w:pStyle w:val="NormalWeb"/>
        <w:tabs>
          <w:tab w:val="clear" w:pos="576"/>
          <w:tab w:val="clear" w:pos="6480"/>
          <w:tab w:val="left" w:pos="360"/>
          <w:tab w:val="left" w:pos="1080"/>
          <w:tab w:val="left" w:pos="2880"/>
        </w:tabs>
        <w:ind w:left="0" w:right="0"/>
        <w:rPr>
          <w:rFonts w:ascii="Arial" w:hAnsi="Arial" w:cs="Times New Roman"/>
          <w:sz w:val="18"/>
          <w:szCs w:val="24"/>
        </w:rPr>
      </w:pPr>
      <w:r w:rsidRPr="00551059">
        <w:rPr>
          <w:rFonts w:ascii="Arial" w:hAnsi="Arial" w:cs="Times New Roman"/>
          <w:sz w:val="18"/>
          <w:szCs w:val="24"/>
        </w:rPr>
        <w:t>The divine abounds everywhere and swells in everything; the many are One.  Loving life and its mysterious source with all my heart and all my spirit, all my senses and strength, I take upon myself and into myself these promises: to care for the earth and those who live upon it, to pursue justice and peace, to love kindness and compassion.  I will teach this to our children throughout the passage of the day</w:t>
      </w:r>
      <w:r w:rsidRPr="00551059">
        <w:rPr>
          <w:rStyle w:val="gmaildefault"/>
          <w:rFonts w:ascii="Arial" w:hAnsi="Arial" w:cs="Times New Roman"/>
          <w:sz w:val="18"/>
          <w:szCs w:val="24"/>
        </w:rPr>
        <w:t xml:space="preserve">s </w:t>
      </w:r>
      <w:r w:rsidRPr="00551059">
        <w:rPr>
          <w:rFonts w:ascii="Arial" w:hAnsi="Arial" w:cs="Times New Roman"/>
          <w:sz w:val="18"/>
          <w:szCs w:val="24"/>
        </w:rPr>
        <w:t xml:space="preserve">I dwell in my home and as I go on my journeys, from the time I rise until I fall asleep and may my actions be faithful to my words that our children’s children may live to know: truth and kindness have embraced, </w:t>
      </w:r>
      <w:r w:rsidRPr="00551059">
        <w:rPr>
          <w:rStyle w:val="gmaildefault"/>
          <w:rFonts w:ascii="Arial" w:hAnsi="Arial" w:cs="Times New Roman"/>
          <w:sz w:val="18"/>
          <w:szCs w:val="24"/>
        </w:rPr>
        <w:t xml:space="preserve">and </w:t>
      </w:r>
      <w:r w:rsidRPr="00551059">
        <w:rPr>
          <w:rFonts w:ascii="Arial" w:hAnsi="Arial" w:cs="Times New Roman"/>
          <w:sz w:val="18"/>
          <w:szCs w:val="24"/>
        </w:rPr>
        <w:t>peace and justice</w:t>
      </w:r>
      <w:r w:rsidRPr="00551059">
        <w:rPr>
          <w:rStyle w:val="gmaildefault"/>
          <w:rFonts w:ascii="Arial" w:hAnsi="Arial" w:cs="Times New Roman"/>
          <w:sz w:val="18"/>
          <w:szCs w:val="24"/>
        </w:rPr>
        <w:t xml:space="preserve"> </w:t>
      </w:r>
      <w:r w:rsidRPr="00551059">
        <w:rPr>
          <w:rFonts w:ascii="Arial" w:hAnsi="Arial" w:cs="Times New Roman"/>
          <w:sz w:val="18"/>
          <w:szCs w:val="24"/>
        </w:rPr>
        <w:t>are one.</w:t>
      </w:r>
    </w:p>
    <w:p w:rsidR="00D006DD" w:rsidRPr="00551059" w:rsidRDefault="00D006DD"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Pledge of Allegiance led by Senator Russell J. Black of Franklin County.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QUORUM CALL</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BB79B3"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sz w:val="18"/>
        </w:rPr>
        <w:t xml:space="preserve">29 Senators having answered the </w:t>
      </w:r>
      <w:r w:rsidR="00F65D8A" w:rsidRPr="00551059">
        <w:rPr>
          <w:rFonts w:ascii="Arial" w:hAnsi="Arial"/>
          <w:sz w:val="18"/>
        </w:rPr>
        <w:t>C</w:t>
      </w:r>
      <w:r w:rsidRPr="00551059">
        <w:rPr>
          <w:rFonts w:ascii="Arial" w:hAnsi="Arial"/>
          <w:sz w:val="18"/>
        </w:rPr>
        <w:t>all, the Chair declared a quorum present.</w:t>
      </w:r>
    </w:p>
    <w:p w:rsidR="00B9610F" w:rsidRPr="00551059" w:rsidRDefault="00B9610F" w:rsidP="00551059">
      <w:pPr>
        <w:pStyle w:val="journal"/>
        <w:tabs>
          <w:tab w:val="clear" w:pos="576"/>
          <w:tab w:val="clear" w:pos="3067"/>
          <w:tab w:val="clear" w:pos="6480"/>
          <w:tab w:val="left" w:pos="360"/>
          <w:tab w:val="left" w:pos="1080"/>
          <w:tab w:val="left" w:pos="2880"/>
        </w:tabs>
        <w:ind w:left="0"/>
        <w:rPr>
          <w:rFonts w:ascii="Arial" w:hAnsi="Arial"/>
          <w:sz w:val="18"/>
        </w:rPr>
      </w:pPr>
    </w:p>
    <w:p w:rsidR="00B9610F" w:rsidRPr="00551059" w:rsidRDefault="00BB79B3"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B9610F" w:rsidRPr="00551059" w:rsidRDefault="00B9610F" w:rsidP="00551059">
      <w:pPr>
        <w:pStyle w:val="journal"/>
        <w:tabs>
          <w:tab w:val="clear" w:pos="576"/>
          <w:tab w:val="clear" w:pos="3067"/>
          <w:tab w:val="clear" w:pos="6480"/>
          <w:tab w:val="left" w:pos="360"/>
          <w:tab w:val="left" w:pos="1080"/>
          <w:tab w:val="left" w:pos="2880"/>
        </w:tabs>
        <w:ind w:left="0"/>
        <w:jc w:val="center"/>
        <w:rPr>
          <w:rFonts w:ascii="Arial" w:hAnsi="Arial"/>
          <w:sz w:val="18"/>
        </w:rPr>
      </w:pPr>
    </w:p>
    <w:p w:rsidR="005755AB" w:rsidRPr="00551059" w:rsidRDefault="005755AB"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xml:space="preserve">:  Before we get started I've got a couple of remarks.  I just wanted to say good morning to all of you and it is great, great to be back in the building with all of you today after a break and the holiday season.  It is very welcome to see all of your faces and a reconvening of the Legislature that we are Constitutionally mandated to do </w:t>
      </w:r>
      <w:r w:rsidR="004C3107" w:rsidRPr="00551059">
        <w:rPr>
          <w:rFonts w:ascii="Arial" w:hAnsi="Arial"/>
          <w:sz w:val="18"/>
        </w:rPr>
        <w:t>in-person</w:t>
      </w:r>
      <w:r w:rsidRPr="00551059">
        <w:rPr>
          <w:rFonts w:ascii="Arial" w:hAnsi="Arial"/>
          <w:sz w:val="18"/>
        </w:rPr>
        <w:t>.  I hope you all had wonderful holidays and were able to spend, you know, real quality time with your loved ones.</w:t>
      </w:r>
    </w:p>
    <w:p w:rsidR="005755AB" w:rsidRPr="00551059" w:rsidRDefault="005755AB"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As we kick off the Second Regular Session of the 130</w:t>
      </w:r>
      <w:r w:rsidRPr="00551059">
        <w:rPr>
          <w:rFonts w:ascii="Arial" w:hAnsi="Arial"/>
          <w:sz w:val="18"/>
          <w:vertAlign w:val="superscript"/>
        </w:rPr>
        <w:t>th</w:t>
      </w:r>
      <w:r w:rsidRPr="00551059">
        <w:rPr>
          <w:rFonts w:ascii="Arial" w:hAnsi="Arial"/>
          <w:sz w:val="18"/>
        </w:rPr>
        <w:t xml:space="preserve"> Maine Legislature I just wanted to review a couple of things and </w:t>
      </w:r>
      <w:r w:rsidRPr="00551059">
        <w:rPr>
          <w:rFonts w:ascii="Arial" w:hAnsi="Arial"/>
          <w:sz w:val="18"/>
        </w:rPr>
        <w:t>introduce some new people to the family here.  Due to the unfortunate increase of COVID-19 cases in Maine, I believe strongly that it's important the Maine Legislature continue to do the part to create a safe environment in the Maine State House here for all of our colleagues, our Legislative staff, and our members of the public</w:t>
      </w:r>
      <w:r w:rsidR="003D46E8" w:rsidRPr="00551059">
        <w:rPr>
          <w:rFonts w:ascii="Arial" w:hAnsi="Arial"/>
          <w:sz w:val="18"/>
        </w:rPr>
        <w:t>.  I am very confident that we can work together to do the peoples</w:t>
      </w:r>
      <w:r w:rsidR="00C122EA" w:rsidRPr="00551059">
        <w:rPr>
          <w:rFonts w:ascii="Arial" w:hAnsi="Arial"/>
          <w:sz w:val="18"/>
        </w:rPr>
        <w:t>'</w:t>
      </w:r>
      <w:r w:rsidR="003D46E8" w:rsidRPr="00551059">
        <w:rPr>
          <w:rFonts w:ascii="Arial" w:hAnsi="Arial"/>
          <w:sz w:val="18"/>
        </w:rPr>
        <w:t xml:space="preserve"> work in a manner that protects the health and safety of everyone and, to that end, when you entered the Senate Chamber this morning you probably noticed that the CDC recommended masks on each of your desks.  I would hope that you consider wearing it in the Senate Chamber and, honestly, I'm looking around, I am very, very pleased and honored and thankful that we're all taken that step to do that today.  I also wanted you to know that, in the process of updating the Senate decorum to reflect the guidelines for protective face coverings, the new language is going to take effect prior to our next session day, January 26, 2022.  I've provided that new language on your desk.  Everyone's already compliant with it, which is awesome.  I can't tell you how much I appreciate that.  This is just trying to do extra abatements to make sure that we can get through our work, trying to be as safe as possible for everyone, which I feel very strongly about.  So, thank you for your understanding and thank you for complying today.  All your efforts to help defeat this virus and ensure a safer environment for all of us who enter the Maine State Senate.</w:t>
      </w:r>
    </w:p>
    <w:p w:rsidR="005A17D8" w:rsidRPr="00551059" w:rsidRDefault="003D46E8"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 xml:space="preserve">Now, also, a much more festive note.  You'll notice that we have a number of new faces who have joined our Maine Senate family on the Chamber Staff and I hope you will join me in giving a warm welcome to </w:t>
      </w:r>
      <w:proofErr w:type="spellStart"/>
      <w:r w:rsidRPr="00551059">
        <w:rPr>
          <w:rFonts w:ascii="Arial" w:hAnsi="Arial"/>
          <w:sz w:val="18"/>
        </w:rPr>
        <w:t>Jornie</w:t>
      </w:r>
      <w:proofErr w:type="spellEnd"/>
      <w:r w:rsidRPr="00551059">
        <w:rPr>
          <w:rFonts w:ascii="Arial" w:hAnsi="Arial"/>
          <w:sz w:val="18"/>
        </w:rPr>
        <w:t xml:space="preserve"> Kinga, over there; Lynn </w:t>
      </w:r>
      <w:proofErr w:type="spellStart"/>
      <w:r w:rsidRPr="00551059">
        <w:rPr>
          <w:rFonts w:ascii="Arial" w:hAnsi="Arial"/>
          <w:sz w:val="18"/>
        </w:rPr>
        <w:t>Cayford</w:t>
      </w:r>
      <w:proofErr w:type="spellEnd"/>
      <w:r w:rsidRPr="00551059">
        <w:rPr>
          <w:rFonts w:ascii="Arial" w:hAnsi="Arial"/>
          <w:sz w:val="18"/>
        </w:rPr>
        <w:t xml:space="preserve">, who is in the back; and right </w:t>
      </w:r>
      <w:proofErr w:type="spellStart"/>
      <w:r w:rsidRPr="00551059">
        <w:rPr>
          <w:rFonts w:ascii="Arial" w:hAnsi="Arial"/>
          <w:sz w:val="18"/>
        </w:rPr>
        <w:t>along side</w:t>
      </w:r>
      <w:proofErr w:type="spellEnd"/>
      <w:r w:rsidRPr="00551059">
        <w:rPr>
          <w:rFonts w:ascii="Arial" w:hAnsi="Arial"/>
          <w:sz w:val="18"/>
        </w:rPr>
        <w:t xml:space="preserve"> Lynn is Vernonia Snowe who has joined us.  Also, since some of you may have not, when we adjourned, we had one new member in the Senate staff, the Secretary staff, that does the sentiments.  In the back, if you haven't had a chance yet, Alex Ferguson</w:t>
      </w:r>
      <w:r w:rsidR="005A17D8" w:rsidRPr="00551059">
        <w:rPr>
          <w:rFonts w:ascii="Arial" w:hAnsi="Arial"/>
          <w:sz w:val="18"/>
        </w:rPr>
        <w:t xml:space="preserve"> is the new person that takes care of sentiments and other things.  So, she's in the back, in the Secretary's staff.  I encourage you to stop in and say hello.  Another great addition to our family.</w:t>
      </w:r>
    </w:p>
    <w:p w:rsidR="003D46E8" w:rsidRPr="00551059" w:rsidRDefault="005A17D8"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And then, finally, this is a much worse note, I'd be remiss if I didn't remind you all that the Cross Café is not offering hot meals at the moment.  There are pre-made sandwiches and salad offerings to go.  That's an unfortunate thing that has happened but I wanted to make sure people knew going down there that the Cross Cafeteria is definitely changed.</w:t>
      </w:r>
    </w:p>
    <w:p w:rsidR="005A17D8" w:rsidRPr="00551059" w:rsidRDefault="005A17D8"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So, things for the new session.  So, with that, the Chair recognizes the good Senator from Sagadahoc, Senator Vitelli.</w:t>
      </w:r>
    </w:p>
    <w:p w:rsidR="005755AB" w:rsidRPr="00551059" w:rsidRDefault="005755AB" w:rsidP="00551059">
      <w:pPr>
        <w:pStyle w:val="journal"/>
        <w:tabs>
          <w:tab w:val="clear" w:pos="576"/>
          <w:tab w:val="clear" w:pos="3067"/>
          <w:tab w:val="clear" w:pos="6480"/>
          <w:tab w:val="left" w:pos="360"/>
          <w:tab w:val="left" w:pos="1080"/>
          <w:tab w:val="left" w:pos="2880"/>
        </w:tabs>
        <w:ind w:left="0"/>
        <w:rPr>
          <w:rFonts w:ascii="Arial" w:hAnsi="Arial"/>
          <w:sz w:val="18"/>
        </w:rPr>
      </w:pPr>
    </w:p>
    <w:p w:rsidR="005755AB" w:rsidRPr="00551059" w:rsidRDefault="005755AB"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5755AB" w:rsidRPr="00551059" w:rsidRDefault="005755AB" w:rsidP="00551059">
      <w:pPr>
        <w:pStyle w:val="journal"/>
        <w:tabs>
          <w:tab w:val="clear" w:pos="576"/>
          <w:tab w:val="clear" w:pos="3067"/>
          <w:tab w:val="clear" w:pos="6480"/>
          <w:tab w:val="left" w:pos="360"/>
          <w:tab w:val="left" w:pos="1080"/>
          <w:tab w:val="left" w:pos="2880"/>
        </w:tabs>
        <w:ind w:left="0"/>
        <w:rPr>
          <w:rFonts w:ascii="Arial" w:hAnsi="Arial"/>
          <w:sz w:val="18"/>
        </w:rPr>
      </w:pPr>
    </w:p>
    <w:p w:rsidR="004F6E79" w:rsidRPr="00551059" w:rsidRDefault="0096260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w:t>
      </w:r>
      <w:r w:rsidR="004F6E79" w:rsidRPr="00551059">
        <w:rPr>
          <w:rFonts w:ascii="Arial" w:hAnsi="Arial"/>
          <w:sz w:val="18"/>
        </w:rPr>
        <w:t xml:space="preserve">n motion by </w:t>
      </w:r>
      <w:r w:rsidR="006E384B" w:rsidRPr="00551059">
        <w:rPr>
          <w:rFonts w:ascii="Arial" w:hAnsi="Arial"/>
          <w:sz w:val="18"/>
        </w:rPr>
        <w:t xml:space="preserve">Senator </w:t>
      </w:r>
      <w:r w:rsidR="006E384B" w:rsidRPr="00551059">
        <w:rPr>
          <w:rFonts w:ascii="Arial" w:hAnsi="Arial"/>
          <w:b/>
          <w:sz w:val="18"/>
        </w:rPr>
        <w:t>VITELLI</w:t>
      </w:r>
      <w:r w:rsidR="006E384B" w:rsidRPr="00551059">
        <w:rPr>
          <w:rFonts w:ascii="Arial" w:hAnsi="Arial"/>
          <w:sz w:val="18"/>
        </w:rPr>
        <w:t xml:space="preserve"> of Sagadahoc</w:t>
      </w:r>
      <w:r w:rsidR="004F6E79" w:rsidRPr="00551059">
        <w:rPr>
          <w:rFonts w:ascii="Arial" w:hAnsi="Arial"/>
          <w:sz w:val="18"/>
        </w:rPr>
        <w:t>, the following Senate Order:</w:t>
      </w:r>
    </w:p>
    <w:p w:rsidR="00B9610F" w:rsidRPr="00551059" w:rsidRDefault="00C81F7A"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S.O. 26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bCs/>
          <w:sz w:val="18"/>
          <w:szCs w:val="24"/>
        </w:rPr>
      </w:pPr>
      <w:r w:rsidRPr="00551059">
        <w:rPr>
          <w:rFonts w:ascii="Arial" w:hAnsi="Arial"/>
          <w:sz w:val="18"/>
          <w:szCs w:val="24"/>
        </w:rPr>
        <w:t xml:space="preserve">Ordered, </w:t>
      </w:r>
      <w:r w:rsidRPr="00551059">
        <w:rPr>
          <w:rFonts w:ascii="Arial" w:hAnsi="Arial"/>
          <w:bCs/>
          <w:sz w:val="18"/>
          <w:szCs w:val="24"/>
        </w:rPr>
        <w:t>that a message be sent to Governor Janet T. Mills, informing her that a quorum of Senators is assembled in the Senate Chamber for the consideration of such business as may come before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bCs/>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PASSED</w:t>
      </w:r>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Chair appointed the Senator from </w:t>
      </w:r>
      <w:r w:rsidR="006E384B" w:rsidRPr="00551059">
        <w:rPr>
          <w:rFonts w:ascii="Arial" w:hAnsi="Arial"/>
          <w:sz w:val="18"/>
        </w:rPr>
        <w:t xml:space="preserve">Sagadahoc, Senator </w:t>
      </w:r>
      <w:r w:rsidR="006E384B" w:rsidRPr="00551059">
        <w:rPr>
          <w:rFonts w:ascii="Arial" w:hAnsi="Arial"/>
          <w:b/>
          <w:sz w:val="18"/>
        </w:rPr>
        <w:t>VITELLI</w:t>
      </w:r>
      <w:r w:rsidRPr="00551059">
        <w:rPr>
          <w:rFonts w:ascii="Arial" w:hAnsi="Arial"/>
          <w:sz w:val="18"/>
        </w:rPr>
        <w:t>, to deliver the message to the Governor.  The Senator was escorted to the Governor's Office.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Subsequently, the Senator from </w:t>
      </w:r>
      <w:r w:rsidR="006E384B" w:rsidRPr="00551059">
        <w:rPr>
          <w:rFonts w:ascii="Arial" w:hAnsi="Arial"/>
          <w:sz w:val="18"/>
        </w:rPr>
        <w:t xml:space="preserve">Sagadahoc, Senator </w:t>
      </w:r>
      <w:r w:rsidR="006E384B" w:rsidRPr="00551059">
        <w:rPr>
          <w:rFonts w:ascii="Arial" w:hAnsi="Arial"/>
          <w:b/>
          <w:sz w:val="18"/>
        </w:rPr>
        <w:t>VITELLI</w:t>
      </w:r>
      <w:r w:rsidRPr="00551059">
        <w:rPr>
          <w:rFonts w:ascii="Arial" w:hAnsi="Arial"/>
          <w:sz w:val="18"/>
        </w:rPr>
        <w:t>, reported that she had delivered the message with which she was charged.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4F6E79" w:rsidRPr="00551059" w:rsidRDefault="0096260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w:t>
      </w:r>
      <w:r w:rsidR="004F6E79" w:rsidRPr="00551059">
        <w:rPr>
          <w:rFonts w:ascii="Arial" w:hAnsi="Arial"/>
          <w:sz w:val="18"/>
        </w:rPr>
        <w:t xml:space="preserve">n motion by </w:t>
      </w:r>
      <w:r w:rsidR="00432C2B" w:rsidRPr="00551059">
        <w:rPr>
          <w:rFonts w:ascii="Arial" w:hAnsi="Arial"/>
          <w:sz w:val="18"/>
        </w:rPr>
        <w:t xml:space="preserve">Senator </w:t>
      </w:r>
      <w:r w:rsidR="00432C2B" w:rsidRPr="00551059">
        <w:rPr>
          <w:rFonts w:ascii="Arial" w:hAnsi="Arial"/>
          <w:b/>
          <w:sz w:val="18"/>
        </w:rPr>
        <w:t>BAILEY</w:t>
      </w:r>
      <w:r w:rsidR="00432C2B" w:rsidRPr="00551059">
        <w:rPr>
          <w:rFonts w:ascii="Arial" w:hAnsi="Arial"/>
          <w:sz w:val="18"/>
        </w:rPr>
        <w:t xml:space="preserve"> of York</w:t>
      </w:r>
      <w:r w:rsidR="004F6E79" w:rsidRPr="00551059">
        <w:rPr>
          <w:rFonts w:ascii="Arial" w:hAnsi="Arial"/>
          <w:sz w:val="18"/>
        </w:rPr>
        <w:t>, the following Senate Order:</w:t>
      </w:r>
    </w:p>
    <w:p w:rsidR="00B9610F" w:rsidRPr="00551059" w:rsidRDefault="00C81F7A"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S.O. 27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bCs/>
          <w:sz w:val="18"/>
          <w:szCs w:val="24"/>
        </w:rPr>
      </w:pPr>
      <w:r w:rsidRPr="00551059">
        <w:rPr>
          <w:rFonts w:ascii="Arial" w:hAnsi="Arial"/>
          <w:sz w:val="18"/>
          <w:szCs w:val="24"/>
        </w:rPr>
        <w:t xml:space="preserve">Ordered, </w:t>
      </w:r>
      <w:r w:rsidRPr="00551059">
        <w:rPr>
          <w:rFonts w:ascii="Arial" w:hAnsi="Arial"/>
          <w:bCs/>
          <w:sz w:val="18"/>
          <w:szCs w:val="24"/>
        </w:rPr>
        <w:t>that a message be sent to the House of Representatives informing that Body that a quorum of Senators is present for the consideration of such business as may come before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bCs/>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PASSED</w:t>
      </w:r>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Chair appointed the Senator from </w:t>
      </w:r>
      <w:r w:rsidR="00432C2B" w:rsidRPr="00551059">
        <w:rPr>
          <w:rFonts w:ascii="Arial" w:hAnsi="Arial"/>
          <w:sz w:val="18"/>
        </w:rPr>
        <w:t xml:space="preserve">York, Senator </w:t>
      </w:r>
      <w:r w:rsidR="00432C2B" w:rsidRPr="00551059">
        <w:rPr>
          <w:rFonts w:ascii="Arial" w:hAnsi="Arial"/>
          <w:b/>
          <w:sz w:val="18"/>
        </w:rPr>
        <w:t>BAILEY</w:t>
      </w:r>
      <w:r w:rsidRPr="00551059">
        <w:rPr>
          <w:rFonts w:ascii="Arial" w:hAnsi="Arial"/>
          <w:sz w:val="18"/>
        </w:rPr>
        <w:t>, to deliver the message to the House.  The Senator was escorted to the House.</w:t>
      </w:r>
    </w:p>
    <w:p w:rsidR="00AB15EA" w:rsidRPr="00551059" w:rsidRDefault="00AB15EA"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Subsequently, the Senator from </w:t>
      </w:r>
      <w:r w:rsidR="00432C2B" w:rsidRPr="00551059">
        <w:rPr>
          <w:rFonts w:ascii="Arial" w:hAnsi="Arial"/>
          <w:sz w:val="18"/>
        </w:rPr>
        <w:t xml:space="preserve">York, Senator </w:t>
      </w:r>
      <w:r w:rsidR="00432C2B" w:rsidRPr="00551059">
        <w:rPr>
          <w:rFonts w:ascii="Arial" w:hAnsi="Arial"/>
          <w:b/>
          <w:sz w:val="18"/>
        </w:rPr>
        <w:t>BAILEY</w:t>
      </w:r>
      <w:r w:rsidRPr="00551059">
        <w:rPr>
          <w:rFonts w:ascii="Arial" w:hAnsi="Arial"/>
          <w:sz w:val="18"/>
        </w:rPr>
        <w:t>, reported that she had delivered the message with which she was charged.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D04523"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D04523"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COMMUNICATIONS</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432C2B" w:rsidRPr="00551059">
        <w:rPr>
          <w:rFonts w:ascii="Arial" w:hAnsi="Arial"/>
          <w:sz w:val="18"/>
        </w:rPr>
        <w:tab/>
      </w:r>
      <w:r w:rsidRPr="00551059">
        <w:rPr>
          <w:rFonts w:ascii="Arial" w:hAnsi="Arial"/>
          <w:sz w:val="18"/>
        </w:rPr>
        <w:t>S.P. 616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130</w:t>
      </w:r>
      <w:r w:rsidRPr="00551059">
        <w:rPr>
          <w:rFonts w:ascii="Arial" w:hAnsi="Arial"/>
          <w:b/>
          <w:spacing w:val="-3"/>
          <w:sz w:val="18"/>
          <w:vertAlign w:val="superscript"/>
        </w:rPr>
        <w:t>TH</w:t>
      </w:r>
      <w:r w:rsidRPr="00551059">
        <w:rPr>
          <w:rFonts w:ascii="Arial" w:hAnsi="Arial"/>
          <w:b/>
          <w:spacing w:val="-3"/>
          <w:sz w:val="18"/>
        </w:rPr>
        <w:t xml:space="preserve">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OFFICE OF THE SECRETARY</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30,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Hon. Troy D.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Hon. Ryan M. </w:t>
      </w:r>
      <w:proofErr w:type="spellStart"/>
      <w:r w:rsidRPr="00551059">
        <w:rPr>
          <w:rFonts w:ascii="Arial" w:hAnsi="Arial"/>
          <w:sz w:val="18"/>
        </w:rPr>
        <w:t>Fecteau</w:t>
      </w:r>
      <w:proofErr w:type="spellEnd"/>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Mr. President and Mr. Speaker: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On November 30, 2021, 14 bills were received by the 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the provisions of Joint Rule 308.2, these bills were referred to the Joint Standing Committees on November 30, 2021, as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Agriculture, Conservation and Forestry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Increase Funding for the Animal Welfare Fund by Increasing Certain Fees" (S.P. 599) (L.D. 1744) (Sponsored by Senator DILL of Penobscot) (Submitted by the Department of Agriculture, Conservation and Forestry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C81F7A" w:rsidP="00551059">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4F6E79" w:rsidRPr="00551059">
        <w:rPr>
          <w:rFonts w:ascii="Arial" w:hAnsi="Arial"/>
          <w:b/>
          <w:sz w:val="18"/>
        </w:rPr>
        <w:t>Health and Human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Require Screening for Cytomegalovirus in Certain Newborn Infants" (S.P. 603) (L.D. 1747) (Sponsored by Senator BREEN of Cumberland) (Cosponsored by Representative MILLETT of Waterford and Senators: CLAXTON of Androscoggin, CARNEY of Cumberland, Representatives: MILLETT of Cape Elizabeth, GRIFFIN of Levant)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Regarding the So-called Leveraging Investments so Families Can Thrive Report Produced by the Department of Health and Human Services" (S.P. 604) (L.D. 1748) (Sponsored by Senator CLAXTON of Androscoggin)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Enhance the Child Welfare Ombudsman Program" (S.P. 615) (L.D. 1755) (Sponsored by Senator CURRY of Waldo) (Cosponsored by Senators: BAILEY of York, MOORE of Washington, CLAXTON of Androscoggin, CARNEY of Cumberland, BALDACCI of Penobscot, DIAMOND of Cumberland, Representatives: HARNETT of Gardiner, CRAVEN of Lewiston)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Coverage, Insurance and Financial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Provide Insurance Coverage for a Beneficiary on a Transfer on Death Deed" (EMERGENCY) (S.P. 611) (L.D. 1752) (Sponsored by Senator BAILEY of York) (Cosponsored by Senator: SANBORN of Cumberland)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Expand the 1998 Special Retirement Plan To Include Employees Who Work for the Office of Chief Medical Examiner" (EMERGENCY) (S.P. 601) (L.D. 1746) (Sponsored by Senator HICKMAN of Kennebec)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Regarding the Retirement of Law Enforcement Officers under the Participating Local District Retirement Program" (S.P. 613) (L.D. 1753) (Sponsored by Senator DAVIS of Piscataquis) (Cosponsored by Senators: BLACK of Franklin, CYRWAY of Kennebec)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Marine Resources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Ensure Compliance with the Interstate Fishery Management Plan for American Lobster" (S.P. 597) (L.D. 1742) (Sponsored by Senator MIRAMANT of Knox) (Submitted by the Department of Marine Resources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C81F7A" w:rsidP="00551059">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4F6E79" w:rsidRPr="00551059">
        <w:rPr>
          <w:rFonts w:ascii="Arial" w:hAnsi="Arial"/>
          <w:b/>
          <w:sz w:val="18"/>
        </w:rPr>
        <w:lastRenderedPageBreak/>
        <w:t>Transportation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Change the Requirements for the Sales of Used Catalytic Converters" (S.P. 607) (L.D. 1749) (Sponsored by Senator DILL of Penobscot) (Cosponsored by Representative LANDRY of Farmington)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Veterans and Legal Affairs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Certain Definitions in the Statutes Governing the Gambling Control Board" (S.P. 598) (L.D. 1743) (Sponsored by Senator LUCHINI of Hancock) (Submitted by the Department of Public Safety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Laws Governing the Gambling Control Board" (S.P. 600) (L.D. 1745) (Sponsored by Senator LUCHINI of Hancock) (Submitted by the Department of Public Safety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Create a Framework for Maine's Spirits Contract" (S.P. 608) (L.D. 1750) (Sponsored by Senator LUCHINI of Hancock)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Make Permanent the Changes to the Liquor Laws Made by Public Law 2021, Chapters 3 and 91" (S.P. 609) (L.D. 1751) (Sponsored by Senator LUCHINI of Hancock)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Modify the Reporting Requirements for Major Contributors to Ballot Question Campaigns" (S.P. 614) (L.D. 1754) (Sponsored by Senator LUCHINI of Hancock) (Submitted by the Commission on Governmental Ethics and Election Practices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S/Darek M.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S/Robert B. Hunt</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Clerk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432C2B" w:rsidRPr="00551059">
        <w:rPr>
          <w:rFonts w:ascii="Arial" w:hAnsi="Arial"/>
          <w:sz w:val="18"/>
        </w:rPr>
        <w:tab/>
      </w:r>
      <w:r w:rsidRPr="00551059">
        <w:rPr>
          <w:rFonts w:ascii="Arial" w:hAnsi="Arial"/>
          <w:sz w:val="18"/>
        </w:rPr>
        <w:t>S.P. 630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130</w:t>
      </w:r>
      <w:r w:rsidRPr="00551059">
        <w:rPr>
          <w:rFonts w:ascii="Arial" w:hAnsi="Arial"/>
          <w:b/>
          <w:spacing w:val="-3"/>
          <w:sz w:val="18"/>
          <w:vertAlign w:val="superscript"/>
        </w:rPr>
        <w:t>TH</w:t>
      </w:r>
      <w:r w:rsidRPr="00551059">
        <w:rPr>
          <w:rFonts w:ascii="Arial" w:hAnsi="Arial"/>
          <w:b/>
          <w:spacing w:val="-3"/>
          <w:sz w:val="18"/>
        </w:rPr>
        <w:t xml:space="preserve">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OFFICE OF THE SECRETARY</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7,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173A99"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4F6E79" w:rsidRPr="00551059">
        <w:rPr>
          <w:rFonts w:ascii="Arial" w:hAnsi="Arial"/>
          <w:sz w:val="18"/>
        </w:rPr>
        <w:t>Hon. Troy D.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Hon. Ryan M. </w:t>
      </w:r>
      <w:proofErr w:type="spellStart"/>
      <w:r w:rsidRPr="00551059">
        <w:rPr>
          <w:rFonts w:ascii="Arial" w:hAnsi="Arial"/>
          <w:sz w:val="18"/>
        </w:rPr>
        <w:t>Fecteau</w:t>
      </w:r>
      <w:proofErr w:type="spellEnd"/>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Mr. President and Mr. Speaker: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On December 7, 2021, 11 bills were received by the 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the provisions of Joint Rule 308.2, these bills were referred to the Joint Standing Committees on December 7, 2021, as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Education and Cultural Affairs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Modernize Funding of Publicly Funded Tuition Students Attending Career and Technical Education Programs" (EMERGENCY) (S.P. 627) (L.D. 1789) (Sponsored by Senator MAXMIN of Lincoln) (Cosponsored by Representative O'NEIL of Saco and Senators: BAILEY of York, BALDACCI of Penobscot, Representatives: SAMPSON of Alfred, CRAFTS of Newcastle)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and Human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Align Postpartum </w:t>
      </w:r>
      <w:proofErr w:type="spellStart"/>
      <w:r w:rsidRPr="00551059">
        <w:rPr>
          <w:rFonts w:ascii="Arial" w:hAnsi="Arial"/>
          <w:sz w:val="18"/>
        </w:rPr>
        <w:t>MaineCare</w:t>
      </w:r>
      <w:proofErr w:type="spellEnd"/>
      <w:r w:rsidRPr="00551059">
        <w:rPr>
          <w:rFonts w:ascii="Arial" w:hAnsi="Arial"/>
          <w:sz w:val="18"/>
        </w:rPr>
        <w:t xml:space="preserve"> Coverage with Federal Law" (S.P. 617) (L.D. 1781) (Sponsored by Senator CARNEY of Cumberland) (Submitted by the Department of Health and Human Services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Improve the Quality and Affordability of Primary Health Care Provided by Federally Qualified Health Centers" (EMERGENCY) (S.P. 625) (L.D. 1787) (Sponsored by Senator CLAXTON of Androscoggin) (Cosponsored by Senator: MOORE of Washington)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Ensure Equitable Geographic Access to Long-term Care Services in the Department of Health and Human Services" (S.P. 628) (L.D. 1790) (Sponsored by President JACKSON of Aroostook) (Cosponsored by Representative MARTIN of Eagle Lake and Representatives: MADIGAN of Waterville, MARTIN of Sinclair, STOVER of Boothbay, CRAVEN of Lewiston)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Directing the Department of Health and Human Services </w:t>
      </w:r>
      <w:proofErr w:type="gramStart"/>
      <w:r w:rsidRPr="00551059">
        <w:rPr>
          <w:rFonts w:ascii="Arial" w:hAnsi="Arial"/>
          <w:sz w:val="18"/>
        </w:rPr>
        <w:t>To</w:t>
      </w:r>
      <w:proofErr w:type="gramEnd"/>
      <w:r w:rsidRPr="00551059">
        <w:rPr>
          <w:rFonts w:ascii="Arial" w:hAnsi="Arial"/>
          <w:sz w:val="18"/>
        </w:rPr>
        <w:t xml:space="preserve"> Provide Notice to Hospitals of Nursing Facility Closures" (S.P. 629) (L.D. 1791) (Sponsored by Senator LUCHINI of Hancock) (Cosponsored by Representative </w:t>
      </w:r>
      <w:proofErr w:type="spellStart"/>
      <w:r w:rsidRPr="00551059">
        <w:rPr>
          <w:rFonts w:ascii="Arial" w:hAnsi="Arial"/>
          <w:sz w:val="18"/>
        </w:rPr>
        <w:t>McDONALD</w:t>
      </w:r>
      <w:proofErr w:type="spellEnd"/>
      <w:r w:rsidRPr="00551059">
        <w:rPr>
          <w:rFonts w:ascii="Arial" w:hAnsi="Arial"/>
          <w:sz w:val="18"/>
        </w:rPr>
        <w:t xml:space="preserve"> of Stonington and Senator: CLAXTON of Androscoggin) (Approved for introduction by a majority of the Legislative Council pursuant to Joint Rule 203.)</w:t>
      </w:r>
    </w:p>
    <w:p w:rsidR="00173A99" w:rsidRPr="00551059" w:rsidRDefault="00173A9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173A99" w:rsidP="00551059">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4F6E79" w:rsidRPr="00551059">
        <w:rPr>
          <w:rFonts w:ascii="Arial" w:hAnsi="Arial"/>
          <w:b/>
          <w:sz w:val="18"/>
        </w:rPr>
        <w:lastRenderedPageBreak/>
        <w:t>Health Coverage, Insurance and Financial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Require Health Insurance Carriers and Pharmacy Benefits Managers To Appropriately Account for Cost-sharing Amounts Paid on Behalf of Insureds" (S.P. 621) (L.D. 1783) (Sponsored by Senator SANBORN of Cumberland)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Innovation, Development, Economic Advancement and Business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Address Staffing Shortages in Critical Public Safety Jobs through Economic Incentives" (S.P. 623) (L.D. 1785) (Sponsored by Senator BALDACCI of Penobscot) (Cosponsored by Representative SYLVESTER of Portland and Senators: HICKMAN of Kennebec, CURRY of Waldo, RAFFERTY of York, MIRAMANT of Knox, Representatives: DUNPHY of Old Town, CARDONE of Bangor, O'CONNELL of Brewer)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Judiciary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To Maintain Consistency among Maine's Nondiscrimination Statutes" (S.P. 624) (L.D. 1786) (Sponsored by Senator CARNEY of Cumberland) (Cosponsored by Representative NEWELL of the Passamaquoddy Tribe and Senators: HICKMAN of Kennebec, BAILEY of York, LAWRENCE of York, Representatives: RECKITT of South Portland, CARDONE of Bangor, HARNETT of Gardiner, SHEEHAN of Biddeford, LAROCHELLE of Augusta)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Transportation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Resolve, To Rename Bridges in the Town of Milo for Veterans Who Died during the Vietnam War (S.P. 626) (L.D. 1788) (Sponsored by Senator DAVIS of Piscataquis) (Cosponsored by Senators: BLACK of Franklin, GUERIN of Penobscot, FARRIN of Somerset, DIAMOND of Cumberland)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Veterans and Legal Affairs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Regarding Contributing to Candidates and Political Action Committees" (S.P. 619) (L.D. 1782) (Sponsored by Senator LUCHINI of Hancock)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Ensure Legislative Review of Rules for Maine's Medical Use of Marijuana Act" (EMERGENCY) (S.P. 622) (L.D. 1784) (Sponsored by Senator MAXMIN of Lincoln) (Cosponsored by Representative WILLIAMS of Bar Harbor and Senators: President JACKSON of Aroostook, HICKMAN of Kennebec, Representatives: DILLINGHAM of Oxford, TALBOT ROSS of Portland, PLUECKER of Warren)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173A99"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4F6E79"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S/Darek M.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S/Robert B. Hunt</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Clerk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432C2B" w:rsidRPr="00551059">
        <w:rPr>
          <w:rFonts w:ascii="Arial" w:hAnsi="Arial"/>
          <w:sz w:val="18"/>
        </w:rPr>
        <w:tab/>
      </w:r>
      <w:r w:rsidRPr="00551059">
        <w:rPr>
          <w:rFonts w:ascii="Arial" w:hAnsi="Arial"/>
          <w:sz w:val="18"/>
        </w:rPr>
        <w:t>S.P. 643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130TH LEGISLATURE</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SECRETARY</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Hon. Troy D.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Hon. Ryan M. </w:t>
      </w:r>
      <w:proofErr w:type="spellStart"/>
      <w:r w:rsidRPr="00551059">
        <w:rPr>
          <w:rFonts w:ascii="Arial" w:hAnsi="Arial"/>
          <w:sz w:val="18"/>
        </w:rPr>
        <w:t>Fecteau</w:t>
      </w:r>
      <w:proofErr w:type="spellEnd"/>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Mr. President and Mr. Speaker: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On December 15, 2021, 10 bills were received by the 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the provisions of Joint Rule 308.2, these bills were referred to the Joint Standing Committees on December 15, 2021, as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Education and Cultural Affairs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Expand Nursing Education Programs" (S.P. 634) (L.D. 1807) (Sponsored by Senator DAUGHTRY of Cumberland) (Cosponsored by Representative MILLETT of Waterford and Senators: WOODSOME of York, CLAXTON of Androscoggin, Representatives: MEYER of Eliot, ZAGER of Portland, PERRY of Calais, MARTIN of Eagle Lake)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Energy, Utilities and Technology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Repeal the St. Francis Water District Charter and Direct the Town of St. Francis To Assume, Maintain and Operate the Property of the District" (S.P. 641) (L.D. 1814) (Sponsored by President JACKSON of Aroostook) (Cosponsored by Representative MARTIN of Eagle Lake and Senator: BALDACCI of Penobscot, Representatives: MATLACK of St. George, BRYANT of Windham) (Approved for introduction by a majority of the Legislative Council pursuant to Joint Rule 203.)</w:t>
      </w:r>
    </w:p>
    <w:p w:rsidR="00C02C52" w:rsidRPr="00551059" w:rsidRDefault="00C02C52" w:rsidP="00551059">
      <w:pPr>
        <w:tabs>
          <w:tab w:val="clear" w:pos="576"/>
          <w:tab w:val="clear" w:pos="6480"/>
          <w:tab w:val="left" w:pos="360"/>
          <w:tab w:val="left" w:pos="1080"/>
          <w:tab w:val="left" w:pos="2880"/>
        </w:tabs>
        <w:ind w:left="0" w:right="0"/>
        <w:rPr>
          <w:rFonts w:ascii="Arial" w:hAnsi="Arial"/>
          <w:sz w:val="18"/>
        </w:rPr>
      </w:pPr>
    </w:p>
    <w:p w:rsidR="004F6E79" w:rsidRPr="00551059" w:rsidRDefault="00173A99" w:rsidP="00551059">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4F6E79" w:rsidRPr="00551059">
        <w:rPr>
          <w:rFonts w:ascii="Arial" w:hAnsi="Arial"/>
          <w:b/>
          <w:sz w:val="18"/>
        </w:rPr>
        <w:lastRenderedPageBreak/>
        <w:t>Environment and Natural Resources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Allow Exceptions to the Height Limitations under the Shoreland Zoning Laws" (S.P. 636) (L.D. 1809) (Sponsored by Senator BRENNER of Cumberland) (Cosponsored by Representative DOUDERA of Camden and Senators: BLACK of Franklin, MOORE of Washington, CARNEY of Cumberland, Representatives: BLUME of York, GRAMLICH of Old Orchard Beach, MATHIESON of Kittery)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and Human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Strengthen the Child Welfare Services Ombudsman Program by Providing for Increased Staffing" (S.P. 639) (L.D. 1812) (Sponsored by Senator DIAMOND of Cumberland) (Cosponsored by Representative HANLEY of Pittston and Senators: HICKMAN of Kennebec, KEIM of Oxford, CARNEY of Cumberland, Representative: BABBIDGE of Kennebunk)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Coverage, Insurance and Financial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Revise Certain Financial Regulatory Provisions of the Maine Insurance Code To Be Consistent with Model Laws from the National Association of Insurance Commissioners" (S.P. 642) (L.D. 1815) (Sponsored by Senator SANBORN of Cumberland) (Submitted by the Department of Professional and Financial Regulation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Inland Fisheries and Wildlife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Definition of 'Oversized ATV' To Increase the Minimum Weight Requirement" (EMERGENCY) (S.P. 640) (L.D. 1813) (Sponsored by President JACKSON of Aroostook) (Cosponsored by Representative MARTIN of Eagle Lake and Senators: DAVIS of Piscataquis, STEWART of Aroostook, Representatives: WHITE of Mars Hill, MARTIN of Sinclair) (Approved for introduction by a majority of the Legislative Council pursuant to Joint Rule 205.)</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Innovation, Development, Economic Advancement and Business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Regarding Examinations and Applications for Professional Engineers and Engineer-interns" (S.P. 637) (L.D. 1810) (Sponsored by Senator CURRY of Waldo) (Cosponsored by Senator: POULIOT of Kennebec) (Submitted by the Department of Professional and Financial Regulation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Provide for the 2022 and 2023 Allocations of the State Ceiling on Private Activity Bonds" (EMERGENCY) (S.P. 638) (L.D. 1811) (Sponsored by Senator CURRY of Waldo) (Submitted by the Finance Authority of Maine pursuant to Joint Rule 203.)</w:t>
      </w:r>
    </w:p>
    <w:p w:rsidR="00C02C52" w:rsidRPr="00551059" w:rsidRDefault="00C02C52" w:rsidP="00551059">
      <w:pPr>
        <w:tabs>
          <w:tab w:val="clear" w:pos="576"/>
          <w:tab w:val="clear" w:pos="6480"/>
          <w:tab w:val="left" w:pos="360"/>
          <w:tab w:val="left" w:pos="1080"/>
          <w:tab w:val="left" w:pos="2880"/>
        </w:tabs>
        <w:ind w:left="0" w:right="0"/>
        <w:rPr>
          <w:rFonts w:ascii="Arial" w:hAnsi="Arial"/>
          <w:sz w:val="18"/>
        </w:rPr>
      </w:pPr>
    </w:p>
    <w:p w:rsidR="004F6E79" w:rsidRPr="00551059" w:rsidRDefault="00173A99" w:rsidP="00551059">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4F6E79" w:rsidRPr="00551059">
        <w:rPr>
          <w:rFonts w:ascii="Arial" w:hAnsi="Arial"/>
          <w:b/>
          <w:sz w:val="18"/>
        </w:rPr>
        <w:t>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Address Employee Retention at the Maine State Police Crime Laboratory and the Computer Crimes Unit in the Department of Public Safety" (EMERGENCY) (S.P. 635) (L.D. 1808) (Sponsored by Senator DIAMOND of Cumberland) (Cosponsored by Representative COLLINGS of Portland and Senators: POULIOT of Kennebec, HICKMAN of Kennebec, Representative: MORRIS of Turner)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State and Local Government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Clarify the Boundary between Waldo County and Knox County in Penobscot Bay" (EMERGENCY) (S.P. 632) (L.D. 1806) (Sponsored by Senator CURRY of Waldo) (Cosponsored by Representative ZEIGLER of Montville and Representative: DODGE of Belfast)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S/Darek M.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S/Robert B. Hunt</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Clerk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432C2B" w:rsidRPr="00551059">
        <w:rPr>
          <w:rFonts w:ascii="Arial" w:hAnsi="Arial"/>
          <w:sz w:val="18"/>
        </w:rPr>
        <w:tab/>
      </w:r>
      <w:r w:rsidRPr="00551059">
        <w:rPr>
          <w:rFonts w:ascii="Arial" w:hAnsi="Arial"/>
          <w:sz w:val="18"/>
        </w:rPr>
        <w:t>S.P. 659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szCs w:val="22"/>
        </w:rPr>
      </w:pPr>
      <w:r w:rsidRPr="00551059">
        <w:rPr>
          <w:rFonts w:ascii="Arial" w:hAnsi="Arial"/>
          <w:b/>
          <w:sz w:val="18"/>
          <w:szCs w:val="22"/>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szCs w:val="22"/>
        </w:rPr>
      </w:pPr>
      <w:r w:rsidRPr="00551059">
        <w:rPr>
          <w:rFonts w:ascii="Arial" w:hAnsi="Arial"/>
          <w:b/>
          <w:sz w:val="18"/>
          <w:szCs w:val="22"/>
        </w:rPr>
        <w:t>130</w:t>
      </w:r>
      <w:r w:rsidRPr="00551059">
        <w:rPr>
          <w:rFonts w:ascii="Arial" w:hAnsi="Arial"/>
          <w:b/>
          <w:sz w:val="18"/>
          <w:szCs w:val="22"/>
          <w:vertAlign w:val="superscript"/>
        </w:rPr>
        <w:t>TH</w:t>
      </w:r>
      <w:r w:rsidRPr="00551059">
        <w:rPr>
          <w:rFonts w:ascii="Arial" w:hAnsi="Arial"/>
          <w:b/>
          <w:sz w:val="18"/>
          <w:szCs w:val="22"/>
        </w:rPr>
        <w:t xml:space="preserve"> LEGISLATURE</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szCs w:val="22"/>
        </w:rPr>
      </w:pPr>
      <w:r w:rsidRPr="00551059">
        <w:rPr>
          <w:rFonts w:ascii="Arial" w:hAnsi="Arial"/>
          <w:b/>
          <w:sz w:val="18"/>
          <w:szCs w:val="22"/>
        </w:rPr>
        <w:t>OFFICE OF THE SECRETARY</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szCs w:val="22"/>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20,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Hon. Troy D.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Hon. Ryan M. </w:t>
      </w:r>
      <w:proofErr w:type="spellStart"/>
      <w:r w:rsidRPr="00551059">
        <w:rPr>
          <w:rFonts w:ascii="Arial" w:hAnsi="Arial"/>
          <w:sz w:val="18"/>
        </w:rPr>
        <w:t>Fecteau</w:t>
      </w:r>
      <w:proofErr w:type="spellEnd"/>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Mr. President and Mr. Speaker: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On December 20, 2021, 13 bills were received by the 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the provisions of Joint Rule 308.2, these bills were referred to the Joint Standing Committees on December 20, 2021, as follows:</w:t>
      </w:r>
    </w:p>
    <w:p w:rsidR="00C02C52" w:rsidRPr="00551059" w:rsidRDefault="00C02C52" w:rsidP="00551059">
      <w:pPr>
        <w:tabs>
          <w:tab w:val="clear" w:pos="576"/>
          <w:tab w:val="clear" w:pos="6480"/>
          <w:tab w:val="left" w:pos="360"/>
          <w:tab w:val="left" w:pos="1080"/>
          <w:tab w:val="left" w:pos="2880"/>
        </w:tabs>
        <w:ind w:left="0" w:right="0"/>
        <w:rPr>
          <w:rFonts w:ascii="Arial" w:hAnsi="Arial"/>
          <w:sz w:val="18"/>
        </w:rPr>
      </w:pPr>
    </w:p>
    <w:p w:rsidR="004F6E79" w:rsidRPr="00551059" w:rsidRDefault="00173A99" w:rsidP="00551059">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4F6E79" w:rsidRPr="00551059">
        <w:rPr>
          <w:rFonts w:ascii="Arial" w:hAnsi="Arial"/>
          <w:b/>
          <w:sz w:val="18"/>
        </w:rPr>
        <w:lastRenderedPageBreak/>
        <w:t>Agriculture, Conservation and Forestry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Requiring a Contract for the Administration of the Department of Agriculture, Conservation and Forestry's Low-cost Spaying and Neutering Program" (S.P. 644) (L.D. 1828) (Sponsored by Senator BREEN of Cumberland) (Cosponsored by Senator: DAUGHTRY of Cumberland, Representative: PIERCE of Falmouth)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Education and Cultural Affairs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Improve Student Access to Postsecondary School Transcripts and Diplomas" (S.P. 656) (L.D. 1838) (Sponsored by Senator VITELLI of Sagadahoc) (Cosponsored by Representative O'NEIL of Saco and Senators: DAUGHTRY of Cumberland, HICKMAN of Kennebec, STEWART of Aroostook, CURRY of Waldo, BRENNER of Cumberland, RAFFERTY of York, Representative: TEPLER of Topsham)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Energy, Utilities and Technology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Charter of the Ogunquit Sewer District" (S.P. 646) (L.D. 1829) (Sponsored by Senator LAWRENCE of York)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Environment and Natural Resources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Laws Governing Storm Water Management To Provide an Exemption for Mountain Bike Trails" (EMERGENCY) (S.P. 653) (L.D. 1835) (Sponsored by Senator DAUGHTRY of Cumberland) (Cosponsored by Representative ZEIGLER of Montville and Senators: LIBBY of Androscoggin, CARNEY of Cumberland, Representatives: MILLETT of Cape Elizabeth, BELL of Yarmouth)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and Human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Establish Ongoing Monitoring of Maine's Child Protective Services" (S.P. 651) (L.D. 1834) (Sponsored by Senator DIAMOND of Cumberland) (Cosponsored by Representative MILLETT of Waterford and Senators: BENNETT of Oxford, LIBBY of Androscoggin, BALDACCI of Penobscot, CURRY of Waldo, TIMBERLAKE of Androscoggin, Representative: </w:t>
      </w:r>
      <w:proofErr w:type="spellStart"/>
      <w:r w:rsidRPr="00551059">
        <w:rPr>
          <w:rFonts w:ascii="Arial" w:hAnsi="Arial"/>
          <w:sz w:val="18"/>
        </w:rPr>
        <w:t>McDONALD</w:t>
      </w:r>
      <w:proofErr w:type="spellEnd"/>
      <w:r w:rsidRPr="00551059">
        <w:rPr>
          <w:rFonts w:ascii="Arial" w:hAnsi="Arial"/>
          <w:sz w:val="18"/>
        </w:rPr>
        <w:t xml:space="preserve"> of Stonington)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Coverage, Insurance and Financial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Maine's Financial Institution Merger Statutes and Modernize Certain Sections of Title 9-B" (S.P. 654) (L.D. 1836) (Sponsored by Senator SANBORN of Cumberland) (Submitted by the Department of Professional and Financial Regulation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173A99"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4F6E79" w:rsidRPr="00551059">
        <w:rPr>
          <w:rFonts w:ascii="Arial" w:hAnsi="Arial"/>
          <w:sz w:val="18"/>
        </w:rPr>
        <w:t xml:space="preserve">Bill "An Act </w:t>
      </w:r>
      <w:proofErr w:type="gramStart"/>
      <w:r w:rsidR="004F6E79" w:rsidRPr="00551059">
        <w:rPr>
          <w:rFonts w:ascii="Arial" w:hAnsi="Arial"/>
          <w:sz w:val="18"/>
        </w:rPr>
        <w:t>To</w:t>
      </w:r>
      <w:proofErr w:type="gramEnd"/>
      <w:r w:rsidR="004F6E79" w:rsidRPr="00551059">
        <w:rPr>
          <w:rFonts w:ascii="Arial" w:hAnsi="Arial"/>
          <w:sz w:val="18"/>
        </w:rPr>
        <w:t xml:space="preserve"> Clarify the Appeals Process for Decisions Related to the Maine Health Insurance Marketplace" (S.P. 655) (L.D. 1837) (Sponsored by Senator SANBORN of Cumberland) (Submitted by the Department of Health and Human Services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Judiciary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Improve the Child and Family Court Process" (S.P. 648) (L.D. 1831) (Sponsored by Senator BALDACCI of Penobscot)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Laws Governing Retirement Benefit Reductions for Corrections Supervisors Currently Included in the 1998 Special Plan" (S.P. 658) (L.D. 1840) (Sponsored by President JACKSON of Aroostook) (Cosponsored by Representative PLUECKER of Warren and Senator: HICKMAN of Kennebec, Representative: SYLVESTER of Portland)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State and Local Government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Correct the Year of the Expiration of the Terms of 2 County Commissioners in Sagadahoc County" (EMERGENCY) (S.P. 649) (L.D. 1832) (Sponsored by Senator BALDACCI of Penobscot) (Cosponsored by Senator: DIAMOND of Cumberland) (Approved for introduction by a majority of the Legislative Council pursuant to Joint Rule 205.)</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Transportation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Resolve, To Exempt Specialty or Recognition Registration Plates Already in the Process of Being Created from the Moratorium on the Approval of New Motor Vehicle Registration Plates (EMERGENCY) (S.P. 650) (L.D. 1833) (Sponsored by Senator BREEN of Cumberland) (Cosponsored by Senator: CHIPMAN of Cumberland, Representative: PIERCE of Falmouth) (Approved for introduction by a majority of the Legislative Council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Resolve, To Name a Bridge in the Town of Unity the Alton 'Mac' McCormick Memorial Bridge (S.P. 657) (L.D. 1839) (Sponsored by Senator CURRY of Waldo) (Approved for introduction by a majority of the Legislative Council pursuant to Joint Rule 205.)</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Veterans and Legal Affairs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Election Laws" (S.P. 647) (L.D. 1830) (Sponsored by Senator LUCHINI of Hancock) (Cosponsored by Senator: HICKMAN of Kennebec, Representatives: COREY of Windham, </w:t>
      </w:r>
      <w:proofErr w:type="spellStart"/>
      <w:r w:rsidRPr="00551059">
        <w:rPr>
          <w:rFonts w:ascii="Arial" w:hAnsi="Arial"/>
          <w:sz w:val="18"/>
        </w:rPr>
        <w:t>McCREIGHT</w:t>
      </w:r>
      <w:proofErr w:type="spellEnd"/>
      <w:r w:rsidRPr="00551059">
        <w:rPr>
          <w:rFonts w:ascii="Arial" w:hAnsi="Arial"/>
          <w:sz w:val="18"/>
        </w:rPr>
        <w:t xml:space="preserve"> of Harpswell, RIELLY of Westbrook, WOOD of Portland, SUPICA of Bangor) (Submitted by the Secretary of State pursuant to Joint Rule 203.)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173A99"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4F6E79" w:rsidRPr="00551059">
        <w:rPr>
          <w:rFonts w:ascii="Arial" w:hAnsi="Arial"/>
          <w:sz w:val="18"/>
        </w:rPr>
        <w:lastRenderedPageBreak/>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S/Darek M.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S/Robert B. Hunt</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Clerk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432C2B" w:rsidRPr="00551059">
        <w:rPr>
          <w:rFonts w:ascii="Arial" w:hAnsi="Arial"/>
          <w:sz w:val="18"/>
        </w:rPr>
        <w:tab/>
      </w:r>
      <w:r w:rsidRPr="00551059">
        <w:rPr>
          <w:rFonts w:ascii="Arial" w:hAnsi="Arial"/>
          <w:sz w:val="18"/>
        </w:rPr>
        <w:t>S.C. 792</w:t>
      </w:r>
    </w:p>
    <w:p w:rsidR="00C02C52" w:rsidRPr="00551059" w:rsidRDefault="00C02C52"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b/>
          <w:spacing w:val="-3"/>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130</w:t>
      </w:r>
      <w:r w:rsidRPr="00551059">
        <w:rPr>
          <w:rFonts w:ascii="Arial" w:hAnsi="Arial"/>
          <w:b/>
          <w:spacing w:val="-3"/>
          <w:sz w:val="18"/>
          <w:vertAlign w:val="superscript"/>
        </w:rPr>
        <w:t>TH</w:t>
      </w:r>
      <w:r w:rsidRPr="00551059">
        <w:rPr>
          <w:rFonts w:ascii="Arial" w:hAnsi="Arial"/>
          <w:b/>
          <w:spacing w:val="-3"/>
          <w:sz w:val="18"/>
        </w:rPr>
        <w:t xml:space="preserve">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OFFICE OF THE PRESIDENT</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16,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Darek M.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Secretary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eastAsiaTheme="minorHAnsi" w:hAnsi="Arial"/>
          <w:sz w:val="18"/>
          <w:szCs w:val="22"/>
        </w:rPr>
      </w:pPr>
      <w:bookmarkStart w:id="0" w:name="_heading=h.gjdgxs" w:colFirst="0" w:colLast="0"/>
      <w:bookmarkEnd w:id="0"/>
      <w:r w:rsidRPr="00551059">
        <w:rPr>
          <w:rFonts w:ascii="Arial" w:hAnsi="Arial"/>
          <w:sz w:val="18"/>
        </w:rPr>
        <w:t xml:space="preserve">Pursuant to my authority under </w:t>
      </w:r>
      <w:r w:rsidRPr="00551059">
        <w:rPr>
          <w:rFonts w:ascii="Arial" w:eastAsiaTheme="minorHAnsi" w:hAnsi="Arial"/>
          <w:sz w:val="18"/>
          <w:szCs w:val="22"/>
        </w:rPr>
        <w:t xml:space="preserve">Title 22, §272, I am pleased to appoint Veronica </w:t>
      </w:r>
      <w:proofErr w:type="spellStart"/>
      <w:r w:rsidRPr="00551059">
        <w:rPr>
          <w:rFonts w:ascii="Arial" w:eastAsiaTheme="minorHAnsi" w:hAnsi="Arial"/>
          <w:sz w:val="18"/>
          <w:szCs w:val="22"/>
        </w:rPr>
        <w:t>Wiegman</w:t>
      </w:r>
      <w:proofErr w:type="spellEnd"/>
      <w:r w:rsidRPr="00551059">
        <w:rPr>
          <w:rFonts w:ascii="Arial" w:eastAsiaTheme="minorHAnsi" w:hAnsi="Arial"/>
          <w:sz w:val="18"/>
          <w:szCs w:val="22"/>
        </w:rPr>
        <w:t xml:space="preserve"> to seat number 6 on the Tobacco Prevention and Control Advisory Council, replacing Heather Smith, effective the date of this letter.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 w:name="_heading=h.vakjdta8xpd" w:colFirst="0" w:colLast="0"/>
      <w:bookmarkEnd w:id="1"/>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 w:name="_heading=h.ftw7jnqodk5r" w:colFirst="0" w:colLast="0"/>
      <w:bookmarkEnd w:id="2"/>
      <w:r w:rsidRPr="00551059">
        <w:rPr>
          <w:rFonts w:ascii="Arial" w:hAnsi="Arial"/>
          <w:sz w:val="18"/>
        </w:rPr>
        <w:t>Please let me know if you have any questions regarding any of these appointments.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S/Troy D. Jackson</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3" w:name="Cal_22177_Section_11345_Item_2"/>
      <w:bookmarkEnd w:id="3"/>
      <w:r w:rsidRPr="00551059">
        <w:rPr>
          <w:rFonts w:ascii="Arial" w:hAnsi="Arial"/>
          <w:sz w:val="18"/>
        </w:rPr>
        <w:t xml:space="preserve">The Following Communication: </w:t>
      </w:r>
      <w:r w:rsidR="00432C2B" w:rsidRPr="00551059">
        <w:rPr>
          <w:rFonts w:ascii="Arial" w:hAnsi="Arial"/>
          <w:sz w:val="18"/>
        </w:rPr>
        <w:tab/>
      </w:r>
      <w:r w:rsidRPr="00551059">
        <w:rPr>
          <w:rFonts w:ascii="Arial" w:hAnsi="Arial"/>
          <w:sz w:val="18"/>
        </w:rPr>
        <w:t>S.C. 794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130</w:t>
      </w:r>
      <w:r w:rsidRPr="00551059">
        <w:rPr>
          <w:rFonts w:ascii="Arial" w:hAnsi="Arial"/>
          <w:b/>
          <w:spacing w:val="-3"/>
          <w:sz w:val="18"/>
          <w:vertAlign w:val="superscript"/>
        </w:rPr>
        <w:t>TH</w:t>
      </w:r>
      <w:r w:rsidRPr="00551059">
        <w:rPr>
          <w:rFonts w:ascii="Arial" w:hAnsi="Arial"/>
          <w:b/>
          <w:spacing w:val="-3"/>
          <w:sz w:val="18"/>
        </w:rPr>
        <w:t xml:space="preserve">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OFFICE OF THE PRESIDENT</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20,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Darek M.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Secretary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my authority under Title 5 MRSA, Chapter 371-A, </w:t>
      </w:r>
      <w:r w:rsidRPr="00551059">
        <w:rPr>
          <w:rFonts w:ascii="Arial" w:eastAsia="Calibri" w:hAnsi="Arial"/>
          <w:sz w:val="18"/>
        </w:rPr>
        <w:t>§</w:t>
      </w:r>
      <w:r w:rsidRPr="00551059">
        <w:rPr>
          <w:rFonts w:ascii="Arial" w:hAnsi="Arial"/>
          <w:sz w:val="18"/>
        </w:rPr>
        <w:t xml:space="preserve">7030, I am pleased to reappoint Kate </w:t>
      </w:r>
      <w:proofErr w:type="spellStart"/>
      <w:r w:rsidRPr="00551059">
        <w:rPr>
          <w:rFonts w:ascii="Arial" w:hAnsi="Arial"/>
          <w:sz w:val="18"/>
        </w:rPr>
        <w:t>Elmes</w:t>
      </w:r>
      <w:proofErr w:type="spellEnd"/>
      <w:r w:rsidRPr="00551059">
        <w:rPr>
          <w:rFonts w:ascii="Arial" w:hAnsi="Arial"/>
          <w:sz w:val="18"/>
        </w:rPr>
        <w:t xml:space="preserve"> to seat number 8 on the Permanent Commission on the Status of Women. The appointment is effective the date of this letter.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Please let me know if you have any questions regarding this appointment.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S/Troy D. Jackson</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432C2B" w:rsidRPr="00551059">
        <w:rPr>
          <w:rFonts w:ascii="Arial" w:hAnsi="Arial"/>
          <w:sz w:val="18"/>
        </w:rPr>
        <w:tab/>
      </w:r>
      <w:r w:rsidRPr="00551059">
        <w:rPr>
          <w:rFonts w:ascii="Arial" w:hAnsi="Arial"/>
          <w:sz w:val="18"/>
        </w:rPr>
        <w:t>S.C. 795</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130</w:t>
      </w:r>
      <w:r w:rsidRPr="00551059">
        <w:rPr>
          <w:rFonts w:ascii="Arial" w:hAnsi="Arial"/>
          <w:b/>
          <w:spacing w:val="-3"/>
          <w:sz w:val="18"/>
          <w:vertAlign w:val="superscript"/>
        </w:rPr>
        <w:t>TH</w:t>
      </w:r>
      <w:r w:rsidRPr="00551059">
        <w:rPr>
          <w:rFonts w:ascii="Arial" w:hAnsi="Arial"/>
          <w:b/>
          <w:spacing w:val="-3"/>
          <w:sz w:val="18"/>
        </w:rPr>
        <w:t xml:space="preserve">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OFFICE OF THE PRESIDENT</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20,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Darek M.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Secretary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my authority under Title 5 MRSA, Chapter 371-A, </w:t>
      </w:r>
      <w:r w:rsidRPr="00551059">
        <w:rPr>
          <w:rFonts w:ascii="Arial" w:eastAsia="Calibri" w:hAnsi="Arial"/>
          <w:sz w:val="18"/>
        </w:rPr>
        <w:t>§</w:t>
      </w:r>
      <w:r w:rsidRPr="00551059">
        <w:rPr>
          <w:rFonts w:ascii="Arial" w:hAnsi="Arial"/>
          <w:sz w:val="18"/>
        </w:rPr>
        <w:t>7030, I am pleased to reappoint Moriah Geer to seat number 10 on the Permanent Commission on the Status of Women. The appointment is effective the date of this letter.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Please let me know if you have any questions regarding this appointment.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pBdr>
          <w:top w:val="nil"/>
          <w:left w:val="nil"/>
          <w:bottom w:val="nil"/>
          <w:right w:val="nil"/>
          <w:between w:val="nil"/>
        </w:pBd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pBdr>
          <w:top w:val="nil"/>
          <w:left w:val="nil"/>
          <w:bottom w:val="nil"/>
          <w:right w:val="nil"/>
          <w:between w:val="nil"/>
        </w:pBd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pBdr>
          <w:top w:val="nil"/>
          <w:left w:val="nil"/>
          <w:bottom w:val="nil"/>
          <w:right w:val="nil"/>
          <w:between w:val="nil"/>
        </w:pBd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S/Troy D. Jackson</w:t>
      </w:r>
    </w:p>
    <w:p w:rsidR="00B9610F" w:rsidRPr="00551059" w:rsidRDefault="004F6E79" w:rsidP="00551059">
      <w:pPr>
        <w:pBdr>
          <w:top w:val="nil"/>
          <w:left w:val="nil"/>
          <w:bottom w:val="nil"/>
          <w:right w:val="nil"/>
          <w:between w:val="nil"/>
        </w:pBd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B9610F" w:rsidRPr="00551059" w:rsidRDefault="00B9610F" w:rsidP="00551059">
      <w:pPr>
        <w:pBdr>
          <w:top w:val="nil"/>
          <w:left w:val="nil"/>
          <w:bottom w:val="nil"/>
          <w:right w:val="nil"/>
          <w:between w:val="nil"/>
        </w:pBd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4" w:name="Cal_22177_Section_11345_Item_4"/>
      <w:bookmarkEnd w:id="4"/>
      <w:r w:rsidRPr="00551059">
        <w:rPr>
          <w:rFonts w:ascii="Arial" w:hAnsi="Arial"/>
          <w:sz w:val="18"/>
        </w:rPr>
        <w:t xml:space="preserve">The Following Communication: </w:t>
      </w:r>
      <w:r w:rsidR="00432C2B" w:rsidRPr="00551059">
        <w:rPr>
          <w:rFonts w:ascii="Arial" w:hAnsi="Arial"/>
          <w:sz w:val="18"/>
        </w:rPr>
        <w:tab/>
      </w:r>
      <w:r w:rsidRPr="00551059">
        <w:rPr>
          <w:rFonts w:ascii="Arial" w:hAnsi="Arial"/>
          <w:sz w:val="18"/>
        </w:rPr>
        <w:t>S.C. 759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130</w:t>
      </w:r>
      <w:r w:rsidRPr="00551059">
        <w:rPr>
          <w:rFonts w:ascii="Arial" w:hAnsi="Arial"/>
          <w:b/>
          <w:spacing w:val="-3"/>
          <w:sz w:val="18"/>
          <w:vertAlign w:val="superscript"/>
        </w:rPr>
        <w:t>TH</w:t>
      </w:r>
      <w:r w:rsidRPr="00551059">
        <w:rPr>
          <w:rFonts w:ascii="Arial" w:hAnsi="Arial"/>
          <w:b/>
          <w:spacing w:val="-3"/>
          <w:sz w:val="18"/>
        </w:rPr>
        <w:t xml:space="preserve">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OFFICE OF THE PRESIDENT</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October 6,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173A99"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4F6E79" w:rsidRPr="00551059">
        <w:rPr>
          <w:rFonts w:ascii="Arial" w:hAnsi="Arial"/>
          <w:sz w:val="18"/>
        </w:rPr>
        <w:lastRenderedPageBreak/>
        <w:t>Darek M.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Secretary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my authority under Title 37-B §792, I am pleased to appoint Susan </w:t>
      </w:r>
      <w:proofErr w:type="spellStart"/>
      <w:r w:rsidRPr="00551059">
        <w:rPr>
          <w:rFonts w:ascii="Arial" w:hAnsi="Arial"/>
          <w:sz w:val="18"/>
        </w:rPr>
        <w:t>Breau</w:t>
      </w:r>
      <w:proofErr w:type="spellEnd"/>
      <w:r w:rsidRPr="00551059">
        <w:rPr>
          <w:rFonts w:ascii="Arial" w:hAnsi="Arial"/>
          <w:sz w:val="18"/>
        </w:rPr>
        <w:t xml:space="preserve"> to seat number 13 on the State Emergency Response Commission. With this appointment, she will be replacing Jennifer </w:t>
      </w:r>
      <w:proofErr w:type="spellStart"/>
      <w:r w:rsidRPr="00551059">
        <w:rPr>
          <w:rFonts w:ascii="Arial" w:hAnsi="Arial"/>
          <w:sz w:val="18"/>
        </w:rPr>
        <w:t>Gunderman</w:t>
      </w:r>
      <w:proofErr w:type="spellEnd"/>
      <w:r w:rsidRPr="00551059">
        <w:rPr>
          <w:rFonts w:ascii="Arial" w:hAnsi="Arial"/>
          <w:sz w:val="18"/>
        </w:rPr>
        <w:t>, effective the date of this letter.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Please let me know if you have any questions regarding this appointment.</w:t>
      </w:r>
    </w:p>
    <w:p w:rsidR="004F6E79" w:rsidRPr="00551059" w:rsidRDefault="004F6E79" w:rsidP="00551059">
      <w:pPr>
        <w:pBdr>
          <w:top w:val="nil"/>
          <w:left w:val="nil"/>
          <w:bottom w:val="nil"/>
          <w:right w:val="nil"/>
          <w:between w:val="nil"/>
        </w:pBd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pBdr>
          <w:top w:val="nil"/>
          <w:left w:val="nil"/>
          <w:bottom w:val="nil"/>
          <w:right w:val="nil"/>
          <w:between w:val="nil"/>
        </w:pBd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pBdr>
          <w:top w:val="nil"/>
          <w:left w:val="nil"/>
          <w:bottom w:val="nil"/>
          <w:right w:val="nil"/>
          <w:between w:val="nil"/>
        </w:pBd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S/Troy D. Jackson</w:t>
      </w:r>
    </w:p>
    <w:p w:rsidR="00B9610F" w:rsidRPr="00551059" w:rsidRDefault="004F6E79" w:rsidP="00551059">
      <w:pPr>
        <w:pBdr>
          <w:top w:val="nil"/>
          <w:left w:val="nil"/>
          <w:bottom w:val="nil"/>
          <w:right w:val="nil"/>
          <w:between w:val="nil"/>
        </w:pBd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B9610F" w:rsidRPr="00551059" w:rsidRDefault="00B9610F" w:rsidP="00551059">
      <w:pPr>
        <w:pBdr>
          <w:top w:val="nil"/>
          <w:left w:val="nil"/>
          <w:bottom w:val="nil"/>
          <w:right w:val="nil"/>
          <w:between w:val="nil"/>
        </w:pBd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5" w:name="Cal_22177_Section_11345_Item_5"/>
      <w:bookmarkEnd w:id="5"/>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760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130</w:t>
      </w:r>
      <w:r w:rsidRPr="00551059">
        <w:rPr>
          <w:rFonts w:ascii="Arial" w:hAnsi="Arial"/>
          <w:b/>
          <w:spacing w:val="-3"/>
          <w:sz w:val="18"/>
          <w:vertAlign w:val="superscript"/>
        </w:rPr>
        <w:t>TH</w:t>
      </w:r>
      <w:r w:rsidRPr="00551059">
        <w:rPr>
          <w:rFonts w:ascii="Arial" w:hAnsi="Arial"/>
          <w:b/>
          <w:spacing w:val="-3"/>
          <w:sz w:val="18"/>
        </w:rPr>
        <w:t xml:space="preserve">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OFFICE OF THE PRESIDENT</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October 6,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Darek M.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Secretary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my authority under Resolves, Chapter 103 passed in the 130th Legislature, I am pleased to appoint the following individuals to the Commission </w:t>
      </w:r>
      <w:proofErr w:type="gramStart"/>
      <w:r w:rsidRPr="00551059">
        <w:rPr>
          <w:rFonts w:ascii="Arial" w:hAnsi="Arial"/>
          <w:sz w:val="18"/>
        </w:rPr>
        <w:t>To</w:t>
      </w:r>
      <w:proofErr w:type="gramEnd"/>
      <w:r w:rsidRPr="00551059">
        <w:rPr>
          <w:rFonts w:ascii="Arial" w:hAnsi="Arial"/>
          <w:sz w:val="18"/>
        </w:rPr>
        <w:t xml:space="preserve"> Study College Affordability and College Completion: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6" w:name="_heading=h.952p0aexmdc2" w:colFirst="0" w:colLast="0"/>
      <w:bookmarkEnd w:id="6"/>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7" w:name="_heading=h.3y2z8asef71i" w:colFirst="0" w:colLast="0"/>
      <w:bookmarkEnd w:id="7"/>
      <w:r w:rsidRPr="00551059">
        <w:rPr>
          <w:rFonts w:ascii="Arial" w:hAnsi="Arial"/>
          <w:sz w:val="18"/>
        </w:rPr>
        <w:t xml:space="preserve">Senator </w:t>
      </w:r>
      <w:proofErr w:type="spellStart"/>
      <w:r w:rsidRPr="00551059">
        <w:rPr>
          <w:rFonts w:ascii="Arial" w:hAnsi="Arial"/>
          <w:sz w:val="18"/>
        </w:rPr>
        <w:t>Matthea</w:t>
      </w:r>
      <w:proofErr w:type="spellEnd"/>
      <w:r w:rsidRPr="00551059">
        <w:rPr>
          <w:rFonts w:ascii="Arial" w:hAnsi="Arial"/>
          <w:sz w:val="18"/>
        </w:rPr>
        <w:t xml:space="preserve"> Daughtry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8" w:name="_heading=h.23lc14hs3tmx" w:colFirst="0" w:colLast="0"/>
      <w:bookmarkEnd w:id="8"/>
      <w:r w:rsidRPr="00551059">
        <w:rPr>
          <w:rFonts w:ascii="Arial" w:hAnsi="Arial"/>
          <w:sz w:val="18"/>
        </w:rPr>
        <w:t xml:space="preserve">Senator David </w:t>
      </w:r>
      <w:proofErr w:type="spellStart"/>
      <w:r w:rsidRPr="00551059">
        <w:rPr>
          <w:rFonts w:ascii="Arial" w:hAnsi="Arial"/>
          <w:sz w:val="18"/>
        </w:rPr>
        <w:t>Woodsome</w:t>
      </w:r>
      <w:proofErr w:type="spellEnd"/>
      <w:r w:rsidRPr="00551059">
        <w:rPr>
          <w:rFonts w:ascii="Arial" w:hAnsi="Arial"/>
          <w:sz w:val="18"/>
        </w:rPr>
        <w:t xml:space="preserv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9" w:name="_heading=h.qzh4y44zueiq" w:colFirst="0" w:colLast="0"/>
      <w:bookmarkEnd w:id="9"/>
      <w:r w:rsidRPr="00551059">
        <w:rPr>
          <w:rFonts w:ascii="Arial" w:hAnsi="Arial"/>
          <w:sz w:val="18"/>
        </w:rPr>
        <w:t>Ronald Milliken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0" w:name="_heading=h.db29kbvlgm9n" w:colFirst="0" w:colLast="0"/>
      <w:bookmarkEnd w:id="10"/>
      <w:r w:rsidRPr="00551059">
        <w:rPr>
          <w:rFonts w:ascii="Arial" w:hAnsi="Arial"/>
          <w:sz w:val="18"/>
        </w:rPr>
        <w:t>Robert A. Clark</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1" w:name="_heading=h.o5j4o92ryc4b" w:colFirst="0" w:colLast="0"/>
      <w:bookmarkEnd w:id="11"/>
      <w:r w:rsidRPr="00551059">
        <w:rPr>
          <w:rFonts w:ascii="Arial" w:hAnsi="Arial"/>
          <w:sz w:val="18"/>
        </w:rPr>
        <w:t>Hillary Bush</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2" w:name="_heading=h.dut7pn8cka8u" w:colFirst="0" w:colLast="0"/>
      <w:bookmarkEnd w:id="12"/>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3" w:name="_heading=h.av50r6176nrn" w:colFirst="0" w:colLast="0"/>
      <w:bookmarkEnd w:id="13"/>
      <w:r w:rsidRPr="00551059">
        <w:rPr>
          <w:rFonts w:ascii="Arial" w:hAnsi="Arial"/>
          <w:sz w:val="18"/>
        </w:rPr>
        <w:t>These appointments are effective the date of this letter. Please let me know if you have any questions regarding either appointment.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S/Troy D. Jackson</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4" w:name="Cal_22177_Section_11345_Item_6"/>
      <w:bookmarkEnd w:id="14"/>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761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130</w:t>
      </w:r>
      <w:r w:rsidRPr="00551059">
        <w:rPr>
          <w:rFonts w:ascii="Arial" w:hAnsi="Arial"/>
          <w:b/>
          <w:spacing w:val="-3"/>
          <w:sz w:val="18"/>
          <w:vertAlign w:val="superscript"/>
        </w:rPr>
        <w:t>TH</w:t>
      </w:r>
      <w:r w:rsidRPr="00551059">
        <w:rPr>
          <w:rFonts w:ascii="Arial" w:hAnsi="Arial"/>
          <w:b/>
          <w:spacing w:val="-3"/>
          <w:sz w:val="18"/>
        </w:rPr>
        <w:t xml:space="preserve">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OFFICE OF THE PRESIDENT</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October 6, 2021</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Darek M.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Secretary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my authority under Public Law, Chapter 423 passed in the 130th Legislature, I am pleased to appoint Senator Eloise Vitelli to the Maine Health Data Organization Health Information Advisory Committee. With this appointment, she will be serving as a member of the Senate, effective October 18, 2021.</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Please let me know if you have any questions regarding this appointment.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S/Troy D. Jackson</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5" w:name="Cal_22177_Section_11345_Item_7"/>
      <w:bookmarkEnd w:id="15"/>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770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130</w:t>
      </w:r>
      <w:r w:rsidRPr="00551059">
        <w:rPr>
          <w:rFonts w:ascii="Arial" w:hAnsi="Arial"/>
          <w:b/>
          <w:spacing w:val="-3"/>
          <w:sz w:val="18"/>
          <w:vertAlign w:val="superscript"/>
        </w:rPr>
        <w:t>TH</w:t>
      </w:r>
      <w:r w:rsidRPr="00551059">
        <w:rPr>
          <w:rFonts w:ascii="Arial" w:hAnsi="Arial"/>
          <w:b/>
          <w:spacing w:val="-3"/>
          <w:sz w:val="18"/>
        </w:rPr>
        <w:t xml:space="preserve">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OFFICE OF THE PRESIDENT</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6,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Darek M.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Secretary of the Senate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2 State House Station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Secretary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my authority under Title 5 MRSA, Chapter 631-A, §25002, I am pleased to reappoint the following individuals to the Permanent Commission on the Status Racial, Tribal, and Indigenous Populations. They will be serving a two-year term effective the date of this letter.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Rachel Talbot Ross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James Myall</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roofErr w:type="spellStart"/>
      <w:r w:rsidRPr="00551059">
        <w:rPr>
          <w:rFonts w:ascii="Arial" w:hAnsi="Arial"/>
          <w:sz w:val="18"/>
        </w:rPr>
        <w:t>Joby</w:t>
      </w:r>
      <w:proofErr w:type="spellEnd"/>
      <w:r w:rsidRPr="00551059">
        <w:rPr>
          <w:rFonts w:ascii="Arial" w:hAnsi="Arial"/>
          <w:sz w:val="18"/>
        </w:rPr>
        <w:t xml:space="preserve"> </w:t>
      </w:r>
      <w:proofErr w:type="spellStart"/>
      <w:r w:rsidRPr="00551059">
        <w:rPr>
          <w:rFonts w:ascii="Arial" w:hAnsi="Arial"/>
          <w:sz w:val="18"/>
        </w:rPr>
        <w:t>Thoyalil</w:t>
      </w:r>
      <w:proofErr w:type="spellEnd"/>
      <w:r w:rsidRPr="00551059">
        <w:rPr>
          <w:rFonts w:ascii="Arial" w:hAnsi="Arial"/>
          <w:sz w:val="18"/>
        </w:rPr>
        <w:t xml:space="preserv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Garrett Stewart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Please let me know if you have any questions regarding this appointment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Sincerely,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 Troy D. Jackson</w:t>
      </w:r>
    </w:p>
    <w:p w:rsidR="00B9610F" w:rsidRPr="00551059" w:rsidRDefault="00181EFD"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173A99" w:rsidRPr="00551059" w:rsidRDefault="00173A99" w:rsidP="00173A99">
      <w:pPr>
        <w:tabs>
          <w:tab w:val="clear" w:pos="576"/>
          <w:tab w:val="clear" w:pos="6480"/>
          <w:tab w:val="left" w:pos="360"/>
          <w:tab w:val="left" w:pos="1080"/>
          <w:tab w:val="left" w:pos="2880"/>
        </w:tabs>
        <w:ind w:left="0" w:right="0"/>
        <w:rPr>
          <w:rFonts w:ascii="Arial" w:hAnsi="Arial"/>
          <w:sz w:val="18"/>
        </w:rPr>
      </w:pPr>
    </w:p>
    <w:p w:rsidR="00173A99" w:rsidRPr="00551059" w:rsidRDefault="00173A99" w:rsidP="00173A9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173A99" w:rsidRPr="00551059" w:rsidRDefault="00173A99" w:rsidP="00173A9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6" w:name="Cal_22177_Section_11345_Item_8"/>
      <w:bookmarkEnd w:id="16"/>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797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130</w:t>
      </w:r>
      <w:r w:rsidRPr="00551059">
        <w:rPr>
          <w:rFonts w:ascii="Arial" w:hAnsi="Arial"/>
          <w:b/>
          <w:spacing w:val="-3"/>
          <w:sz w:val="18"/>
          <w:vertAlign w:val="superscript"/>
        </w:rPr>
        <w:t>TH</w:t>
      </w:r>
      <w:r w:rsidRPr="00551059">
        <w:rPr>
          <w:rFonts w:ascii="Arial" w:hAnsi="Arial"/>
          <w:b/>
          <w:spacing w:val="-3"/>
          <w:sz w:val="18"/>
        </w:rPr>
        <w:t xml:space="preserve">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OFFICE OF THE PRESIDENT</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9,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Darek M. Grant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Secretary of the Senate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3 State House Station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Secretary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my authority under Public Law, Chapter 405 passed in the 130th Legislature, I am pleased to appoint the following individuals to the Committee </w:t>
      </w:r>
      <w:proofErr w:type="gramStart"/>
      <w:r w:rsidRPr="00551059">
        <w:rPr>
          <w:rFonts w:ascii="Arial" w:hAnsi="Arial"/>
          <w:sz w:val="18"/>
        </w:rPr>
        <w:t>To</w:t>
      </w:r>
      <w:proofErr w:type="gramEnd"/>
      <w:r w:rsidRPr="00551059">
        <w:rPr>
          <w:rFonts w:ascii="Arial" w:hAnsi="Arial"/>
          <w:sz w:val="18"/>
        </w:rPr>
        <w:t xml:space="preserve"> Study the Feasibility of Creating Basic Income Security: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Benjamin Chipman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Marianne Moore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Dave </w:t>
      </w:r>
      <w:proofErr w:type="spellStart"/>
      <w:r w:rsidRPr="00551059">
        <w:rPr>
          <w:rFonts w:ascii="Arial" w:hAnsi="Arial"/>
          <w:sz w:val="18"/>
        </w:rPr>
        <w:t>Miramant</w:t>
      </w:r>
      <w:proofErr w:type="spellEnd"/>
      <w:r w:rsidRPr="00551059">
        <w:rPr>
          <w:rFonts w:ascii="Arial" w:hAnsi="Arial"/>
          <w:sz w:val="18"/>
        </w:rPr>
        <w:t xml:space="preserv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Crystal Fawn </w:t>
      </w:r>
      <w:proofErr w:type="spellStart"/>
      <w:r w:rsidRPr="00551059">
        <w:rPr>
          <w:rFonts w:ascii="Arial" w:hAnsi="Arial"/>
          <w:sz w:val="18"/>
        </w:rPr>
        <w:t>Gamet</w:t>
      </w:r>
      <w:proofErr w:type="spellEnd"/>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Sass </w:t>
      </w:r>
      <w:proofErr w:type="spellStart"/>
      <w:r w:rsidRPr="00551059">
        <w:rPr>
          <w:rFonts w:ascii="Arial" w:hAnsi="Arial"/>
          <w:sz w:val="18"/>
        </w:rPr>
        <w:t>Linneken</w:t>
      </w:r>
      <w:proofErr w:type="spellEnd"/>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pStyle w:val="BodyText"/>
        <w:widowControl/>
        <w:tabs>
          <w:tab w:val="clear" w:pos="576"/>
          <w:tab w:val="clear" w:pos="6480"/>
          <w:tab w:val="left" w:pos="360"/>
          <w:tab w:val="left" w:pos="1080"/>
          <w:tab w:val="left" w:pos="2880"/>
        </w:tabs>
        <w:ind w:left="0" w:right="0"/>
        <w:rPr>
          <w:rFonts w:ascii="Arial" w:hAnsi="Arial"/>
          <w:sz w:val="18"/>
        </w:rPr>
      </w:pPr>
      <w:r w:rsidRPr="00551059">
        <w:rPr>
          <w:rFonts w:ascii="Arial" w:hAnsi="Arial"/>
          <w:w w:val="105"/>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S/Troy Jackson </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7" w:name="Cal_22177_Section_11345_Item_9"/>
      <w:bookmarkEnd w:id="17"/>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798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130</w:t>
      </w:r>
      <w:r w:rsidRPr="00551059">
        <w:rPr>
          <w:rFonts w:ascii="Arial" w:hAnsi="Arial"/>
          <w:b/>
          <w:spacing w:val="-3"/>
          <w:sz w:val="18"/>
          <w:vertAlign w:val="superscript"/>
        </w:rPr>
        <w:t>TH</w:t>
      </w:r>
      <w:r w:rsidRPr="00551059">
        <w:rPr>
          <w:rFonts w:ascii="Arial" w:hAnsi="Arial"/>
          <w:b/>
          <w:spacing w:val="-3"/>
          <w:sz w:val="18"/>
        </w:rPr>
        <w:t xml:space="preserve">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OFFICE OF THE PRESIDENT</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3,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Darek M. Grant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Secretary of the Senate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3 State House Station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Secretary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my authority under Title 22, MRSA, §3883, I am pleased to re-appoint Senator Marianne Moore to the Maine Children's Trust Incorporated, representing a member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Please let me know if you have any questions regarding this appointment.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 Troy D. Jackson </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8" w:name="Cal_22177_Section_11345_Item_10"/>
      <w:bookmarkEnd w:id="18"/>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840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130</w:t>
      </w:r>
      <w:r w:rsidRPr="00551059">
        <w:rPr>
          <w:rFonts w:ascii="Arial" w:hAnsi="Arial"/>
          <w:b/>
          <w:spacing w:val="-3"/>
          <w:sz w:val="18"/>
          <w:szCs w:val="24"/>
          <w:vertAlign w:val="superscript"/>
        </w:rPr>
        <w:t>TH</w:t>
      </w:r>
      <w:r w:rsidRPr="00551059">
        <w:rPr>
          <w:rFonts w:ascii="Arial" w:hAnsi="Arial"/>
          <w:b/>
          <w:spacing w:val="-3"/>
          <w:sz w:val="18"/>
          <w:szCs w:val="24"/>
        </w:rPr>
        <w:t xml:space="preserve">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OFFICE OF THE PRESIDENT</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January 4, 2022</w:t>
      </w:r>
    </w:p>
    <w:p w:rsidR="00B9610F" w:rsidRPr="00551059" w:rsidRDefault="00B9610F" w:rsidP="00551059">
      <w:pPr>
        <w:pStyle w:val="NoSpacing"/>
        <w:tabs>
          <w:tab w:val="left" w:pos="360"/>
          <w:tab w:val="left" w:pos="1080"/>
          <w:tab w:val="left" w:pos="2880"/>
        </w:tabs>
        <w:rPr>
          <w:rFonts w:ascii="Arial" w:hAnsi="Arial"/>
          <w:sz w:val="18"/>
          <w:szCs w:val="24"/>
        </w:rPr>
      </w:pP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130</w:t>
      </w:r>
      <w:r w:rsidRPr="00551059">
        <w:rPr>
          <w:rFonts w:ascii="Arial" w:hAnsi="Arial"/>
          <w:sz w:val="18"/>
          <w:szCs w:val="24"/>
          <w:vertAlign w:val="superscript"/>
        </w:rPr>
        <w:t>th</w:t>
      </w:r>
      <w:r w:rsidRPr="00551059">
        <w:rPr>
          <w:rFonts w:ascii="Arial" w:hAnsi="Arial"/>
          <w:sz w:val="18"/>
          <w:szCs w:val="24"/>
        </w:rPr>
        <w:t xml:space="preserve"> Maine Legislature</w:t>
      </w: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3 State House Station</w:t>
      </w: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Augusta, Maine 04333</w:t>
      </w:r>
    </w:p>
    <w:p w:rsidR="004F6E79" w:rsidRPr="00551059" w:rsidRDefault="004F6E79" w:rsidP="00551059">
      <w:pPr>
        <w:pStyle w:val="NoSpacing"/>
        <w:tabs>
          <w:tab w:val="left" w:pos="360"/>
          <w:tab w:val="left" w:pos="1080"/>
          <w:tab w:val="left" w:pos="2880"/>
        </w:tabs>
        <w:rPr>
          <w:rFonts w:ascii="Arial" w:hAnsi="Arial"/>
          <w:sz w:val="18"/>
          <w:szCs w:val="24"/>
        </w:rPr>
      </w:pP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Dear Members of the 130</w:t>
      </w:r>
      <w:r w:rsidRPr="00551059">
        <w:rPr>
          <w:rFonts w:ascii="Arial" w:hAnsi="Arial"/>
          <w:sz w:val="18"/>
          <w:szCs w:val="24"/>
          <w:vertAlign w:val="superscript"/>
        </w:rPr>
        <w:t>th</w:t>
      </w:r>
      <w:r w:rsidRPr="00551059">
        <w:rPr>
          <w:rFonts w:ascii="Arial" w:hAnsi="Arial"/>
          <w:sz w:val="18"/>
          <w:szCs w:val="24"/>
        </w:rPr>
        <w:t xml:space="preserve"> Legislature,</w:t>
      </w:r>
    </w:p>
    <w:p w:rsidR="004F6E79" w:rsidRPr="00551059" w:rsidRDefault="004F6E79" w:rsidP="00551059">
      <w:pPr>
        <w:pStyle w:val="NoSpacing"/>
        <w:tabs>
          <w:tab w:val="left" w:pos="360"/>
          <w:tab w:val="left" w:pos="1080"/>
          <w:tab w:val="left" w:pos="2880"/>
        </w:tabs>
        <w:rPr>
          <w:rFonts w:ascii="Arial" w:hAnsi="Arial"/>
          <w:sz w:val="18"/>
          <w:szCs w:val="24"/>
        </w:rPr>
      </w:pPr>
    </w:p>
    <w:p w:rsidR="004F6E79" w:rsidRPr="00551059" w:rsidRDefault="004F6E79" w:rsidP="00551059">
      <w:pPr>
        <w:pStyle w:val="NoSpacing"/>
        <w:tabs>
          <w:tab w:val="left" w:pos="360"/>
          <w:tab w:val="left" w:pos="1080"/>
          <w:tab w:val="left" w:pos="2880"/>
        </w:tabs>
        <w:rPr>
          <w:rFonts w:ascii="Arial" w:hAnsi="Arial"/>
          <w:spacing w:val="-8"/>
          <w:sz w:val="18"/>
          <w:szCs w:val="24"/>
        </w:rPr>
      </w:pPr>
      <w:r w:rsidRPr="00551059">
        <w:rPr>
          <w:rFonts w:ascii="Arial" w:hAnsi="Arial"/>
          <w:sz w:val="18"/>
          <w:szCs w:val="24"/>
        </w:rPr>
        <w:t xml:space="preserve">Pursuant to the authority vested to the President of the Senate under 5 M.R.S., </w:t>
      </w:r>
      <w:r w:rsidRPr="00551059">
        <w:rPr>
          <w:rFonts w:ascii="Arial" w:hAnsi="Arial"/>
          <w:spacing w:val="-8"/>
          <w:sz w:val="18"/>
          <w:szCs w:val="24"/>
        </w:rPr>
        <w:t xml:space="preserve">§241, I have appointed Jacob Norton of Windsor to serve as State Auditor for the remainder of the unexpired term of office.  </w:t>
      </w:r>
    </w:p>
    <w:p w:rsidR="004F6E79" w:rsidRPr="00551059" w:rsidRDefault="004F6E79" w:rsidP="00551059">
      <w:pPr>
        <w:pStyle w:val="NoSpacing"/>
        <w:tabs>
          <w:tab w:val="left" w:pos="360"/>
          <w:tab w:val="left" w:pos="1080"/>
          <w:tab w:val="left" w:pos="2880"/>
        </w:tabs>
        <w:rPr>
          <w:rFonts w:ascii="Arial" w:hAnsi="Arial"/>
          <w:spacing w:val="-8"/>
          <w:sz w:val="18"/>
          <w:szCs w:val="24"/>
        </w:rPr>
      </w:pPr>
    </w:p>
    <w:p w:rsidR="004F6E79" w:rsidRPr="00551059" w:rsidRDefault="004F6E79" w:rsidP="00551059">
      <w:pPr>
        <w:pStyle w:val="NoSpacing"/>
        <w:tabs>
          <w:tab w:val="left" w:pos="360"/>
          <w:tab w:val="left" w:pos="1080"/>
          <w:tab w:val="left" w:pos="2880"/>
        </w:tabs>
        <w:rPr>
          <w:rFonts w:ascii="Arial" w:hAnsi="Arial"/>
          <w:spacing w:val="-8"/>
          <w:sz w:val="18"/>
          <w:szCs w:val="24"/>
        </w:rPr>
      </w:pPr>
      <w:r w:rsidRPr="00551059">
        <w:rPr>
          <w:rFonts w:ascii="Arial" w:hAnsi="Arial"/>
          <w:spacing w:val="-8"/>
          <w:sz w:val="18"/>
          <w:szCs w:val="24"/>
        </w:rPr>
        <w:t xml:space="preserve">Mr. Norton has spent 13 years in the Office of the State Auditor, most recently in the role of Principal Auditor. He holds a bachelor’s degree in accounting and a master’s degree in business administration from Thomas College. His commitment to public service and experience within the agency will ensure a smooth transition and serve the state well. </w:t>
      </w:r>
    </w:p>
    <w:p w:rsidR="004F6E79" w:rsidRPr="00551059" w:rsidRDefault="004F6E79" w:rsidP="00551059">
      <w:pPr>
        <w:pStyle w:val="NoSpacing"/>
        <w:tabs>
          <w:tab w:val="left" w:pos="360"/>
          <w:tab w:val="left" w:pos="1080"/>
          <w:tab w:val="left" w:pos="2880"/>
        </w:tabs>
        <w:rPr>
          <w:rFonts w:ascii="Arial" w:hAnsi="Arial"/>
          <w:spacing w:val="-8"/>
          <w:sz w:val="18"/>
          <w:szCs w:val="24"/>
        </w:rPr>
      </w:pPr>
    </w:p>
    <w:p w:rsidR="004F6E79" w:rsidRPr="00551059" w:rsidRDefault="004F6E79" w:rsidP="00551059">
      <w:pPr>
        <w:pStyle w:val="NoSpacing"/>
        <w:tabs>
          <w:tab w:val="left" w:pos="360"/>
          <w:tab w:val="left" w:pos="1080"/>
          <w:tab w:val="left" w:pos="2880"/>
        </w:tabs>
        <w:rPr>
          <w:rFonts w:ascii="Arial" w:hAnsi="Arial"/>
          <w:spacing w:val="-8"/>
          <w:sz w:val="18"/>
          <w:szCs w:val="24"/>
        </w:rPr>
      </w:pPr>
      <w:r w:rsidRPr="00551059">
        <w:rPr>
          <w:rFonts w:ascii="Arial" w:hAnsi="Arial"/>
          <w:spacing w:val="-8"/>
          <w:sz w:val="18"/>
          <w:szCs w:val="24"/>
        </w:rPr>
        <w:t>Sincerely,</w:t>
      </w:r>
    </w:p>
    <w:p w:rsidR="004F6E79" w:rsidRPr="00551059" w:rsidRDefault="004F6E79" w:rsidP="00551059">
      <w:pPr>
        <w:pStyle w:val="NoSpacing"/>
        <w:tabs>
          <w:tab w:val="left" w:pos="360"/>
          <w:tab w:val="left" w:pos="1080"/>
          <w:tab w:val="left" w:pos="2880"/>
        </w:tabs>
        <w:rPr>
          <w:rFonts w:ascii="Arial" w:hAnsi="Arial"/>
          <w:spacing w:val="-8"/>
          <w:sz w:val="18"/>
          <w:szCs w:val="24"/>
        </w:rPr>
      </w:pPr>
    </w:p>
    <w:p w:rsidR="004F6E79" w:rsidRPr="00551059" w:rsidRDefault="004F6E79" w:rsidP="00551059">
      <w:pPr>
        <w:pStyle w:val="NoSpacing"/>
        <w:tabs>
          <w:tab w:val="left" w:pos="360"/>
          <w:tab w:val="left" w:pos="1080"/>
          <w:tab w:val="left" w:pos="2880"/>
        </w:tabs>
        <w:rPr>
          <w:rFonts w:ascii="Arial" w:hAnsi="Arial"/>
          <w:spacing w:val="-8"/>
          <w:sz w:val="18"/>
          <w:szCs w:val="24"/>
        </w:rPr>
      </w:pPr>
      <w:r w:rsidRPr="00551059">
        <w:rPr>
          <w:rFonts w:ascii="Arial" w:hAnsi="Arial"/>
          <w:spacing w:val="-8"/>
          <w:sz w:val="18"/>
          <w:szCs w:val="24"/>
        </w:rPr>
        <w:t>S/Troy D. Jackson</w:t>
      </w:r>
    </w:p>
    <w:p w:rsidR="004F6E79" w:rsidRPr="00551059" w:rsidRDefault="004F6E79" w:rsidP="00551059">
      <w:pPr>
        <w:pStyle w:val="NoSpacing"/>
        <w:tabs>
          <w:tab w:val="left" w:pos="360"/>
          <w:tab w:val="left" w:pos="1080"/>
          <w:tab w:val="left" w:pos="2880"/>
        </w:tabs>
        <w:rPr>
          <w:rFonts w:ascii="Arial" w:hAnsi="Arial"/>
          <w:spacing w:val="-8"/>
          <w:sz w:val="18"/>
          <w:szCs w:val="24"/>
        </w:rPr>
      </w:pPr>
      <w:r w:rsidRPr="00551059">
        <w:rPr>
          <w:rFonts w:ascii="Arial" w:hAnsi="Arial"/>
          <w:spacing w:val="-8"/>
          <w:sz w:val="18"/>
          <w:szCs w:val="24"/>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9" w:name="Cal_22177_Section_11345_Item_11"/>
      <w:bookmarkEnd w:id="19"/>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758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SPEAKER’S OFFICE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October 6, 2021</w:t>
      </w:r>
    </w:p>
    <w:p w:rsidR="00B9610F" w:rsidRPr="00551059" w:rsidRDefault="00B9610F"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lastRenderedPageBreak/>
        <w:t>The Honorable Darek Grant</w:t>
      </w: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Secretary of the Senate</w:t>
      </w: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3 State House Station</w:t>
      </w: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Augusta, ME 04333-0003</w:t>
      </w:r>
    </w:p>
    <w:p w:rsidR="004F6E79" w:rsidRPr="00551059" w:rsidRDefault="004F6E79"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Dear Secretary Grant,</w:t>
      </w:r>
    </w:p>
    <w:p w:rsidR="00173A99" w:rsidRDefault="00173A99"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 xml:space="preserve">Pursuant to my authority under Resolves, Chapter 423, I have appointed the Honorable Kristi Mathieson of Kittery to serve as the House member on the </w:t>
      </w:r>
      <w:r w:rsidRPr="00551059">
        <w:rPr>
          <w:rFonts w:ascii="Arial" w:hAnsi="Arial"/>
          <w:i/>
          <w:sz w:val="18"/>
        </w:rPr>
        <w:t>Maine Health Data Organization Health Information Advisory Committee</w:t>
      </w:r>
      <w:r w:rsidRPr="00551059">
        <w:rPr>
          <w:rFonts w:ascii="Arial" w:hAnsi="Arial"/>
          <w:sz w:val="18"/>
        </w:rPr>
        <w:t>, effective October 18, 2021.</w:t>
      </w:r>
    </w:p>
    <w:p w:rsidR="004F6E79" w:rsidRPr="00551059" w:rsidRDefault="004F6E79"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Should you have any questions regarding this appointment, please do not hesitate to contact my office.</w:t>
      </w:r>
    </w:p>
    <w:p w:rsidR="004F6E79" w:rsidRPr="00551059" w:rsidRDefault="004F6E79"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Sincerely,</w:t>
      </w:r>
    </w:p>
    <w:p w:rsidR="004F6E79" w:rsidRPr="00551059" w:rsidRDefault="004F6E79"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 xml:space="preserve">S/Ryan M. </w:t>
      </w:r>
      <w:proofErr w:type="spellStart"/>
      <w:r w:rsidRPr="00551059">
        <w:rPr>
          <w:rFonts w:ascii="Arial" w:hAnsi="Arial"/>
          <w:sz w:val="18"/>
        </w:rPr>
        <w:t>Fecteau</w:t>
      </w:r>
      <w:proofErr w:type="spellEnd"/>
    </w:p>
    <w:p w:rsidR="00B9610F"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Speaker of the House</w:t>
      </w:r>
    </w:p>
    <w:p w:rsidR="00B9610F" w:rsidRPr="00551059" w:rsidRDefault="00B9610F" w:rsidP="00551059">
      <w:pPr>
        <w:pStyle w:val="NoSpacing"/>
        <w:tabs>
          <w:tab w:val="left" w:pos="360"/>
          <w:tab w:val="left" w:pos="1080"/>
          <w:tab w:val="left" w:pos="2880"/>
        </w:tabs>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0" w:name="Cal_22177_Section_11345_Item_12"/>
      <w:bookmarkEnd w:id="20"/>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762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SPEAKER’S OFFICE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October 21, 2021</w:t>
      </w:r>
    </w:p>
    <w:p w:rsidR="00B9610F" w:rsidRPr="00551059" w:rsidRDefault="00B9610F"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Honorable Darek Grant</w:t>
      </w: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Secretary of the Senate</w:t>
      </w: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3 State House Station</w:t>
      </w: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Augusta, ME 04333</w:t>
      </w:r>
    </w:p>
    <w:p w:rsidR="004F6E79" w:rsidRPr="00551059" w:rsidRDefault="004F6E79"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Dear Secretary Grant,</w:t>
      </w:r>
    </w:p>
    <w:p w:rsidR="004F6E79" w:rsidRPr="00551059" w:rsidRDefault="004F6E79"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 xml:space="preserve">Pursuant to my authority under 22 MRSA, Subtitle 3, Part 3, Ch. 1058 (2) (B), I have reappointed Representative Margaret Craven of Lewiston to the </w:t>
      </w:r>
      <w:r w:rsidRPr="00551059">
        <w:rPr>
          <w:rFonts w:ascii="Arial" w:hAnsi="Arial"/>
          <w:i/>
          <w:sz w:val="18"/>
        </w:rPr>
        <w:t>Maine Children’s Trust Incorporated</w:t>
      </w:r>
      <w:r w:rsidRPr="00551059">
        <w:rPr>
          <w:rFonts w:ascii="Arial" w:hAnsi="Arial"/>
          <w:sz w:val="18"/>
        </w:rPr>
        <w:t xml:space="preserve"> effective immediately.</w:t>
      </w:r>
    </w:p>
    <w:p w:rsidR="004F6E79" w:rsidRPr="00551059" w:rsidRDefault="004F6E79"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Representative Craven will continue to serve on this board as the member of the House of Representative.</w:t>
      </w:r>
    </w:p>
    <w:p w:rsidR="004F6E79" w:rsidRPr="00551059" w:rsidRDefault="004F6E79"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Please contact my office if you have any questions regarding this reappointment.</w:t>
      </w:r>
    </w:p>
    <w:p w:rsidR="004F6E79" w:rsidRPr="00551059" w:rsidRDefault="004F6E79"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Sincerely,</w:t>
      </w:r>
    </w:p>
    <w:p w:rsidR="004F6E79" w:rsidRPr="00551059" w:rsidRDefault="004F6E79" w:rsidP="00551059">
      <w:pPr>
        <w:pStyle w:val="NoSpacing"/>
        <w:tabs>
          <w:tab w:val="left" w:pos="360"/>
          <w:tab w:val="left" w:pos="1080"/>
          <w:tab w:val="left" w:pos="2880"/>
        </w:tabs>
        <w:rPr>
          <w:rFonts w:ascii="Arial" w:hAnsi="Arial"/>
          <w:sz w:val="18"/>
        </w:rPr>
      </w:pPr>
    </w:p>
    <w:p w:rsidR="004F6E79"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 xml:space="preserve">S/Ryan M. </w:t>
      </w:r>
      <w:proofErr w:type="spellStart"/>
      <w:r w:rsidRPr="00551059">
        <w:rPr>
          <w:rFonts w:ascii="Arial" w:hAnsi="Arial"/>
          <w:sz w:val="18"/>
        </w:rPr>
        <w:t>Fecteau</w:t>
      </w:r>
      <w:proofErr w:type="spellEnd"/>
    </w:p>
    <w:p w:rsidR="00B9610F" w:rsidRPr="00551059" w:rsidRDefault="004F6E79" w:rsidP="00551059">
      <w:pPr>
        <w:pStyle w:val="NoSpacing"/>
        <w:tabs>
          <w:tab w:val="left" w:pos="360"/>
          <w:tab w:val="left" w:pos="1080"/>
          <w:tab w:val="left" w:pos="2880"/>
        </w:tabs>
        <w:rPr>
          <w:rFonts w:ascii="Arial" w:hAnsi="Arial"/>
          <w:sz w:val="18"/>
        </w:rPr>
      </w:pPr>
      <w:r w:rsidRPr="00551059">
        <w:rPr>
          <w:rFonts w:ascii="Arial" w:hAnsi="Arial"/>
          <w:sz w:val="18"/>
        </w:rPr>
        <w:t>Speaker of the House</w:t>
      </w:r>
    </w:p>
    <w:p w:rsidR="00B9610F" w:rsidRPr="00551059" w:rsidRDefault="00B9610F" w:rsidP="00551059">
      <w:pPr>
        <w:pStyle w:val="NoSpacing"/>
        <w:tabs>
          <w:tab w:val="left" w:pos="360"/>
          <w:tab w:val="left" w:pos="1080"/>
          <w:tab w:val="left" w:pos="2880"/>
        </w:tabs>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1" w:name="Cal_22177_Section_11345_Item_13"/>
      <w:bookmarkEnd w:id="21"/>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763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SPEAKER’S OFFICE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4F6E79" w:rsidRPr="00551059" w:rsidRDefault="004F6E79" w:rsidP="00551059">
      <w:pPr>
        <w:pStyle w:val="NoSpacing"/>
        <w:tabs>
          <w:tab w:val="left" w:pos="360"/>
          <w:tab w:val="left" w:pos="1080"/>
          <w:tab w:val="left" w:pos="2880"/>
        </w:tabs>
        <w:rPr>
          <w:rFonts w:ascii="Arial" w:hAnsi="Arial"/>
          <w:sz w:val="18"/>
          <w:szCs w:val="24"/>
        </w:rPr>
      </w:pPr>
    </w:p>
    <w:p w:rsidR="00B9610F"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October 13, 2021</w:t>
      </w:r>
    </w:p>
    <w:p w:rsidR="00B9610F" w:rsidRPr="00551059" w:rsidRDefault="00B9610F" w:rsidP="00551059">
      <w:pPr>
        <w:pStyle w:val="NoSpacing"/>
        <w:tabs>
          <w:tab w:val="left" w:pos="360"/>
          <w:tab w:val="left" w:pos="1080"/>
          <w:tab w:val="left" w:pos="2880"/>
        </w:tabs>
        <w:rPr>
          <w:rFonts w:ascii="Arial" w:hAnsi="Arial"/>
          <w:sz w:val="18"/>
          <w:szCs w:val="24"/>
        </w:rPr>
      </w:pP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Honorable Darek Grant</w:t>
      </w: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Secretary of the Senate</w:t>
      </w: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3 State House Station</w:t>
      </w: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Augusta, ME 04333</w:t>
      </w:r>
    </w:p>
    <w:p w:rsidR="004F6E79" w:rsidRPr="00551059" w:rsidRDefault="004F6E79" w:rsidP="00551059">
      <w:pPr>
        <w:pStyle w:val="NoSpacing"/>
        <w:tabs>
          <w:tab w:val="left" w:pos="360"/>
          <w:tab w:val="left" w:pos="1080"/>
          <w:tab w:val="left" w:pos="2880"/>
        </w:tabs>
        <w:rPr>
          <w:rFonts w:ascii="Arial" w:hAnsi="Arial"/>
          <w:sz w:val="18"/>
          <w:szCs w:val="24"/>
        </w:rPr>
      </w:pP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Dear Secretary Grant,</w:t>
      </w:r>
    </w:p>
    <w:p w:rsidR="004F6E79" w:rsidRPr="00551059" w:rsidRDefault="004F6E79" w:rsidP="00551059">
      <w:pPr>
        <w:pStyle w:val="NoSpacing"/>
        <w:tabs>
          <w:tab w:val="left" w:pos="360"/>
          <w:tab w:val="left" w:pos="1080"/>
          <w:tab w:val="left" w:pos="2880"/>
        </w:tabs>
        <w:rPr>
          <w:rFonts w:ascii="Arial" w:hAnsi="Arial"/>
          <w:sz w:val="18"/>
          <w:szCs w:val="24"/>
        </w:rPr>
      </w:pP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 xml:space="preserve">Pursuant to my authority under Resolves, Chapter 121, I have appointed Emma Halas-O’Connor of Portland to the </w:t>
      </w:r>
      <w:r w:rsidRPr="00551059">
        <w:rPr>
          <w:rFonts w:ascii="Arial" w:hAnsi="Arial"/>
          <w:i/>
          <w:sz w:val="18"/>
          <w:szCs w:val="24"/>
        </w:rPr>
        <w:t>Criminal Records Review Committee</w:t>
      </w:r>
      <w:r w:rsidRPr="00551059">
        <w:rPr>
          <w:rFonts w:ascii="Arial" w:hAnsi="Arial"/>
          <w:sz w:val="18"/>
          <w:szCs w:val="24"/>
        </w:rPr>
        <w:t>, effective immediately.</w:t>
      </w:r>
    </w:p>
    <w:p w:rsidR="004F6E79" w:rsidRPr="00551059" w:rsidRDefault="004F6E79" w:rsidP="00551059">
      <w:pPr>
        <w:pStyle w:val="NoSpacing"/>
        <w:tabs>
          <w:tab w:val="left" w:pos="360"/>
          <w:tab w:val="left" w:pos="1080"/>
          <w:tab w:val="left" w:pos="2880"/>
        </w:tabs>
        <w:rPr>
          <w:rFonts w:ascii="Arial" w:hAnsi="Arial"/>
          <w:sz w:val="18"/>
          <w:szCs w:val="24"/>
        </w:rPr>
      </w:pP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Ms. Halas-O’Connor will serve as a representative of an organization that provides free civil legal assistance to citizens of the State with low incomes. Ms. Halas-O’Connor is replacing Barbara Taylor of Peaks Island who vacated the seat to accept a different seat on the same committee.</w:t>
      </w:r>
    </w:p>
    <w:p w:rsidR="004F6E79" w:rsidRPr="00551059" w:rsidRDefault="004F6E79" w:rsidP="00551059">
      <w:pPr>
        <w:pStyle w:val="NoSpacing"/>
        <w:tabs>
          <w:tab w:val="left" w:pos="360"/>
          <w:tab w:val="left" w:pos="1080"/>
          <w:tab w:val="left" w:pos="2880"/>
        </w:tabs>
        <w:rPr>
          <w:rFonts w:ascii="Arial" w:hAnsi="Arial"/>
          <w:sz w:val="18"/>
          <w:szCs w:val="24"/>
        </w:rPr>
      </w:pP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Please do not hesitate to contact me if you have any questions.</w:t>
      </w:r>
    </w:p>
    <w:p w:rsidR="004F6E79" w:rsidRPr="00551059" w:rsidRDefault="004F6E79" w:rsidP="00551059">
      <w:pPr>
        <w:pStyle w:val="NoSpacing"/>
        <w:tabs>
          <w:tab w:val="left" w:pos="360"/>
          <w:tab w:val="left" w:pos="1080"/>
          <w:tab w:val="left" w:pos="2880"/>
        </w:tabs>
        <w:rPr>
          <w:rFonts w:ascii="Arial" w:hAnsi="Arial"/>
          <w:sz w:val="18"/>
          <w:szCs w:val="24"/>
        </w:rPr>
      </w:pP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Sincerely,</w:t>
      </w:r>
    </w:p>
    <w:p w:rsidR="004F6E79" w:rsidRPr="00551059" w:rsidRDefault="004F6E79" w:rsidP="00551059">
      <w:pPr>
        <w:pStyle w:val="NoSpacing"/>
        <w:tabs>
          <w:tab w:val="left" w:pos="360"/>
          <w:tab w:val="left" w:pos="1080"/>
          <w:tab w:val="left" w:pos="2880"/>
        </w:tabs>
        <w:rPr>
          <w:rFonts w:ascii="Arial" w:hAnsi="Arial"/>
          <w:sz w:val="18"/>
          <w:szCs w:val="24"/>
        </w:rPr>
      </w:pPr>
    </w:p>
    <w:p w:rsidR="004F6E79"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 xml:space="preserve">S/Ryan M. </w:t>
      </w:r>
      <w:proofErr w:type="spellStart"/>
      <w:r w:rsidRPr="00551059">
        <w:rPr>
          <w:rFonts w:ascii="Arial" w:hAnsi="Arial"/>
          <w:sz w:val="18"/>
          <w:szCs w:val="24"/>
        </w:rPr>
        <w:t>Fecteau</w:t>
      </w:r>
      <w:proofErr w:type="spellEnd"/>
    </w:p>
    <w:p w:rsidR="00B9610F" w:rsidRPr="00551059" w:rsidRDefault="004F6E79" w:rsidP="00551059">
      <w:pPr>
        <w:pStyle w:val="NoSpacing"/>
        <w:tabs>
          <w:tab w:val="left" w:pos="360"/>
          <w:tab w:val="left" w:pos="1080"/>
          <w:tab w:val="left" w:pos="2880"/>
        </w:tabs>
        <w:rPr>
          <w:rFonts w:ascii="Arial" w:hAnsi="Arial"/>
          <w:sz w:val="18"/>
          <w:szCs w:val="24"/>
        </w:rPr>
      </w:pPr>
      <w:r w:rsidRPr="00551059">
        <w:rPr>
          <w:rFonts w:ascii="Arial" w:hAnsi="Arial"/>
          <w:sz w:val="18"/>
          <w:szCs w:val="24"/>
        </w:rPr>
        <w:t>Speaker of the House</w:t>
      </w:r>
    </w:p>
    <w:p w:rsidR="00B9610F" w:rsidRPr="00551059" w:rsidRDefault="00B9610F" w:rsidP="00551059">
      <w:pPr>
        <w:pStyle w:val="NoSpacing"/>
        <w:tabs>
          <w:tab w:val="left" w:pos="360"/>
          <w:tab w:val="left" w:pos="1080"/>
          <w:tab w:val="left" w:pos="2880"/>
        </w:tabs>
        <w:rPr>
          <w:rFonts w:ascii="Arial" w:hAnsi="Arial"/>
          <w:sz w:val="18"/>
          <w:szCs w:val="24"/>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2" w:name="Cal_22177_Section_11345_Item_14"/>
      <w:bookmarkEnd w:id="22"/>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766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SPEAKER’S OFFICE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November 18,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Honorable Darek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Dear Secretary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i/>
          <w:sz w:val="18"/>
          <w:szCs w:val="24"/>
        </w:rPr>
      </w:pPr>
      <w:r w:rsidRPr="00551059">
        <w:rPr>
          <w:rFonts w:ascii="Arial" w:hAnsi="Arial"/>
          <w:sz w:val="18"/>
          <w:szCs w:val="24"/>
        </w:rPr>
        <w:t xml:space="preserve">Pursuant to my authority under Title 5, MRSA, Chapter 631, §25002, I am pleased to reappoint Keith Bisson of Brunswick to the </w:t>
      </w:r>
      <w:r w:rsidRPr="00551059">
        <w:rPr>
          <w:rFonts w:ascii="Arial" w:hAnsi="Arial"/>
          <w:i/>
          <w:sz w:val="18"/>
          <w:szCs w:val="24"/>
        </w:rPr>
        <w:t>Permanent Commission on the Status of Racial, Indigenous and Maine Tribal Populations.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Mr. Bisson will continue to represent a community development financial institution.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If you have any questions, please don’t hesitate to contact my office.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Sincerely,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S/Ryan M. </w:t>
      </w:r>
      <w:proofErr w:type="spellStart"/>
      <w:r w:rsidRPr="00551059">
        <w:rPr>
          <w:rFonts w:ascii="Arial" w:hAnsi="Arial"/>
          <w:sz w:val="18"/>
          <w:szCs w:val="24"/>
        </w:rPr>
        <w:t>Fecteau</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Speaker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173A99" w:rsidRPr="00551059" w:rsidRDefault="00173A99" w:rsidP="00173A99">
      <w:pPr>
        <w:tabs>
          <w:tab w:val="clear" w:pos="576"/>
          <w:tab w:val="clear" w:pos="6480"/>
          <w:tab w:val="left" w:pos="360"/>
          <w:tab w:val="left" w:pos="1080"/>
          <w:tab w:val="left" w:pos="2880"/>
        </w:tabs>
        <w:ind w:left="0" w:right="0"/>
        <w:rPr>
          <w:rFonts w:ascii="Arial" w:hAnsi="Arial"/>
          <w:sz w:val="18"/>
        </w:rPr>
      </w:pPr>
      <w:bookmarkStart w:id="23" w:name="Cal_22177_Section_11345_Item_15"/>
      <w:bookmarkEnd w:id="23"/>
    </w:p>
    <w:p w:rsidR="00173A99" w:rsidRPr="00551059" w:rsidRDefault="00173A99" w:rsidP="00173A9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173A99" w:rsidRPr="00551059" w:rsidRDefault="00173A99" w:rsidP="00173A9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767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SPEAKER’S OFFICE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November 18,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Honorable Darek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Dear Secretary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i/>
          <w:sz w:val="18"/>
          <w:szCs w:val="24"/>
        </w:rPr>
      </w:pPr>
      <w:r w:rsidRPr="00551059">
        <w:rPr>
          <w:rFonts w:ascii="Arial" w:hAnsi="Arial"/>
          <w:sz w:val="18"/>
          <w:szCs w:val="24"/>
        </w:rPr>
        <w:t xml:space="preserve">Pursuant to my authority under Title 5, MRSA, Chapter 631, §25002, I am pleased to reappoint Bruce King of Brunswick to the </w:t>
      </w:r>
      <w:r w:rsidRPr="00551059">
        <w:rPr>
          <w:rFonts w:ascii="Arial" w:hAnsi="Arial"/>
          <w:i/>
          <w:sz w:val="18"/>
          <w:szCs w:val="24"/>
        </w:rPr>
        <w:t>Permanent Commission on the Status of Racial, Indigenous and Maine Tribal Populations.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Mr. King will continue to represent a historically disadvantaged racial population of the State.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If you have any questions, please don’t hesitate to contact my office.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Sincerely,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S/Ryan M. </w:t>
      </w:r>
      <w:proofErr w:type="spellStart"/>
      <w:r w:rsidRPr="00551059">
        <w:rPr>
          <w:rFonts w:ascii="Arial" w:hAnsi="Arial"/>
          <w:sz w:val="18"/>
          <w:szCs w:val="24"/>
        </w:rPr>
        <w:t>Fecteau</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Speaker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4" w:name="Cal_22177_Section_11345_Item_16"/>
      <w:bookmarkEnd w:id="24"/>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768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SPEAKER’S OFFICE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18,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Darek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Secretary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my authority under Title 22, §272, I have appointed Allyson </w:t>
      </w:r>
      <w:proofErr w:type="spellStart"/>
      <w:r w:rsidRPr="00551059">
        <w:rPr>
          <w:rFonts w:ascii="Arial" w:hAnsi="Arial"/>
          <w:sz w:val="18"/>
        </w:rPr>
        <w:t>Perron</w:t>
      </w:r>
      <w:proofErr w:type="spellEnd"/>
      <w:r w:rsidRPr="00551059">
        <w:rPr>
          <w:rFonts w:ascii="Arial" w:hAnsi="Arial"/>
          <w:sz w:val="18"/>
        </w:rPr>
        <w:t xml:space="preserve"> Drag of Waltham, MA to the </w:t>
      </w:r>
      <w:r w:rsidRPr="00551059">
        <w:rPr>
          <w:rFonts w:ascii="Arial" w:hAnsi="Arial"/>
          <w:i/>
          <w:sz w:val="18"/>
        </w:rPr>
        <w:t>Tobacco Prevention and Control Advisory Council</w:t>
      </w:r>
      <w:r w:rsidRPr="00551059">
        <w:rPr>
          <w:rFonts w:ascii="Arial" w:hAnsi="Arial"/>
          <w:sz w:val="18"/>
        </w:rPr>
        <w:t>, effective immediately.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Ms. </w:t>
      </w:r>
      <w:proofErr w:type="spellStart"/>
      <w:r w:rsidRPr="00551059">
        <w:rPr>
          <w:rFonts w:ascii="Arial" w:hAnsi="Arial"/>
          <w:sz w:val="18"/>
        </w:rPr>
        <w:t>Perron</w:t>
      </w:r>
      <w:proofErr w:type="spellEnd"/>
      <w:r w:rsidRPr="00551059">
        <w:rPr>
          <w:rFonts w:ascii="Arial" w:hAnsi="Arial"/>
          <w:sz w:val="18"/>
        </w:rPr>
        <w:t xml:space="preserve"> Drag will represent nonprofit organizations involved in seeking to reduce the use of tobacco products in the State.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Should you have any questions regarding this appointment, please do not hesitate to contact me.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S/Ryan M. </w:t>
      </w:r>
      <w:proofErr w:type="spellStart"/>
      <w:r w:rsidRPr="00551059">
        <w:rPr>
          <w:rFonts w:ascii="Arial" w:hAnsi="Arial"/>
          <w:sz w:val="18"/>
        </w:rPr>
        <w:t>Fecteau</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181EFD" w:rsidRPr="00551059">
        <w:rPr>
          <w:rFonts w:ascii="Arial" w:hAnsi="Arial"/>
          <w:sz w:val="18"/>
        </w:rPr>
        <w:tab/>
      </w:r>
      <w:r w:rsidRPr="00551059">
        <w:rPr>
          <w:rFonts w:ascii="Arial" w:hAnsi="Arial"/>
          <w:sz w:val="18"/>
        </w:rPr>
        <w:t>S.C. 769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SPEAKER’S OFFICE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December 1,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The Honorable Darek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w w:val="101"/>
          <w:sz w:val="18"/>
          <w:szCs w:val="24"/>
        </w:rPr>
      </w:pPr>
      <w:r w:rsidRPr="00551059">
        <w:rPr>
          <w:rFonts w:ascii="Arial" w:hAnsi="Arial"/>
          <w:sz w:val="18"/>
          <w:szCs w:val="24"/>
        </w:rPr>
        <w:t>Dear</w:t>
      </w:r>
      <w:r w:rsidRPr="00551059">
        <w:rPr>
          <w:rFonts w:ascii="Arial" w:hAnsi="Arial"/>
          <w:spacing w:val="7"/>
          <w:sz w:val="18"/>
          <w:szCs w:val="24"/>
        </w:rPr>
        <w:t xml:space="preserve"> </w:t>
      </w:r>
      <w:r w:rsidRPr="00551059">
        <w:rPr>
          <w:rFonts w:ascii="Arial" w:hAnsi="Arial"/>
          <w:sz w:val="18"/>
          <w:szCs w:val="24"/>
        </w:rPr>
        <w:t>Secretary Grant</w:t>
      </w:r>
      <w:r w:rsidRPr="00551059">
        <w:rPr>
          <w:rFonts w:ascii="Arial" w:hAnsi="Arial"/>
          <w:w w:val="101"/>
          <w:sz w:val="18"/>
          <w:szCs w:val="24"/>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Pursuant to my authority under House Rule 201.1 (I) (a), I am appointing Representative Raegan LaRochelle of Augusta to the Joint Standing Committee on Innovation, Development, Economic Advancement and Business effective immediately.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Please do not hesitate to contact me if you have any questions regarding this appointment.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S/Ryan M. </w:t>
      </w:r>
      <w:proofErr w:type="spellStart"/>
      <w:r w:rsidRPr="00551059">
        <w:rPr>
          <w:rFonts w:ascii="Arial" w:hAnsi="Arial"/>
          <w:sz w:val="18"/>
          <w:szCs w:val="24"/>
        </w:rPr>
        <w:t>Fecteau</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Speaker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6D4BFE" w:rsidRPr="00551059">
        <w:rPr>
          <w:rFonts w:ascii="Arial" w:hAnsi="Arial"/>
          <w:sz w:val="18"/>
        </w:rPr>
        <w:tab/>
      </w:r>
      <w:r w:rsidRPr="00551059">
        <w:rPr>
          <w:rFonts w:ascii="Arial" w:hAnsi="Arial"/>
          <w:sz w:val="18"/>
        </w:rPr>
        <w:t>S.C. 771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SPEAKER’S OFFICE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December 7,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173A99" w:rsidP="00551059">
      <w:pPr>
        <w:tabs>
          <w:tab w:val="clear" w:pos="576"/>
          <w:tab w:val="clear" w:pos="6480"/>
          <w:tab w:val="left" w:pos="360"/>
          <w:tab w:val="left" w:pos="1080"/>
          <w:tab w:val="left" w:pos="2880"/>
        </w:tabs>
        <w:ind w:left="0" w:right="0"/>
        <w:rPr>
          <w:rFonts w:ascii="Arial" w:hAnsi="Arial"/>
          <w:sz w:val="18"/>
          <w:szCs w:val="24"/>
        </w:rPr>
      </w:pPr>
      <w:r>
        <w:rPr>
          <w:rFonts w:ascii="Arial" w:hAnsi="Arial"/>
          <w:sz w:val="18"/>
          <w:szCs w:val="24"/>
        </w:rPr>
        <w:br w:type="column"/>
      </w:r>
      <w:r w:rsidR="004F6E79" w:rsidRPr="00551059">
        <w:rPr>
          <w:rFonts w:ascii="Arial" w:hAnsi="Arial"/>
          <w:sz w:val="18"/>
          <w:szCs w:val="24"/>
        </w:rPr>
        <w:lastRenderedPageBreak/>
        <w:t>Honorable Darek Grant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Secretary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3State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Dear Secretary Grant,</w:t>
      </w:r>
    </w:p>
    <w:p w:rsidR="00173A99" w:rsidRDefault="00173A9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i/>
          <w:sz w:val="18"/>
          <w:szCs w:val="24"/>
        </w:rPr>
      </w:pPr>
      <w:r w:rsidRPr="00551059">
        <w:rPr>
          <w:rFonts w:ascii="Arial" w:hAnsi="Arial"/>
          <w:sz w:val="18"/>
          <w:szCs w:val="24"/>
        </w:rPr>
        <w:t xml:space="preserve">Pursuant to my authority under Title 5, MRSA, Chapter 631, §25002, I am pleased to appoint Amanda Comeau of Portland to the </w:t>
      </w:r>
      <w:r w:rsidRPr="00551059">
        <w:rPr>
          <w:rFonts w:ascii="Arial" w:hAnsi="Arial"/>
          <w:i/>
          <w:sz w:val="18"/>
          <w:szCs w:val="24"/>
        </w:rPr>
        <w:t>Permanent Commission on the Status of Racial, Indigenous and Maine Tribal Populations.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pStyle w:val="NormalWeb"/>
        <w:tabs>
          <w:tab w:val="clear" w:pos="576"/>
          <w:tab w:val="clear" w:pos="6480"/>
          <w:tab w:val="left" w:pos="360"/>
          <w:tab w:val="left" w:pos="1080"/>
          <w:tab w:val="left" w:pos="2880"/>
        </w:tabs>
        <w:ind w:left="0" w:right="0"/>
        <w:rPr>
          <w:rFonts w:ascii="Arial" w:hAnsi="Arial" w:cs="Times New Roman"/>
          <w:sz w:val="18"/>
          <w:szCs w:val="24"/>
        </w:rPr>
      </w:pPr>
      <w:r w:rsidRPr="00551059">
        <w:rPr>
          <w:rFonts w:ascii="Arial" w:hAnsi="Arial" w:cs="Times New Roman"/>
          <w:sz w:val="18"/>
          <w:szCs w:val="24"/>
        </w:rPr>
        <w:t>Ms. Comeau’s position on this commission is to represent a housing or homelessness advocacy organization.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If you have any questions, please don’t hesitate to contact my office.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Sincerely,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S/Ryan M. </w:t>
      </w:r>
      <w:proofErr w:type="spellStart"/>
      <w:r w:rsidRPr="00551059">
        <w:rPr>
          <w:rFonts w:ascii="Arial" w:hAnsi="Arial"/>
          <w:sz w:val="18"/>
          <w:szCs w:val="24"/>
        </w:rPr>
        <w:t>Fecteau</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Speaker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5" w:name="Cal_22177_Section_11345_Item_19"/>
      <w:bookmarkEnd w:id="25"/>
      <w:r w:rsidRPr="00551059">
        <w:rPr>
          <w:rFonts w:ascii="Arial" w:hAnsi="Arial"/>
          <w:sz w:val="18"/>
        </w:rPr>
        <w:t xml:space="preserve">The Following Communication: </w:t>
      </w:r>
      <w:r w:rsidR="006D4BFE" w:rsidRPr="00551059">
        <w:rPr>
          <w:rFonts w:ascii="Arial" w:hAnsi="Arial"/>
          <w:sz w:val="18"/>
        </w:rPr>
        <w:tab/>
      </w:r>
      <w:r w:rsidRPr="00551059">
        <w:rPr>
          <w:rFonts w:ascii="Arial" w:hAnsi="Arial"/>
          <w:sz w:val="18"/>
        </w:rPr>
        <w:t>S.C. 799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SPEAKER’S OFFICE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29,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173A99">
      <w:pPr>
        <w:tabs>
          <w:tab w:val="clear" w:pos="576"/>
          <w:tab w:val="clear" w:pos="6480"/>
          <w:tab w:val="left" w:pos="360"/>
          <w:tab w:val="left" w:pos="1080"/>
          <w:tab w:val="left" w:pos="2430"/>
        </w:tabs>
        <w:ind w:left="0" w:right="0"/>
        <w:rPr>
          <w:rFonts w:ascii="Arial" w:hAnsi="Arial"/>
          <w:sz w:val="18"/>
        </w:rPr>
      </w:pPr>
      <w:r w:rsidRPr="00551059">
        <w:rPr>
          <w:rFonts w:ascii="Arial" w:hAnsi="Arial"/>
          <w:sz w:val="18"/>
        </w:rPr>
        <w:t xml:space="preserve">Senator Heather Sanborn </w:t>
      </w:r>
      <w:r w:rsidRPr="00551059">
        <w:rPr>
          <w:rFonts w:ascii="Arial" w:hAnsi="Arial"/>
          <w:sz w:val="18"/>
        </w:rPr>
        <w:tab/>
        <w:t xml:space="preserve">Representative Denise </w:t>
      </w:r>
      <w:proofErr w:type="spellStart"/>
      <w:r w:rsidRPr="00551059">
        <w:rPr>
          <w:rFonts w:ascii="Arial" w:hAnsi="Arial"/>
          <w:sz w:val="18"/>
        </w:rPr>
        <w:t>Tepler</w:t>
      </w:r>
      <w:proofErr w:type="spellEnd"/>
    </w:p>
    <w:p w:rsidR="004F6E79" w:rsidRPr="00551059" w:rsidRDefault="004F6E79" w:rsidP="00173A99">
      <w:pPr>
        <w:tabs>
          <w:tab w:val="clear" w:pos="576"/>
          <w:tab w:val="clear" w:pos="6480"/>
          <w:tab w:val="left" w:pos="360"/>
          <w:tab w:val="left" w:pos="1080"/>
          <w:tab w:val="left" w:pos="2430"/>
        </w:tabs>
        <w:ind w:left="0" w:right="0"/>
        <w:rPr>
          <w:rFonts w:ascii="Arial" w:hAnsi="Arial"/>
          <w:sz w:val="18"/>
        </w:rPr>
      </w:pPr>
      <w:r w:rsidRPr="00551059">
        <w:rPr>
          <w:rFonts w:ascii="Arial" w:hAnsi="Arial"/>
          <w:sz w:val="18"/>
        </w:rPr>
        <w:t xml:space="preserve">3 State House Station </w:t>
      </w:r>
      <w:r w:rsidRPr="00551059">
        <w:rPr>
          <w:rFonts w:ascii="Arial" w:hAnsi="Arial"/>
          <w:sz w:val="18"/>
        </w:rPr>
        <w:tab/>
        <w:t>2 State House Station</w:t>
      </w:r>
    </w:p>
    <w:p w:rsidR="004F6E79" w:rsidRPr="00551059" w:rsidRDefault="004F6E79" w:rsidP="00173A99">
      <w:pPr>
        <w:tabs>
          <w:tab w:val="clear" w:pos="576"/>
          <w:tab w:val="clear" w:pos="6480"/>
          <w:tab w:val="left" w:pos="360"/>
          <w:tab w:val="left" w:pos="1080"/>
          <w:tab w:val="left" w:pos="2430"/>
        </w:tabs>
        <w:ind w:left="0" w:right="0"/>
        <w:rPr>
          <w:rFonts w:ascii="Arial" w:hAnsi="Arial"/>
          <w:sz w:val="18"/>
        </w:rPr>
      </w:pPr>
      <w:r w:rsidRPr="00551059">
        <w:rPr>
          <w:rFonts w:ascii="Arial" w:hAnsi="Arial"/>
          <w:sz w:val="18"/>
        </w:rPr>
        <w:t>Augusta, ME 04333</w:t>
      </w:r>
      <w:r w:rsidRPr="00551059">
        <w:rPr>
          <w:rFonts w:ascii="Arial" w:hAnsi="Arial"/>
          <w:sz w:val="18"/>
        </w:rPr>
        <w:tab/>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 Appointments in Accordance with Public Law, Chapter 459</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Senator Sanborn and Representative </w:t>
      </w:r>
      <w:proofErr w:type="spellStart"/>
      <w:r w:rsidRPr="00551059">
        <w:rPr>
          <w:rFonts w:ascii="Arial" w:hAnsi="Arial"/>
          <w:sz w:val="18"/>
        </w:rPr>
        <w:t>Tepler</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I am appointing Kevin Lewis of Lewiston to the Advisory Council on Affordable Health Care.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Kevin will serve as the member who represents health insurance interests.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In accordance with the Maine Revised Statutes, Title 5, section 3123, this appointment is contingent on the Maine State Senate's confirmation after review by the Joint Standing Committee on Health Coverage, Insurance, and Financial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 for your time and attention to this matter.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 Ryan M. </w:t>
      </w:r>
      <w:proofErr w:type="spellStart"/>
      <w:r w:rsidRPr="00551059">
        <w:rPr>
          <w:rFonts w:ascii="Arial" w:hAnsi="Arial"/>
          <w:sz w:val="18"/>
        </w:rPr>
        <w:t>Fecteau</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6" w:name="Cal_22177_Section_11345_Item_20"/>
      <w:bookmarkEnd w:id="26"/>
      <w:r w:rsidRPr="00551059">
        <w:rPr>
          <w:rFonts w:ascii="Arial" w:hAnsi="Arial"/>
          <w:sz w:val="18"/>
        </w:rPr>
        <w:t xml:space="preserve">The Following Communication: </w:t>
      </w:r>
      <w:r w:rsidR="006D4BFE" w:rsidRPr="00551059">
        <w:rPr>
          <w:rFonts w:ascii="Arial" w:hAnsi="Arial"/>
          <w:sz w:val="18"/>
        </w:rPr>
        <w:tab/>
      </w:r>
      <w:r w:rsidRPr="00551059">
        <w:rPr>
          <w:rFonts w:ascii="Arial" w:hAnsi="Arial"/>
          <w:sz w:val="18"/>
        </w:rPr>
        <w:t>S.C. 800</w:t>
      </w:r>
    </w:p>
    <w:p w:rsidR="00C02C52" w:rsidRPr="00551059" w:rsidRDefault="00C02C52"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b/>
          <w:spacing w:val="-3"/>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SPEAKER’S OFFICE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29,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3E2D13">
      <w:pPr>
        <w:tabs>
          <w:tab w:val="clear" w:pos="576"/>
          <w:tab w:val="clear" w:pos="6480"/>
          <w:tab w:val="left" w:pos="360"/>
          <w:tab w:val="left" w:pos="1080"/>
          <w:tab w:val="left" w:pos="2520"/>
        </w:tabs>
        <w:ind w:left="0" w:right="0"/>
        <w:rPr>
          <w:rFonts w:ascii="Arial" w:hAnsi="Arial"/>
          <w:sz w:val="18"/>
        </w:rPr>
      </w:pPr>
      <w:r w:rsidRPr="00551059">
        <w:rPr>
          <w:rFonts w:ascii="Arial" w:hAnsi="Arial"/>
          <w:sz w:val="18"/>
        </w:rPr>
        <w:t xml:space="preserve">Senator Heather Sanborn </w:t>
      </w:r>
      <w:r w:rsidRPr="00551059">
        <w:rPr>
          <w:rFonts w:ascii="Arial" w:hAnsi="Arial"/>
          <w:sz w:val="18"/>
        </w:rPr>
        <w:tab/>
        <w:t xml:space="preserve">Representative Denise </w:t>
      </w:r>
      <w:proofErr w:type="spellStart"/>
      <w:r w:rsidRPr="00551059">
        <w:rPr>
          <w:rFonts w:ascii="Arial" w:hAnsi="Arial"/>
          <w:sz w:val="18"/>
        </w:rPr>
        <w:t>Tepler</w:t>
      </w:r>
      <w:proofErr w:type="spellEnd"/>
    </w:p>
    <w:p w:rsidR="004F6E79" w:rsidRPr="00551059" w:rsidRDefault="004F6E79" w:rsidP="003E2D13">
      <w:pPr>
        <w:tabs>
          <w:tab w:val="clear" w:pos="576"/>
          <w:tab w:val="clear" w:pos="6480"/>
          <w:tab w:val="left" w:pos="360"/>
          <w:tab w:val="left" w:pos="1080"/>
          <w:tab w:val="left" w:pos="2520"/>
        </w:tabs>
        <w:ind w:left="0" w:right="0"/>
        <w:rPr>
          <w:rFonts w:ascii="Arial" w:hAnsi="Arial"/>
          <w:sz w:val="18"/>
        </w:rPr>
      </w:pPr>
      <w:r w:rsidRPr="00551059">
        <w:rPr>
          <w:rFonts w:ascii="Arial" w:hAnsi="Arial"/>
          <w:sz w:val="18"/>
        </w:rPr>
        <w:t xml:space="preserve">3 State House Station </w:t>
      </w:r>
      <w:r w:rsidRPr="00551059">
        <w:rPr>
          <w:rFonts w:ascii="Arial" w:hAnsi="Arial"/>
          <w:sz w:val="18"/>
        </w:rPr>
        <w:tab/>
        <w:t>2 State House Station</w:t>
      </w:r>
    </w:p>
    <w:p w:rsidR="004F6E79" w:rsidRPr="00551059" w:rsidRDefault="004F6E79" w:rsidP="003E2D13">
      <w:pPr>
        <w:tabs>
          <w:tab w:val="clear" w:pos="576"/>
          <w:tab w:val="clear" w:pos="6480"/>
          <w:tab w:val="left" w:pos="360"/>
          <w:tab w:val="left" w:pos="1080"/>
          <w:tab w:val="left" w:pos="2520"/>
        </w:tabs>
        <w:ind w:left="0" w:right="0"/>
        <w:rPr>
          <w:rFonts w:ascii="Arial" w:hAnsi="Arial"/>
          <w:sz w:val="18"/>
        </w:rPr>
      </w:pPr>
      <w:r w:rsidRPr="00551059">
        <w:rPr>
          <w:rFonts w:ascii="Arial" w:hAnsi="Arial"/>
          <w:sz w:val="18"/>
        </w:rPr>
        <w:t>Augusta, ME 04333</w:t>
      </w:r>
      <w:r w:rsidRPr="00551059">
        <w:rPr>
          <w:rFonts w:ascii="Arial" w:hAnsi="Arial"/>
          <w:sz w:val="18"/>
        </w:rPr>
        <w:tab/>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 Appointments in Accordance with Public Law, Chapter 459</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Senator Sanborn and Representative </w:t>
      </w:r>
      <w:proofErr w:type="spellStart"/>
      <w:r w:rsidRPr="00551059">
        <w:rPr>
          <w:rFonts w:ascii="Arial" w:hAnsi="Arial"/>
          <w:sz w:val="18"/>
        </w:rPr>
        <w:t>Tepler</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I am appointing Trevor </w:t>
      </w:r>
      <w:proofErr w:type="spellStart"/>
      <w:r w:rsidRPr="00551059">
        <w:rPr>
          <w:rFonts w:ascii="Arial" w:hAnsi="Arial"/>
          <w:sz w:val="18"/>
        </w:rPr>
        <w:t>Putnoky</w:t>
      </w:r>
      <w:proofErr w:type="spellEnd"/>
      <w:r w:rsidRPr="00551059">
        <w:rPr>
          <w:rFonts w:ascii="Arial" w:hAnsi="Arial"/>
          <w:sz w:val="18"/>
        </w:rPr>
        <w:t xml:space="preserve"> of Falmouth to the Advisory Council on Affordable Health</w:t>
      </w:r>
      <w:r w:rsidR="001B4251">
        <w:rPr>
          <w:rFonts w:ascii="Arial" w:hAnsi="Arial"/>
          <w:sz w:val="18"/>
        </w:rPr>
        <w:t xml:space="preserve"> </w:t>
      </w:r>
      <w:r w:rsidRPr="00551059">
        <w:rPr>
          <w:rFonts w:ascii="Arial" w:hAnsi="Arial"/>
          <w:sz w:val="18"/>
        </w:rPr>
        <w:t>Care.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Trevor will serve as the member who represents purchasers of health care.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In accordance with the Maine Revised Statutes, Title 5, section 3123, this appointment is contingent on the Maine State Senate's confirmation after review by the Joint Standing Committee on Health Coverage, Insurance, and Financial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 for your time and attention to this matter.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 Ryan M. </w:t>
      </w:r>
      <w:proofErr w:type="spellStart"/>
      <w:r w:rsidRPr="00551059">
        <w:rPr>
          <w:rFonts w:ascii="Arial" w:hAnsi="Arial"/>
          <w:sz w:val="18"/>
        </w:rPr>
        <w:t>Fecteau</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7" w:name="Cal_22177_Section_11345_Item_21"/>
      <w:bookmarkEnd w:id="27"/>
      <w:r w:rsidRPr="00551059">
        <w:rPr>
          <w:rFonts w:ascii="Arial" w:hAnsi="Arial"/>
          <w:sz w:val="18"/>
        </w:rPr>
        <w:t xml:space="preserve">The Following Communication: </w:t>
      </w:r>
      <w:r w:rsidR="006D4BFE" w:rsidRPr="00551059">
        <w:rPr>
          <w:rFonts w:ascii="Arial" w:hAnsi="Arial"/>
          <w:sz w:val="18"/>
        </w:rPr>
        <w:tab/>
      </w:r>
      <w:r w:rsidRPr="00551059">
        <w:rPr>
          <w:rFonts w:ascii="Arial" w:hAnsi="Arial"/>
          <w:sz w:val="18"/>
        </w:rPr>
        <w:t>S.C. 801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SPEAKER’S OFFICE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29,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1B4251">
      <w:pPr>
        <w:tabs>
          <w:tab w:val="clear" w:pos="576"/>
          <w:tab w:val="clear" w:pos="6480"/>
          <w:tab w:val="left" w:pos="360"/>
          <w:tab w:val="left" w:pos="1080"/>
          <w:tab w:val="left" w:pos="2520"/>
          <w:tab w:val="left" w:pos="2880"/>
        </w:tabs>
        <w:ind w:left="0" w:right="0"/>
        <w:rPr>
          <w:rFonts w:ascii="Arial" w:hAnsi="Arial"/>
          <w:sz w:val="18"/>
        </w:rPr>
      </w:pPr>
      <w:r w:rsidRPr="00551059">
        <w:rPr>
          <w:rFonts w:ascii="Arial" w:hAnsi="Arial"/>
          <w:sz w:val="18"/>
        </w:rPr>
        <w:t xml:space="preserve">Senator Heather Sanborn </w:t>
      </w:r>
      <w:r w:rsidRPr="00551059">
        <w:rPr>
          <w:rFonts w:ascii="Arial" w:hAnsi="Arial"/>
          <w:sz w:val="18"/>
        </w:rPr>
        <w:tab/>
        <w:t xml:space="preserve">Representative Denise </w:t>
      </w:r>
      <w:proofErr w:type="spellStart"/>
      <w:r w:rsidRPr="00551059">
        <w:rPr>
          <w:rFonts w:ascii="Arial" w:hAnsi="Arial"/>
          <w:sz w:val="18"/>
        </w:rPr>
        <w:t>Tepler</w:t>
      </w:r>
      <w:proofErr w:type="spellEnd"/>
    </w:p>
    <w:p w:rsidR="004F6E79" w:rsidRPr="00551059" w:rsidRDefault="004F6E79" w:rsidP="001B4251">
      <w:pPr>
        <w:tabs>
          <w:tab w:val="clear" w:pos="576"/>
          <w:tab w:val="clear" w:pos="6480"/>
          <w:tab w:val="left" w:pos="360"/>
          <w:tab w:val="left" w:pos="1080"/>
          <w:tab w:val="left" w:pos="2520"/>
          <w:tab w:val="left" w:pos="2880"/>
        </w:tabs>
        <w:ind w:left="0" w:right="0"/>
        <w:rPr>
          <w:rFonts w:ascii="Arial" w:hAnsi="Arial"/>
          <w:sz w:val="18"/>
        </w:rPr>
      </w:pPr>
      <w:r w:rsidRPr="00551059">
        <w:rPr>
          <w:rFonts w:ascii="Arial" w:hAnsi="Arial"/>
          <w:sz w:val="18"/>
        </w:rPr>
        <w:t xml:space="preserve">3 State House Station </w:t>
      </w:r>
      <w:r w:rsidRPr="00551059">
        <w:rPr>
          <w:rFonts w:ascii="Arial" w:hAnsi="Arial"/>
          <w:sz w:val="18"/>
        </w:rPr>
        <w:tab/>
        <w:t>2 State House Station</w:t>
      </w:r>
    </w:p>
    <w:p w:rsidR="004F6E79" w:rsidRPr="00551059" w:rsidRDefault="004F6E79" w:rsidP="001B4251">
      <w:pPr>
        <w:tabs>
          <w:tab w:val="clear" w:pos="576"/>
          <w:tab w:val="clear" w:pos="6480"/>
          <w:tab w:val="left" w:pos="360"/>
          <w:tab w:val="left" w:pos="1080"/>
          <w:tab w:val="left" w:pos="2520"/>
          <w:tab w:val="left" w:pos="2880"/>
        </w:tabs>
        <w:ind w:left="0" w:right="0"/>
        <w:rPr>
          <w:rFonts w:ascii="Arial" w:hAnsi="Arial"/>
          <w:sz w:val="18"/>
        </w:rPr>
      </w:pPr>
      <w:r w:rsidRPr="00551059">
        <w:rPr>
          <w:rFonts w:ascii="Arial" w:hAnsi="Arial"/>
          <w:sz w:val="18"/>
        </w:rPr>
        <w:t>Augusta, ME 04333</w:t>
      </w:r>
      <w:r w:rsidRPr="00551059">
        <w:rPr>
          <w:rFonts w:ascii="Arial" w:hAnsi="Arial"/>
          <w:sz w:val="18"/>
        </w:rPr>
        <w:tab/>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 Appointments in Accordance with Public Law, Chapter 459</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Senator Sanborn and Representative </w:t>
      </w:r>
      <w:proofErr w:type="spellStart"/>
      <w:r w:rsidRPr="00551059">
        <w:rPr>
          <w:rFonts w:ascii="Arial" w:hAnsi="Arial"/>
          <w:sz w:val="18"/>
        </w:rPr>
        <w:t>Tepler</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I am appointing Trish Riley of Portland to the Advisory Council on Affordable Health Care.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Trish will serve as the member with expertise in health economics and research.</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In accordance with the Maine Revised Statutes, Title 5, section 3123, this appointment is contingent on the Maine State Senate's confirmation after review by the Joint Standing Committee on Health Coverage, Insurance, and Financial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 for your time and attention to this matter.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 Ryan M. </w:t>
      </w:r>
      <w:proofErr w:type="spellStart"/>
      <w:r w:rsidRPr="00551059">
        <w:rPr>
          <w:rFonts w:ascii="Arial" w:hAnsi="Arial"/>
          <w:sz w:val="18"/>
        </w:rPr>
        <w:t>Fecteau</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8" w:name="Cal_22177_Section_11345_Item_22"/>
      <w:bookmarkEnd w:id="28"/>
      <w:r w:rsidRPr="00551059">
        <w:rPr>
          <w:rFonts w:ascii="Arial" w:hAnsi="Arial"/>
          <w:sz w:val="18"/>
        </w:rPr>
        <w:t xml:space="preserve">The Following Communication: </w:t>
      </w:r>
      <w:r w:rsidR="00F33FA7" w:rsidRPr="00551059">
        <w:rPr>
          <w:rFonts w:ascii="Arial" w:hAnsi="Arial"/>
          <w:sz w:val="18"/>
        </w:rPr>
        <w:tab/>
      </w:r>
      <w:r w:rsidRPr="00551059">
        <w:rPr>
          <w:rFonts w:ascii="Arial" w:hAnsi="Arial"/>
          <w:sz w:val="18"/>
        </w:rPr>
        <w:t>S.C. 802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SPEAKER’S OFFICE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29,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1B4251">
      <w:pPr>
        <w:tabs>
          <w:tab w:val="clear" w:pos="576"/>
          <w:tab w:val="clear" w:pos="6480"/>
          <w:tab w:val="left" w:pos="360"/>
          <w:tab w:val="left" w:pos="1080"/>
          <w:tab w:val="left" w:pos="2520"/>
        </w:tabs>
        <w:ind w:left="0" w:right="0"/>
        <w:rPr>
          <w:rFonts w:ascii="Arial" w:hAnsi="Arial"/>
          <w:sz w:val="18"/>
        </w:rPr>
      </w:pPr>
      <w:r w:rsidRPr="00551059">
        <w:rPr>
          <w:rFonts w:ascii="Arial" w:hAnsi="Arial"/>
          <w:sz w:val="18"/>
        </w:rPr>
        <w:t xml:space="preserve">Senator Heather Sanborn </w:t>
      </w:r>
      <w:r w:rsidRPr="00551059">
        <w:rPr>
          <w:rFonts w:ascii="Arial" w:hAnsi="Arial"/>
          <w:sz w:val="18"/>
        </w:rPr>
        <w:tab/>
        <w:t xml:space="preserve">Representative Denise </w:t>
      </w:r>
      <w:proofErr w:type="spellStart"/>
      <w:r w:rsidRPr="00551059">
        <w:rPr>
          <w:rFonts w:ascii="Arial" w:hAnsi="Arial"/>
          <w:sz w:val="18"/>
        </w:rPr>
        <w:t>Tepler</w:t>
      </w:r>
      <w:proofErr w:type="spellEnd"/>
    </w:p>
    <w:p w:rsidR="004F6E79" w:rsidRPr="00551059" w:rsidRDefault="004F6E79" w:rsidP="001B4251">
      <w:pPr>
        <w:tabs>
          <w:tab w:val="clear" w:pos="576"/>
          <w:tab w:val="clear" w:pos="6480"/>
          <w:tab w:val="left" w:pos="360"/>
          <w:tab w:val="left" w:pos="1080"/>
          <w:tab w:val="left" w:pos="2520"/>
        </w:tabs>
        <w:ind w:left="0" w:right="0"/>
        <w:rPr>
          <w:rFonts w:ascii="Arial" w:hAnsi="Arial"/>
          <w:sz w:val="18"/>
        </w:rPr>
      </w:pPr>
      <w:r w:rsidRPr="00551059">
        <w:rPr>
          <w:rFonts w:ascii="Arial" w:hAnsi="Arial"/>
          <w:sz w:val="18"/>
        </w:rPr>
        <w:t xml:space="preserve">3 State House Station </w:t>
      </w:r>
      <w:r w:rsidRPr="00551059">
        <w:rPr>
          <w:rFonts w:ascii="Arial" w:hAnsi="Arial"/>
          <w:sz w:val="18"/>
        </w:rPr>
        <w:tab/>
        <w:t>2 State House Station</w:t>
      </w:r>
    </w:p>
    <w:p w:rsidR="004F6E79" w:rsidRPr="00551059" w:rsidRDefault="004F6E79" w:rsidP="001B4251">
      <w:pPr>
        <w:tabs>
          <w:tab w:val="clear" w:pos="576"/>
          <w:tab w:val="clear" w:pos="6480"/>
          <w:tab w:val="left" w:pos="360"/>
          <w:tab w:val="left" w:pos="1080"/>
          <w:tab w:val="left" w:pos="2520"/>
        </w:tabs>
        <w:ind w:left="0" w:right="0"/>
        <w:rPr>
          <w:rFonts w:ascii="Arial" w:hAnsi="Arial"/>
          <w:sz w:val="18"/>
        </w:rPr>
      </w:pPr>
      <w:r w:rsidRPr="00551059">
        <w:rPr>
          <w:rFonts w:ascii="Arial" w:hAnsi="Arial"/>
          <w:sz w:val="18"/>
        </w:rPr>
        <w:t>Augusta, ME 04333</w:t>
      </w:r>
      <w:r w:rsidRPr="00551059">
        <w:rPr>
          <w:rFonts w:ascii="Arial" w:hAnsi="Arial"/>
          <w:sz w:val="18"/>
        </w:rPr>
        <w:tab/>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 Appointments in Accordance with Public Law, Chapter 459</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Senator Sanborn and Representative </w:t>
      </w:r>
      <w:proofErr w:type="spellStart"/>
      <w:r w:rsidRPr="00551059">
        <w:rPr>
          <w:rFonts w:ascii="Arial" w:hAnsi="Arial"/>
          <w:sz w:val="18"/>
        </w:rPr>
        <w:t>Tepler</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I am appointing Jeff Sanford of Brewer to the Advisory Council on Affordable Health Care.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Jeff will serve as the member with demonstrated expe1tise in health care delivery, health care management at a senior level of health care finance and administration.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In accordance with the Maine Revised Statutes, Title 5, section 3123, this appointment is contingent on the Maine State Senate's confirmation after review by the Joint Standing Committee on Health Coverage, Insurance, and Financial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 for your time and attention to this matter.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 Ryan M. </w:t>
      </w:r>
      <w:proofErr w:type="spellStart"/>
      <w:r w:rsidRPr="00551059">
        <w:rPr>
          <w:rFonts w:ascii="Arial" w:hAnsi="Arial"/>
          <w:sz w:val="18"/>
        </w:rPr>
        <w:t>Fecteau</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9" w:name="Cal_22177_Section_11345_Item_23"/>
      <w:bookmarkEnd w:id="29"/>
      <w:r w:rsidRPr="00551059">
        <w:rPr>
          <w:rFonts w:ascii="Arial" w:hAnsi="Arial"/>
          <w:sz w:val="18"/>
        </w:rPr>
        <w:t xml:space="preserve">The Following Communication: </w:t>
      </w:r>
      <w:r w:rsidR="00F33FA7" w:rsidRPr="00551059">
        <w:rPr>
          <w:rFonts w:ascii="Arial" w:hAnsi="Arial"/>
          <w:sz w:val="18"/>
        </w:rPr>
        <w:tab/>
      </w:r>
      <w:r w:rsidRPr="00551059">
        <w:rPr>
          <w:rFonts w:ascii="Arial" w:hAnsi="Arial"/>
          <w:sz w:val="18"/>
        </w:rPr>
        <w:t>S.C. 803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C02C52"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b/>
          <w:spacing w:val="-3"/>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HOUSE OF REPRESENTATIVES</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SPEAKER’S OFFICE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29,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1B4251">
      <w:pPr>
        <w:tabs>
          <w:tab w:val="clear" w:pos="576"/>
          <w:tab w:val="clear" w:pos="6480"/>
          <w:tab w:val="left" w:pos="360"/>
          <w:tab w:val="left" w:pos="1080"/>
          <w:tab w:val="left" w:pos="2520"/>
        </w:tabs>
        <w:ind w:left="0" w:right="0"/>
        <w:rPr>
          <w:rFonts w:ascii="Arial" w:hAnsi="Arial"/>
          <w:sz w:val="18"/>
        </w:rPr>
      </w:pPr>
      <w:r w:rsidRPr="00551059">
        <w:rPr>
          <w:rFonts w:ascii="Arial" w:hAnsi="Arial"/>
          <w:sz w:val="18"/>
        </w:rPr>
        <w:t xml:space="preserve">Senator Heather Sanborn </w:t>
      </w:r>
      <w:r w:rsidRPr="00551059">
        <w:rPr>
          <w:rFonts w:ascii="Arial" w:hAnsi="Arial"/>
          <w:sz w:val="18"/>
        </w:rPr>
        <w:tab/>
        <w:t xml:space="preserve">Representative Denise </w:t>
      </w:r>
      <w:proofErr w:type="spellStart"/>
      <w:r w:rsidRPr="00551059">
        <w:rPr>
          <w:rFonts w:ascii="Arial" w:hAnsi="Arial"/>
          <w:sz w:val="18"/>
        </w:rPr>
        <w:t>Tepler</w:t>
      </w:r>
      <w:proofErr w:type="spellEnd"/>
    </w:p>
    <w:p w:rsidR="004F6E79" w:rsidRPr="00551059" w:rsidRDefault="004F6E79" w:rsidP="001B4251">
      <w:pPr>
        <w:tabs>
          <w:tab w:val="clear" w:pos="576"/>
          <w:tab w:val="clear" w:pos="6480"/>
          <w:tab w:val="left" w:pos="360"/>
          <w:tab w:val="left" w:pos="1080"/>
          <w:tab w:val="left" w:pos="2520"/>
        </w:tabs>
        <w:ind w:left="0" w:right="0"/>
        <w:rPr>
          <w:rFonts w:ascii="Arial" w:hAnsi="Arial"/>
          <w:sz w:val="18"/>
        </w:rPr>
      </w:pPr>
      <w:r w:rsidRPr="00551059">
        <w:rPr>
          <w:rFonts w:ascii="Arial" w:hAnsi="Arial"/>
          <w:sz w:val="18"/>
        </w:rPr>
        <w:t xml:space="preserve">3 State House Station </w:t>
      </w:r>
      <w:r w:rsidRPr="00551059">
        <w:rPr>
          <w:rFonts w:ascii="Arial" w:hAnsi="Arial"/>
          <w:sz w:val="18"/>
        </w:rPr>
        <w:tab/>
        <w:t>2 State House Station</w:t>
      </w:r>
    </w:p>
    <w:p w:rsidR="004F6E79" w:rsidRPr="00551059" w:rsidRDefault="004F6E79" w:rsidP="001B4251">
      <w:pPr>
        <w:tabs>
          <w:tab w:val="clear" w:pos="576"/>
          <w:tab w:val="clear" w:pos="6480"/>
          <w:tab w:val="left" w:pos="360"/>
          <w:tab w:val="left" w:pos="1080"/>
          <w:tab w:val="left" w:pos="2520"/>
        </w:tabs>
        <w:ind w:left="0" w:right="0"/>
        <w:rPr>
          <w:rFonts w:ascii="Arial" w:hAnsi="Arial"/>
          <w:sz w:val="18"/>
        </w:rPr>
      </w:pPr>
      <w:r w:rsidRPr="00551059">
        <w:rPr>
          <w:rFonts w:ascii="Arial" w:hAnsi="Arial"/>
          <w:sz w:val="18"/>
        </w:rPr>
        <w:t>Augusta, ME 04333</w:t>
      </w:r>
      <w:r w:rsidRPr="00551059">
        <w:rPr>
          <w:rFonts w:ascii="Arial" w:hAnsi="Arial"/>
          <w:sz w:val="18"/>
        </w:rPr>
        <w:tab/>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 Appointments in Accordance with Public Law, Chapter 459</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Senator Sanborn and Representative </w:t>
      </w:r>
      <w:proofErr w:type="spellStart"/>
      <w:r w:rsidRPr="00551059">
        <w:rPr>
          <w:rFonts w:ascii="Arial" w:hAnsi="Arial"/>
          <w:sz w:val="18"/>
        </w:rPr>
        <w:t>Tepler</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I am appointing Dr. Renee Fay-LeBlanc of Portland to the Advisory Council on Affordable Health Care.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Dr. Fay-LeBlanc will serve as the member who represents the health care workforce.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In accordance with the Maine Revised Statutes, Title 5, section 3123, this appointment is contingent on the Maine State Senate's confirmation after review by the Joint Standing Committee on Health Coverage, Insurance, and Financial Services.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 for your time and attention to this matter.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 Ryan M. </w:t>
      </w:r>
      <w:proofErr w:type="spellStart"/>
      <w:r w:rsidRPr="00551059">
        <w:rPr>
          <w:rFonts w:ascii="Arial" w:hAnsi="Arial"/>
          <w:sz w:val="18"/>
        </w:rPr>
        <w:t>Fecteau</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30" w:name="Cal_22177_Section_11345_Item_24"/>
      <w:bookmarkEnd w:id="30"/>
      <w:r w:rsidRPr="00551059">
        <w:rPr>
          <w:rFonts w:ascii="Arial" w:hAnsi="Arial"/>
          <w:sz w:val="18"/>
        </w:rPr>
        <w:t xml:space="preserve">The Following Communication: </w:t>
      </w:r>
      <w:r w:rsidR="00F33FA7" w:rsidRPr="00551059">
        <w:rPr>
          <w:rFonts w:ascii="Arial" w:hAnsi="Arial"/>
          <w:sz w:val="18"/>
        </w:rPr>
        <w:tab/>
      </w:r>
      <w:r w:rsidRPr="00551059">
        <w:rPr>
          <w:rFonts w:ascii="Arial" w:hAnsi="Arial"/>
          <w:sz w:val="18"/>
        </w:rPr>
        <w:t>S.C. 772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F33FA7" w:rsidRPr="00551059">
        <w:rPr>
          <w:rFonts w:ascii="Arial" w:hAnsi="Arial"/>
          <w:sz w:val="18"/>
        </w:rPr>
        <w:t xml:space="preserve">  </w:t>
      </w:r>
      <w:r w:rsidRPr="00551059">
        <w:rPr>
          <w:rFonts w:ascii="Arial" w:hAnsi="Arial"/>
          <w:sz w:val="18"/>
        </w:rPr>
        <w:t xml:space="preserve">Appointment of Malcolm L. Hunter, Jr. of Amherst to the Land for Maine’s Future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nominating Malcolm L. Hunter, Jr. of Amherst to the Land for Maine’s Future Board.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5, MRSA § 6204, this appointment is contingent on confirmation by the Maine Senate after review by the Joint Standing Committee on Agriculture, Conservation and Forestry.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31" w:name="Cal_22177_Section_11345_Item_25"/>
      <w:bookmarkEnd w:id="31"/>
      <w:r w:rsidRPr="00551059">
        <w:rPr>
          <w:rFonts w:ascii="Arial" w:hAnsi="Arial"/>
          <w:sz w:val="18"/>
        </w:rPr>
        <w:t xml:space="preserve">The Following Communication: </w:t>
      </w:r>
      <w:r w:rsidR="00F33FA7" w:rsidRPr="00551059">
        <w:rPr>
          <w:rFonts w:ascii="Arial" w:hAnsi="Arial"/>
          <w:sz w:val="18"/>
        </w:rPr>
        <w:tab/>
      </w:r>
      <w:r w:rsidRPr="00551059">
        <w:rPr>
          <w:rFonts w:ascii="Arial" w:hAnsi="Arial"/>
          <w:sz w:val="18"/>
        </w:rPr>
        <w:t>S.C. 773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F33FA7" w:rsidRPr="00551059">
        <w:rPr>
          <w:rFonts w:ascii="Arial" w:hAnsi="Arial"/>
          <w:sz w:val="18"/>
        </w:rPr>
        <w:t xml:space="preserve">  </w:t>
      </w:r>
      <w:r w:rsidRPr="00551059">
        <w:rPr>
          <w:rFonts w:ascii="Arial" w:hAnsi="Arial"/>
          <w:sz w:val="18"/>
        </w:rPr>
        <w:t>Appointment of Frank O’Hara of Hallowell to the Maine State Housing Authority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This is to inform you that I am today nominating Frank O’Hara of Hallowell for appointment as a Commissioner of the Maine State Housing Authority.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30-A, MRSA §4723.2, this appointment is contingent on the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32" w:name="Cal_22177_Section_11345_Item_26"/>
      <w:bookmarkEnd w:id="32"/>
      <w:r w:rsidRPr="00551059">
        <w:rPr>
          <w:rFonts w:ascii="Arial" w:hAnsi="Arial"/>
          <w:sz w:val="18"/>
        </w:rPr>
        <w:t xml:space="preserve">The Following Communication: </w:t>
      </w:r>
      <w:r w:rsidR="00F33FA7" w:rsidRPr="00551059">
        <w:rPr>
          <w:rFonts w:ascii="Arial" w:hAnsi="Arial"/>
          <w:sz w:val="18"/>
        </w:rPr>
        <w:tab/>
      </w:r>
      <w:r w:rsidRPr="00551059">
        <w:rPr>
          <w:rFonts w:ascii="Arial" w:hAnsi="Arial"/>
          <w:sz w:val="18"/>
        </w:rPr>
        <w:t>S.C. 774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F33FA7" w:rsidRPr="00551059">
        <w:rPr>
          <w:rFonts w:ascii="Arial" w:hAnsi="Arial"/>
          <w:sz w:val="18"/>
        </w:rPr>
        <w:t xml:space="preserve">  </w:t>
      </w:r>
      <w:r w:rsidRPr="00551059">
        <w:rPr>
          <w:rFonts w:ascii="Arial" w:hAnsi="Arial"/>
          <w:sz w:val="18"/>
        </w:rPr>
        <w:t xml:space="preserve">Appointment of Elizabeth J. Dietz of </w:t>
      </w:r>
      <w:proofErr w:type="spellStart"/>
      <w:r w:rsidRPr="00551059">
        <w:rPr>
          <w:rFonts w:ascii="Arial" w:hAnsi="Arial"/>
          <w:sz w:val="18"/>
        </w:rPr>
        <w:t>Veazie</w:t>
      </w:r>
      <w:proofErr w:type="spellEnd"/>
      <w:r w:rsidRPr="00551059">
        <w:rPr>
          <w:rFonts w:ascii="Arial" w:hAnsi="Arial"/>
          <w:sz w:val="18"/>
        </w:rPr>
        <w:t xml:space="preserve"> to the Maine State Housing Authority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This is to inform you that I am today nominating Elizabeth J. Dietz of </w:t>
      </w:r>
      <w:proofErr w:type="spellStart"/>
      <w:r w:rsidRPr="00551059">
        <w:rPr>
          <w:rFonts w:ascii="Arial" w:hAnsi="Arial"/>
          <w:sz w:val="18"/>
        </w:rPr>
        <w:t>Veazie</w:t>
      </w:r>
      <w:proofErr w:type="spellEnd"/>
      <w:r w:rsidRPr="00551059">
        <w:rPr>
          <w:rFonts w:ascii="Arial" w:hAnsi="Arial"/>
          <w:sz w:val="18"/>
        </w:rPr>
        <w:t xml:space="preserve"> for appointment as a Commissioner of the Maine State Housing Authority.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30-A, MRSA §4723.2, this appointment is contingent on the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33" w:name="Cal_22177_Section_11345_Item_27"/>
      <w:bookmarkEnd w:id="33"/>
      <w:r w:rsidRPr="00551059">
        <w:rPr>
          <w:rFonts w:ascii="Arial" w:hAnsi="Arial"/>
          <w:sz w:val="18"/>
        </w:rPr>
        <w:t xml:space="preserve">The Following Communication: </w:t>
      </w:r>
      <w:r w:rsidR="007F3577" w:rsidRPr="00551059">
        <w:rPr>
          <w:rFonts w:ascii="Arial" w:hAnsi="Arial"/>
          <w:sz w:val="18"/>
        </w:rPr>
        <w:tab/>
      </w:r>
      <w:r w:rsidRPr="00551059">
        <w:rPr>
          <w:rFonts w:ascii="Arial" w:hAnsi="Arial"/>
          <w:sz w:val="18"/>
        </w:rPr>
        <w:t>S.C. 775</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7F3577" w:rsidRPr="00551059">
        <w:rPr>
          <w:rFonts w:ascii="Arial" w:hAnsi="Arial"/>
          <w:sz w:val="18"/>
        </w:rPr>
        <w:t xml:space="preserve">  </w:t>
      </w:r>
      <w:r w:rsidRPr="00551059">
        <w:rPr>
          <w:rFonts w:ascii="Arial" w:hAnsi="Arial"/>
          <w:sz w:val="18"/>
        </w:rPr>
        <w:t>Appointment of Renee Lewis of Hollis to the Maine State Housing Authority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This is to inform you that I am today nominating Renee Lewis of Hollis for appointment as a Commissioner of the Maine State Housing Authority.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30-A, MRSA §4723.2, this appointment is contingent on the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1B4251" w:rsidRPr="00551059" w:rsidRDefault="001B4251" w:rsidP="001B4251">
      <w:pPr>
        <w:tabs>
          <w:tab w:val="clear" w:pos="576"/>
          <w:tab w:val="clear" w:pos="6480"/>
          <w:tab w:val="left" w:pos="360"/>
          <w:tab w:val="left" w:pos="1080"/>
          <w:tab w:val="left" w:pos="2880"/>
        </w:tabs>
        <w:ind w:left="0" w:right="0"/>
        <w:rPr>
          <w:rFonts w:ascii="Arial" w:hAnsi="Arial"/>
          <w:sz w:val="18"/>
        </w:rPr>
      </w:pPr>
    </w:p>
    <w:p w:rsidR="001B4251" w:rsidRPr="00551059" w:rsidRDefault="001B4251" w:rsidP="001B4251">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1B4251" w:rsidRPr="00551059" w:rsidRDefault="001B4251" w:rsidP="001B4251">
      <w:pPr>
        <w:tabs>
          <w:tab w:val="clear" w:pos="576"/>
          <w:tab w:val="clear" w:pos="6480"/>
          <w:tab w:val="left" w:pos="360"/>
          <w:tab w:val="left" w:pos="1080"/>
          <w:tab w:val="left" w:pos="2880"/>
        </w:tabs>
        <w:ind w:left="0" w:right="0"/>
        <w:jc w:val="center"/>
        <w:rPr>
          <w:rFonts w:ascii="Arial" w:hAnsi="Arial"/>
          <w:sz w:val="18"/>
        </w:rPr>
      </w:pPr>
    </w:p>
    <w:p w:rsidR="00B9610F" w:rsidRPr="00551059" w:rsidRDefault="001B4251" w:rsidP="00551059">
      <w:pPr>
        <w:tabs>
          <w:tab w:val="clear" w:pos="576"/>
          <w:tab w:val="clear" w:pos="6480"/>
          <w:tab w:val="left" w:pos="360"/>
          <w:tab w:val="left" w:pos="1080"/>
          <w:tab w:val="left" w:pos="2880"/>
        </w:tabs>
        <w:ind w:left="0" w:right="0"/>
        <w:rPr>
          <w:rFonts w:ascii="Arial" w:hAnsi="Arial"/>
          <w:sz w:val="18"/>
        </w:rPr>
      </w:pPr>
      <w:bookmarkStart w:id="34" w:name="Cal_22177_Section_11345_Item_28"/>
      <w:bookmarkEnd w:id="34"/>
      <w:r>
        <w:rPr>
          <w:rFonts w:ascii="Arial" w:hAnsi="Arial"/>
          <w:sz w:val="18"/>
        </w:rPr>
        <w:br w:type="column"/>
      </w:r>
      <w:r w:rsidR="004F6E79" w:rsidRPr="00551059">
        <w:rPr>
          <w:rFonts w:ascii="Arial" w:hAnsi="Arial"/>
          <w:sz w:val="18"/>
        </w:rPr>
        <w:lastRenderedPageBreak/>
        <w:t xml:space="preserve">The Following Communication: </w:t>
      </w:r>
      <w:r w:rsidR="007F3577" w:rsidRPr="00551059">
        <w:rPr>
          <w:rFonts w:ascii="Arial" w:hAnsi="Arial"/>
          <w:sz w:val="18"/>
        </w:rPr>
        <w:tab/>
      </w:r>
      <w:r w:rsidR="004F6E79" w:rsidRPr="00551059">
        <w:rPr>
          <w:rFonts w:ascii="Arial" w:hAnsi="Arial"/>
          <w:sz w:val="18"/>
        </w:rPr>
        <w:t>S.C. 776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7F3577" w:rsidRPr="00551059">
        <w:rPr>
          <w:rFonts w:ascii="Arial" w:hAnsi="Arial"/>
          <w:sz w:val="18"/>
        </w:rPr>
        <w:t xml:space="preserve">  </w:t>
      </w:r>
      <w:r w:rsidRPr="00551059">
        <w:rPr>
          <w:rFonts w:ascii="Arial" w:hAnsi="Arial"/>
          <w:sz w:val="18"/>
        </w:rPr>
        <w:t xml:space="preserve">Appointment of Sonia M. </w:t>
      </w:r>
      <w:proofErr w:type="spellStart"/>
      <w:r w:rsidRPr="00551059">
        <w:rPr>
          <w:rFonts w:ascii="Arial" w:hAnsi="Arial"/>
          <w:sz w:val="18"/>
        </w:rPr>
        <w:t>Barrantes</w:t>
      </w:r>
      <w:proofErr w:type="spellEnd"/>
      <w:r w:rsidRPr="00551059">
        <w:rPr>
          <w:rFonts w:ascii="Arial" w:hAnsi="Arial"/>
          <w:sz w:val="18"/>
        </w:rPr>
        <w:t xml:space="preserve"> of Portland to the Maine State Housing Authority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This is to inform you that I am today nominating Sonia M. </w:t>
      </w:r>
      <w:proofErr w:type="spellStart"/>
      <w:r w:rsidRPr="00551059">
        <w:rPr>
          <w:rFonts w:ascii="Arial" w:hAnsi="Arial"/>
          <w:sz w:val="18"/>
        </w:rPr>
        <w:t>Barrantes</w:t>
      </w:r>
      <w:proofErr w:type="spellEnd"/>
      <w:r w:rsidRPr="00551059">
        <w:rPr>
          <w:rFonts w:ascii="Arial" w:hAnsi="Arial"/>
          <w:sz w:val="18"/>
        </w:rPr>
        <w:t xml:space="preserve"> of Portland for appointment as a Commissioner of the Maine State Housing Authority.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30-A, MRSA §4723.2, this appointment is contingent on the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35" w:name="Cal_22177_Section_11345_Item_29"/>
      <w:bookmarkEnd w:id="35"/>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777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Roberta L. de Araujo, Esq. of Portland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nominating Roberta L. de Araujo, Esq. of Portland to the Maine Labor Relations Board as the employee representative.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26, MRSA §968, this appointment is contingent on confirmation by the Maine State Senate after review by the Joint Standing Committee on Labor and Housing.</w:t>
      </w:r>
    </w:p>
    <w:p w:rsidR="00C02C52" w:rsidRPr="00551059" w:rsidRDefault="00C02C52"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4F6E79" w:rsidRPr="00551059" w:rsidRDefault="001B4251"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4F6E79"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36" w:name="Cal_22177_Section_11345_Item_30"/>
      <w:bookmarkEnd w:id="36"/>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778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Michael D. Miles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nominating Michael D. Miles of Westbrook to the Maine Labor Relations Board as the employer representative.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26, MRSA §968,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37" w:name="Cal_22177_Section_11345_Item_31"/>
      <w:bookmarkEnd w:id="37"/>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779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C02C52" w:rsidRPr="00551059" w:rsidRDefault="00C02C52"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Re:</w:t>
      </w:r>
      <w:r w:rsidR="00320E99" w:rsidRPr="00551059">
        <w:rPr>
          <w:rFonts w:ascii="Arial" w:hAnsi="Arial"/>
          <w:sz w:val="18"/>
        </w:rPr>
        <w:t xml:space="preserve">  </w:t>
      </w:r>
      <w:r w:rsidRPr="00551059">
        <w:rPr>
          <w:rFonts w:ascii="Arial" w:hAnsi="Arial"/>
          <w:sz w:val="18"/>
        </w:rPr>
        <w:t xml:space="preserve">Appointment of Sheila G. Mayberry, Esq. of Falmouth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nominating Sheila G. Mayberry, Esq. of Falmouth to the Maine Labor Relations Board as the neutral chair.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26, MRSA §968,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38" w:name="Cal_22177_Section_11345_Item_32"/>
      <w:bookmarkEnd w:id="38"/>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780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Jessica L. Maher, Esq. of Brunswick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bCs/>
          <w:sz w:val="18"/>
        </w:rPr>
      </w:pPr>
      <w:r w:rsidRPr="00551059">
        <w:rPr>
          <w:rFonts w:ascii="Arial" w:hAnsi="Arial"/>
          <w:sz w:val="18"/>
        </w:rPr>
        <w:t>This is to inform you that I am nominating Jessica L. Maher, Esq. of Brunswick to the Maine Labor Relations Board as an alternate employee member</w:t>
      </w:r>
      <w:r w:rsidRPr="00551059">
        <w:rPr>
          <w:rFonts w:ascii="Arial" w:hAnsi="Arial"/>
          <w:bCs/>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26, MRSA §968</w:t>
      </w:r>
      <w:r w:rsidRPr="00551059">
        <w:rPr>
          <w:rFonts w:ascii="Arial" w:hAnsi="Arial"/>
          <w:sz w:val="18"/>
        </w:rPr>
        <w:t>,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085B36" w:rsidRPr="00551059" w:rsidRDefault="00085B36" w:rsidP="00085B36">
      <w:pPr>
        <w:tabs>
          <w:tab w:val="clear" w:pos="576"/>
          <w:tab w:val="clear" w:pos="6480"/>
          <w:tab w:val="left" w:pos="360"/>
          <w:tab w:val="left" w:pos="1080"/>
          <w:tab w:val="left" w:pos="2880"/>
        </w:tabs>
        <w:ind w:left="0" w:right="0"/>
        <w:rPr>
          <w:rFonts w:ascii="Arial" w:hAnsi="Arial"/>
          <w:sz w:val="18"/>
        </w:rPr>
      </w:pPr>
    </w:p>
    <w:p w:rsidR="00085B36" w:rsidRPr="00551059" w:rsidRDefault="00085B36" w:rsidP="00085B36">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085B36" w:rsidRPr="00551059" w:rsidRDefault="00085B36" w:rsidP="00085B36">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39" w:name="Cal_22177_Section_11345_Item_33"/>
      <w:bookmarkEnd w:id="39"/>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781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James H. Mackie of South Portland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bCs/>
          <w:sz w:val="18"/>
        </w:rPr>
      </w:pPr>
      <w:r w:rsidRPr="00551059">
        <w:rPr>
          <w:rFonts w:ascii="Arial" w:hAnsi="Arial"/>
          <w:sz w:val="18"/>
        </w:rPr>
        <w:t>This is to inform you that I am nominating James H. Mackie of South Portland to the Maine Labor Relations Board</w:t>
      </w:r>
      <w:r w:rsidRPr="00551059">
        <w:rPr>
          <w:rFonts w:ascii="Arial" w:hAnsi="Arial"/>
          <w:bCs/>
          <w:sz w:val="18"/>
        </w:rPr>
        <w:t xml:space="preserve"> as an alternate employee member.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26, MRSA §968</w:t>
      </w:r>
      <w:r w:rsidRPr="00551059">
        <w:rPr>
          <w:rFonts w:ascii="Arial" w:hAnsi="Arial"/>
          <w:sz w:val="18"/>
        </w:rPr>
        <w:t>,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40" w:name="Cal_22177_Section_11345_Item_34"/>
      <w:bookmarkEnd w:id="40"/>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782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Ann M. Freeman, Esq. of Portland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bCs/>
          <w:sz w:val="18"/>
        </w:rPr>
      </w:pPr>
      <w:r w:rsidRPr="00551059">
        <w:rPr>
          <w:rFonts w:ascii="Arial" w:hAnsi="Arial"/>
          <w:sz w:val="18"/>
        </w:rPr>
        <w:t>This is to inform you that I am nominating Ann M. Freeman, Esq. of Portland to the Maine Labor Relations Board as an alternate employer member</w:t>
      </w:r>
      <w:r w:rsidRPr="00551059">
        <w:rPr>
          <w:rFonts w:ascii="Arial" w:hAnsi="Arial"/>
          <w:bCs/>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26, MRSA §968</w:t>
      </w:r>
      <w:r w:rsidRPr="00551059">
        <w:rPr>
          <w:rFonts w:ascii="Arial" w:hAnsi="Arial"/>
          <w:sz w:val="18"/>
        </w:rPr>
        <w:t>, this appointment is contingent on confirmation by the Maine State Senate after review by the Joint Standing Committee on Labor and Housing.</w:t>
      </w:r>
    </w:p>
    <w:p w:rsidR="00085B36" w:rsidRPr="00551059" w:rsidRDefault="00085B36"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41" w:name="Cal_22177_Section_11345_Item_35"/>
      <w:bookmarkEnd w:id="41"/>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783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Alyssa C. Tibbetts, Esq. of Scarborough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nominating Alyssa C. Tibbetts, Esq. of Scarborough to the Maine Labor Relations Board as an alternate employer member</w:t>
      </w:r>
      <w:r w:rsidRPr="00551059">
        <w:rPr>
          <w:rFonts w:ascii="Arial" w:hAnsi="Arial"/>
          <w:bCs/>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26, MRSA §968</w:t>
      </w:r>
      <w:r w:rsidRPr="00551059">
        <w:rPr>
          <w:rFonts w:ascii="Arial" w:hAnsi="Arial"/>
          <w:sz w:val="18"/>
        </w:rPr>
        <w:t>,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42" w:name="Cal_22177_Section_11345_Item_36"/>
      <w:bookmarkEnd w:id="42"/>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784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C02C52" w:rsidRPr="00551059" w:rsidRDefault="00C02C52"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Rebekah J. Smith, Esq. of Union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nominating Rebekah J. Smith, Esq. of Union to the Maine Labor Relations Board as the neutral alternate chair</w:t>
      </w:r>
      <w:r w:rsidRPr="00551059">
        <w:rPr>
          <w:rFonts w:ascii="Arial" w:hAnsi="Arial"/>
          <w:bCs/>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26, MRSA §968</w:t>
      </w:r>
      <w:r w:rsidRPr="00551059">
        <w:rPr>
          <w:rFonts w:ascii="Arial" w:hAnsi="Arial"/>
          <w:sz w:val="18"/>
        </w:rPr>
        <w:t>,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43" w:name="Cal_22177_Section_11345_Item_37"/>
      <w:bookmarkEnd w:id="43"/>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785</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Shari B. Broder, Esq. of Freeport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bCs/>
          <w:sz w:val="18"/>
        </w:rPr>
      </w:pPr>
      <w:r w:rsidRPr="00551059">
        <w:rPr>
          <w:rFonts w:ascii="Arial" w:hAnsi="Arial"/>
          <w:sz w:val="18"/>
        </w:rPr>
        <w:t>This is to inform you that I am nominating Shari B. Broder, Esq. of Freeport to the Maine Labor Relations Board as a neutral alternate member to the Maine Labor Relations Board</w:t>
      </w:r>
      <w:r w:rsidR="00085B36">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26, MRSA §968</w:t>
      </w:r>
      <w:r w:rsidRPr="00551059">
        <w:rPr>
          <w:rFonts w:ascii="Arial" w:hAnsi="Arial"/>
          <w:sz w:val="18"/>
        </w:rPr>
        <w:t>,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085B36" w:rsidRPr="00551059" w:rsidRDefault="00085B36" w:rsidP="00085B36">
      <w:pPr>
        <w:tabs>
          <w:tab w:val="clear" w:pos="576"/>
          <w:tab w:val="clear" w:pos="6480"/>
          <w:tab w:val="left" w:pos="360"/>
          <w:tab w:val="left" w:pos="1080"/>
          <w:tab w:val="left" w:pos="2880"/>
        </w:tabs>
        <w:ind w:left="0" w:right="0"/>
        <w:rPr>
          <w:rFonts w:ascii="Arial" w:hAnsi="Arial"/>
          <w:sz w:val="18"/>
        </w:rPr>
      </w:pPr>
    </w:p>
    <w:p w:rsidR="00085B36" w:rsidRPr="00551059" w:rsidRDefault="00085B36" w:rsidP="00085B36">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085B36" w:rsidRPr="00551059" w:rsidRDefault="00085B36" w:rsidP="00085B36">
      <w:pPr>
        <w:tabs>
          <w:tab w:val="clear" w:pos="576"/>
          <w:tab w:val="clear" w:pos="6480"/>
          <w:tab w:val="left" w:pos="360"/>
          <w:tab w:val="left" w:pos="1080"/>
          <w:tab w:val="left" w:pos="2880"/>
        </w:tabs>
        <w:ind w:left="0" w:right="0"/>
        <w:jc w:val="center"/>
        <w:rPr>
          <w:rFonts w:ascii="Arial" w:hAnsi="Arial"/>
          <w:sz w:val="18"/>
        </w:rPr>
      </w:pPr>
    </w:p>
    <w:p w:rsidR="00B9610F" w:rsidRPr="00551059" w:rsidRDefault="00085B36" w:rsidP="00551059">
      <w:pPr>
        <w:tabs>
          <w:tab w:val="clear" w:pos="576"/>
          <w:tab w:val="clear" w:pos="6480"/>
          <w:tab w:val="left" w:pos="360"/>
          <w:tab w:val="left" w:pos="1080"/>
          <w:tab w:val="left" w:pos="2880"/>
        </w:tabs>
        <w:ind w:left="0" w:right="0"/>
        <w:rPr>
          <w:rFonts w:ascii="Arial" w:hAnsi="Arial"/>
          <w:sz w:val="18"/>
        </w:rPr>
      </w:pPr>
      <w:bookmarkStart w:id="44" w:name="Cal_22177_Section_11345_Item_38"/>
      <w:bookmarkEnd w:id="44"/>
      <w:r>
        <w:rPr>
          <w:rFonts w:ascii="Arial" w:hAnsi="Arial"/>
          <w:sz w:val="18"/>
        </w:rPr>
        <w:br w:type="column"/>
      </w:r>
      <w:r w:rsidR="004F6E79" w:rsidRPr="00551059">
        <w:rPr>
          <w:rFonts w:ascii="Arial" w:hAnsi="Arial"/>
          <w:sz w:val="18"/>
        </w:rPr>
        <w:lastRenderedPageBreak/>
        <w:t xml:space="preserve">The Following Communication: </w:t>
      </w:r>
      <w:r w:rsidR="00320E99" w:rsidRPr="00551059">
        <w:rPr>
          <w:rFonts w:ascii="Arial" w:hAnsi="Arial"/>
          <w:sz w:val="18"/>
        </w:rPr>
        <w:tab/>
      </w:r>
      <w:r w:rsidR="004F6E79" w:rsidRPr="00551059">
        <w:rPr>
          <w:rFonts w:ascii="Arial" w:hAnsi="Arial"/>
          <w:sz w:val="18"/>
        </w:rPr>
        <w:t>S.C. 786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Edmund J. McCann of Portland to the Maine Unemployment Insurance Commission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nominating Edmund J. McCann of Portland to the Maine Unemployment Insurance Commission as the labor representative.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26, MRSA §1081, this appointment is contingent on confirmation by the Maine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45" w:name="Cal_22177_Section_11345_Item_39"/>
      <w:bookmarkEnd w:id="45"/>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787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bCs/>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Appointment of Andrew Butcher of Portland as the President of the Maine Connectivity Authority</w:t>
      </w:r>
    </w:p>
    <w:p w:rsidR="004F6E79" w:rsidRPr="00551059" w:rsidRDefault="004F6E79" w:rsidP="00551059">
      <w:pPr>
        <w:tabs>
          <w:tab w:val="clear" w:pos="576"/>
          <w:tab w:val="clear" w:pos="6480"/>
          <w:tab w:val="left" w:pos="360"/>
          <w:tab w:val="left" w:pos="1080"/>
          <w:tab w:val="left" w:pos="2880"/>
        </w:tabs>
        <w:ind w:left="0" w:right="0"/>
        <w:rPr>
          <w:rFonts w:ascii="Arial" w:hAnsi="Arial"/>
          <w:bCs/>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bCs/>
          <w:sz w:val="18"/>
        </w:rPr>
      </w:pPr>
      <w:r w:rsidRPr="00551059">
        <w:rPr>
          <w:rFonts w:ascii="Arial" w:hAnsi="Arial"/>
          <w:sz w:val="18"/>
        </w:rPr>
        <w:t>This is to inform you that I am nominating Andrew Butcher of Portland as the President of the Maine Connectivity Authority</w:t>
      </w:r>
      <w:r w:rsidRPr="00551059">
        <w:rPr>
          <w:rFonts w:ascii="Arial" w:hAnsi="Arial"/>
          <w:bCs/>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35-A MRSA §9404</w:t>
      </w:r>
      <w:r w:rsidRPr="00551059">
        <w:rPr>
          <w:rFonts w:ascii="Arial" w:hAnsi="Arial"/>
          <w:sz w:val="18"/>
        </w:rPr>
        <w:t>, this appointment is contingent on confirmation by the Maine Senate after review by the Joint Standing Committee on Energy, Utilities and Technology.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46" w:name="Cal_22177_Section_11345_Item_40"/>
      <w:bookmarkEnd w:id="46"/>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788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William S. Harwood, Esquire of Yarmouth as the Public Advocate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bCs/>
          <w:sz w:val="18"/>
        </w:rPr>
      </w:pPr>
      <w:r w:rsidRPr="00551059">
        <w:rPr>
          <w:rFonts w:ascii="Arial" w:hAnsi="Arial"/>
          <w:sz w:val="18"/>
        </w:rPr>
        <w:t>This is to inform you that I am nominating William S. Harwood, Esquire of Yarmouth as the Public Advocate</w:t>
      </w:r>
      <w:r w:rsidRPr="00551059">
        <w:rPr>
          <w:rFonts w:ascii="Arial" w:hAnsi="Arial"/>
          <w:bCs/>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35-A, MRSA §1701</w:t>
      </w:r>
      <w:r w:rsidRPr="00551059">
        <w:rPr>
          <w:rFonts w:ascii="Arial" w:hAnsi="Arial"/>
          <w:sz w:val="18"/>
        </w:rPr>
        <w:t>, this appointment is contingent on confirmation by the Maine State Senate after review by the Joint Standing Committee on Energy, Utilities and Technology.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47" w:name="Cal_22177_Section_11345_Item_41"/>
      <w:bookmarkEnd w:id="47"/>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791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16, 2021</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RE:</w:t>
      </w:r>
      <w:r w:rsidR="00320E99" w:rsidRPr="00551059">
        <w:rPr>
          <w:rFonts w:ascii="Arial" w:hAnsi="Arial"/>
          <w:sz w:val="18"/>
        </w:rPr>
        <w:t xml:space="preserve">  </w:t>
      </w:r>
      <w:r w:rsidRPr="00551059">
        <w:rPr>
          <w:rFonts w:ascii="Arial" w:hAnsi="Arial"/>
          <w:sz w:val="18"/>
        </w:rPr>
        <w:t>Appointment of Erin Merrill of Belgrade to the Maine Outdoor Heritage Fund Board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today nominating Erin Merrill of Belgrade for appointment to the Maine Outdoor Heritage Fund Board.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12, MRSA §10308, this appointment is contingent on confirmation by the Maine State Senate after review by the Joint Standing Committee on Environment and Natural Resources.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48" w:name="Cal_22177_Section_11345_Item_42"/>
      <w:bookmarkEnd w:id="48"/>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826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Roberta L. de Araujo, Esq. of Portland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nominating Roberta L. de Araujo, Esq. of Portland to the Maine Labor Relations Board as the employee representative.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26, MRSA §968,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0262EC" w:rsidRPr="00551059" w:rsidRDefault="000262EC" w:rsidP="000262EC">
      <w:pPr>
        <w:tabs>
          <w:tab w:val="clear" w:pos="576"/>
          <w:tab w:val="clear" w:pos="6480"/>
          <w:tab w:val="left" w:pos="360"/>
          <w:tab w:val="left" w:pos="1080"/>
          <w:tab w:val="left" w:pos="2880"/>
        </w:tabs>
        <w:ind w:left="0" w:right="0"/>
        <w:rPr>
          <w:rFonts w:ascii="Arial" w:hAnsi="Arial"/>
          <w:sz w:val="18"/>
        </w:rPr>
      </w:pPr>
    </w:p>
    <w:p w:rsidR="000262EC" w:rsidRPr="00551059" w:rsidRDefault="000262EC" w:rsidP="000262EC">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0262EC" w:rsidRPr="00551059" w:rsidRDefault="000262EC" w:rsidP="000262EC">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49" w:name="Cal_22177_Section_11345_Item_43"/>
      <w:bookmarkEnd w:id="49"/>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827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Michael D. Miles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nominating Michael D. Miles of Westbrook to the Maine Labor Relations Board as the employer representative.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26, MRSA §968,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50" w:name="Cal_22177_Section_11345_Item_44"/>
      <w:bookmarkEnd w:id="50"/>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828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Sheila G. Mayberry, Esq. of Falmouth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nominating Sheila G. Mayberry, Esq. of Falmouth to the Maine Labor Relations Board as the neutral chair.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26, MRSA §968,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829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Jessica L. Maher, Esq. of Brunswick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bCs/>
          <w:sz w:val="18"/>
        </w:rPr>
      </w:pPr>
      <w:r w:rsidRPr="00551059">
        <w:rPr>
          <w:rFonts w:ascii="Arial" w:hAnsi="Arial"/>
          <w:sz w:val="18"/>
        </w:rPr>
        <w:t>This is to inform you that I am nominating Jessica L. Maher, Esq. of Brunswick to the Maine Labor Relations Board as an alternate employee member</w:t>
      </w:r>
      <w:r w:rsidRPr="00551059">
        <w:rPr>
          <w:rFonts w:ascii="Arial" w:hAnsi="Arial"/>
          <w:bCs/>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26, MRSA §968</w:t>
      </w:r>
      <w:r w:rsidRPr="00551059">
        <w:rPr>
          <w:rFonts w:ascii="Arial" w:hAnsi="Arial"/>
          <w:sz w:val="18"/>
        </w:rPr>
        <w:t>,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51" w:name="Cal_22177_Section_11345_Item_46"/>
      <w:bookmarkEnd w:id="51"/>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830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1F4509" w:rsidRPr="00551059" w:rsidRDefault="001F4509"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James H. Mackie of South Portland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bCs/>
          <w:sz w:val="18"/>
        </w:rPr>
      </w:pPr>
      <w:r w:rsidRPr="00551059">
        <w:rPr>
          <w:rFonts w:ascii="Arial" w:hAnsi="Arial"/>
          <w:sz w:val="18"/>
        </w:rPr>
        <w:t>This is to inform you that I am nominating James H. Mackie of South Portland to the Maine Labor Relations Board</w:t>
      </w:r>
      <w:r w:rsidRPr="00551059">
        <w:rPr>
          <w:rFonts w:ascii="Arial" w:hAnsi="Arial"/>
          <w:bCs/>
          <w:sz w:val="18"/>
        </w:rPr>
        <w:t xml:space="preserve"> as an alternate employee member.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26, MRSA §968</w:t>
      </w:r>
      <w:r w:rsidRPr="00551059">
        <w:rPr>
          <w:rFonts w:ascii="Arial" w:hAnsi="Arial"/>
          <w:sz w:val="18"/>
        </w:rPr>
        <w:t>,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52" w:name="Cal_22177_Section_11345_Item_47"/>
      <w:bookmarkEnd w:id="52"/>
      <w:r w:rsidRPr="00551059">
        <w:rPr>
          <w:rFonts w:ascii="Arial" w:hAnsi="Arial"/>
          <w:sz w:val="18"/>
        </w:rPr>
        <w:t xml:space="preserve">The Following Communication: </w:t>
      </w:r>
      <w:r w:rsidR="00320E99" w:rsidRPr="00551059">
        <w:rPr>
          <w:rFonts w:ascii="Arial" w:hAnsi="Arial"/>
          <w:sz w:val="18"/>
        </w:rPr>
        <w:tab/>
      </w:r>
      <w:r w:rsidRPr="00551059">
        <w:rPr>
          <w:rFonts w:ascii="Arial" w:hAnsi="Arial"/>
          <w:sz w:val="18"/>
        </w:rPr>
        <w:t>S.C. 831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Ann M. Freeman, Esq. of Portland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bCs/>
          <w:sz w:val="18"/>
        </w:rPr>
      </w:pPr>
      <w:r w:rsidRPr="00551059">
        <w:rPr>
          <w:rFonts w:ascii="Arial" w:hAnsi="Arial"/>
          <w:sz w:val="18"/>
        </w:rPr>
        <w:t>This is to inform you that I am nominating Ann M. Freeman, Esq. of Portland to the Maine Labor Relations Board as an alternate employer member</w:t>
      </w:r>
      <w:r w:rsidRPr="00551059">
        <w:rPr>
          <w:rFonts w:ascii="Arial" w:hAnsi="Arial"/>
          <w:bCs/>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26, MRSA §968</w:t>
      </w:r>
      <w:r w:rsidRPr="00551059">
        <w:rPr>
          <w:rFonts w:ascii="Arial" w:hAnsi="Arial"/>
          <w:sz w:val="18"/>
        </w:rPr>
        <w:t>,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0262EC" w:rsidRPr="00551059" w:rsidRDefault="000262EC" w:rsidP="000262EC">
      <w:pPr>
        <w:tabs>
          <w:tab w:val="clear" w:pos="576"/>
          <w:tab w:val="clear" w:pos="6480"/>
          <w:tab w:val="left" w:pos="360"/>
          <w:tab w:val="left" w:pos="1080"/>
          <w:tab w:val="left" w:pos="2880"/>
        </w:tabs>
        <w:ind w:left="0" w:right="0"/>
        <w:rPr>
          <w:rFonts w:ascii="Arial" w:hAnsi="Arial"/>
          <w:sz w:val="18"/>
        </w:rPr>
      </w:pPr>
    </w:p>
    <w:p w:rsidR="000262EC" w:rsidRPr="00551059" w:rsidRDefault="000262EC" w:rsidP="000262EC">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0262EC" w:rsidRPr="00551059" w:rsidRDefault="000262EC" w:rsidP="000262EC">
      <w:pPr>
        <w:tabs>
          <w:tab w:val="clear" w:pos="576"/>
          <w:tab w:val="clear" w:pos="6480"/>
          <w:tab w:val="left" w:pos="360"/>
          <w:tab w:val="left" w:pos="1080"/>
          <w:tab w:val="left" w:pos="2880"/>
        </w:tabs>
        <w:ind w:left="0" w:right="0"/>
        <w:jc w:val="center"/>
        <w:rPr>
          <w:rFonts w:ascii="Arial" w:hAnsi="Arial"/>
          <w:sz w:val="18"/>
        </w:rPr>
      </w:pPr>
    </w:p>
    <w:p w:rsidR="00B9610F" w:rsidRPr="00551059" w:rsidRDefault="000262EC" w:rsidP="00551059">
      <w:pPr>
        <w:tabs>
          <w:tab w:val="clear" w:pos="576"/>
          <w:tab w:val="clear" w:pos="6480"/>
          <w:tab w:val="left" w:pos="360"/>
          <w:tab w:val="left" w:pos="1080"/>
          <w:tab w:val="left" w:pos="2880"/>
        </w:tabs>
        <w:ind w:left="0" w:right="0"/>
        <w:rPr>
          <w:rFonts w:ascii="Arial" w:hAnsi="Arial"/>
          <w:sz w:val="18"/>
        </w:rPr>
      </w:pPr>
      <w:bookmarkStart w:id="53" w:name="Cal_22177_Section_11345_Item_48"/>
      <w:bookmarkEnd w:id="53"/>
      <w:r>
        <w:rPr>
          <w:rFonts w:ascii="Arial" w:hAnsi="Arial"/>
          <w:sz w:val="18"/>
        </w:rPr>
        <w:br w:type="column"/>
      </w:r>
      <w:r w:rsidR="004F6E79" w:rsidRPr="00551059">
        <w:rPr>
          <w:rFonts w:ascii="Arial" w:hAnsi="Arial"/>
          <w:sz w:val="18"/>
        </w:rPr>
        <w:lastRenderedPageBreak/>
        <w:t xml:space="preserve">The Following Communication: </w:t>
      </w:r>
      <w:r w:rsidR="00320E99" w:rsidRPr="00551059">
        <w:rPr>
          <w:rFonts w:ascii="Arial" w:hAnsi="Arial"/>
          <w:sz w:val="18"/>
        </w:rPr>
        <w:tab/>
      </w:r>
      <w:r w:rsidR="004F6E79" w:rsidRPr="00551059">
        <w:rPr>
          <w:rFonts w:ascii="Arial" w:hAnsi="Arial"/>
          <w:sz w:val="18"/>
        </w:rPr>
        <w:t>S.C. 832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320E99" w:rsidRPr="00551059">
        <w:rPr>
          <w:rFonts w:ascii="Arial" w:hAnsi="Arial"/>
          <w:sz w:val="18"/>
        </w:rPr>
        <w:t xml:space="preserve">  </w:t>
      </w:r>
      <w:r w:rsidRPr="00551059">
        <w:rPr>
          <w:rFonts w:ascii="Arial" w:hAnsi="Arial"/>
          <w:sz w:val="18"/>
        </w:rPr>
        <w:t xml:space="preserve">Appointment of Alyssa C. Tibbetts, Esq. of Scarborough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nominating Alyssa C. Tibbetts, Esq. of Scarborough to the Maine Labor Relations Board as an alternate employer member</w:t>
      </w:r>
      <w:r w:rsidRPr="00551059">
        <w:rPr>
          <w:rFonts w:ascii="Arial" w:hAnsi="Arial"/>
          <w:bCs/>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26, MRSA §968</w:t>
      </w:r>
      <w:r w:rsidRPr="00551059">
        <w:rPr>
          <w:rFonts w:ascii="Arial" w:hAnsi="Arial"/>
          <w:sz w:val="18"/>
        </w:rPr>
        <w:t>,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54" w:name="Cal_22177_Section_11345_Item_49"/>
      <w:bookmarkEnd w:id="54"/>
      <w:r w:rsidRPr="00551059">
        <w:rPr>
          <w:rFonts w:ascii="Arial" w:hAnsi="Arial"/>
          <w:sz w:val="18"/>
        </w:rPr>
        <w:t xml:space="preserve">The Following Communication: </w:t>
      </w:r>
      <w:r w:rsidR="00FF4856" w:rsidRPr="00551059">
        <w:rPr>
          <w:rFonts w:ascii="Arial" w:hAnsi="Arial"/>
          <w:sz w:val="18"/>
        </w:rPr>
        <w:tab/>
      </w:r>
      <w:r w:rsidRPr="00551059">
        <w:rPr>
          <w:rFonts w:ascii="Arial" w:hAnsi="Arial"/>
          <w:sz w:val="18"/>
        </w:rPr>
        <w:t>S.C. 833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FF4856" w:rsidRPr="00551059">
        <w:rPr>
          <w:rFonts w:ascii="Arial" w:hAnsi="Arial"/>
          <w:sz w:val="18"/>
        </w:rPr>
        <w:t xml:space="preserve">  </w:t>
      </w:r>
      <w:r w:rsidRPr="00551059">
        <w:rPr>
          <w:rFonts w:ascii="Arial" w:hAnsi="Arial"/>
          <w:sz w:val="18"/>
        </w:rPr>
        <w:t xml:space="preserve">Appointment of Rebekah J. Smith, Esq. of Union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to inform you that I am nominating Rebekah J. Smith, Esq. of Union to the Maine Labor Relations Board as the neutral alternate chair</w:t>
      </w:r>
      <w:r w:rsidRPr="00551059">
        <w:rPr>
          <w:rFonts w:ascii="Arial" w:hAnsi="Arial"/>
          <w:bCs/>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26, MRSA §968</w:t>
      </w:r>
      <w:r w:rsidRPr="00551059">
        <w:rPr>
          <w:rFonts w:ascii="Arial" w:hAnsi="Arial"/>
          <w:sz w:val="18"/>
        </w:rPr>
        <w:t>,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55" w:name="Cal_22177_Section_11345_Item_50"/>
      <w:bookmarkEnd w:id="55"/>
      <w:r w:rsidRPr="00551059">
        <w:rPr>
          <w:rFonts w:ascii="Arial" w:hAnsi="Arial"/>
          <w:sz w:val="18"/>
        </w:rPr>
        <w:t xml:space="preserve">The Following Communication: </w:t>
      </w:r>
      <w:r w:rsidR="00FF4856" w:rsidRPr="00551059">
        <w:rPr>
          <w:rFonts w:ascii="Arial" w:hAnsi="Arial"/>
          <w:sz w:val="18"/>
        </w:rPr>
        <w:tab/>
      </w:r>
      <w:r w:rsidRPr="00551059">
        <w:rPr>
          <w:rFonts w:ascii="Arial" w:hAnsi="Arial"/>
          <w:sz w:val="18"/>
        </w:rPr>
        <w:t>S.C. 834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FF4856" w:rsidRPr="00551059">
        <w:rPr>
          <w:rFonts w:ascii="Arial" w:hAnsi="Arial"/>
          <w:sz w:val="18"/>
        </w:rPr>
        <w:t xml:space="preserve">  </w:t>
      </w:r>
      <w:r w:rsidRPr="00551059">
        <w:rPr>
          <w:rFonts w:ascii="Arial" w:hAnsi="Arial"/>
          <w:sz w:val="18"/>
        </w:rPr>
        <w:t xml:space="preserve">Appointment of Shari B. Broder, Esq. of Freeport to the Maine Labor Relations Board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bCs/>
          <w:sz w:val="18"/>
        </w:rPr>
      </w:pPr>
      <w:r w:rsidRPr="00551059">
        <w:rPr>
          <w:rFonts w:ascii="Arial" w:hAnsi="Arial"/>
          <w:sz w:val="18"/>
        </w:rPr>
        <w:t>This is to inform you that I am nominating Shari B. Broder, Esq. of Freeport to the Maine Labor Relations Board as a neutral alternate member</w:t>
      </w:r>
      <w:r w:rsidR="00C53136" w:rsidRPr="00551059">
        <w:rPr>
          <w:rFonts w:ascii="Arial" w:hAnsi="Arial"/>
          <w:bCs/>
          <w:sz w:val="18"/>
        </w:rPr>
        <w:t xml:space="preserve"> </w:t>
      </w:r>
      <w:r w:rsidRPr="00551059">
        <w:rPr>
          <w:rFonts w:ascii="Arial" w:hAnsi="Arial"/>
          <w:sz w:val="18"/>
        </w:rPr>
        <w:t>to the Maine Labor Relations Board</w:t>
      </w:r>
      <w:r w:rsidRPr="00551059">
        <w:rPr>
          <w:rFonts w:ascii="Arial" w:hAnsi="Arial"/>
          <w:bCs/>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w:t>
      </w:r>
      <w:r w:rsidRPr="00551059">
        <w:rPr>
          <w:rFonts w:ascii="Arial" w:hAnsi="Arial"/>
          <w:noProof/>
          <w:sz w:val="18"/>
        </w:rPr>
        <w:t>Title 26, MRSA §968</w:t>
      </w:r>
      <w:r w:rsidRPr="00551059">
        <w:rPr>
          <w:rFonts w:ascii="Arial" w:hAnsi="Arial"/>
          <w:sz w:val="18"/>
        </w:rPr>
        <w:t>, this appointment is contingent on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56" w:name="Cal_22177_Section_11345_Item_51"/>
      <w:bookmarkEnd w:id="56"/>
      <w:r w:rsidRPr="00551059">
        <w:rPr>
          <w:rFonts w:ascii="Arial" w:hAnsi="Arial"/>
          <w:sz w:val="18"/>
        </w:rPr>
        <w:t xml:space="preserve">The Following Communication: </w:t>
      </w:r>
      <w:r w:rsidR="00FF4856" w:rsidRPr="00551059">
        <w:rPr>
          <w:rFonts w:ascii="Arial" w:hAnsi="Arial"/>
          <w:sz w:val="18"/>
        </w:rPr>
        <w:tab/>
      </w:r>
      <w:r w:rsidRPr="00551059">
        <w:rPr>
          <w:rFonts w:ascii="Arial" w:hAnsi="Arial"/>
          <w:sz w:val="18"/>
        </w:rPr>
        <w:t>S.C. 835</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1F4509" w:rsidRPr="00551059" w:rsidRDefault="001F4509"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RE:</w:t>
      </w:r>
      <w:r w:rsidR="00FF4856" w:rsidRPr="00551059">
        <w:rPr>
          <w:rFonts w:ascii="Arial" w:hAnsi="Arial"/>
          <w:sz w:val="18"/>
        </w:rPr>
        <w:t xml:space="preserve">  </w:t>
      </w:r>
      <w:r w:rsidRPr="00551059">
        <w:rPr>
          <w:rFonts w:ascii="Arial" w:hAnsi="Arial"/>
          <w:sz w:val="18"/>
        </w:rPr>
        <w:t>Appointment of Frank O’Hara of Hallowell to the Maine State Housing Authority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This is to inform you that I am today nominating Frank O’Hara of Hallowell for appointment as a Commissioner of the Maine State Housing Authority.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Title 30-A, MRSA §4723.2, this appointment is contingent on the confirmation by the Maine State Senate after review by the Joint Standing Committee on Labor and Housing.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57" w:name="Cal_22177_Section_11345_Item_52"/>
      <w:bookmarkEnd w:id="57"/>
      <w:r w:rsidRPr="00551059">
        <w:rPr>
          <w:rFonts w:ascii="Arial" w:hAnsi="Arial"/>
          <w:sz w:val="18"/>
        </w:rPr>
        <w:t xml:space="preserve">The Following Communication: </w:t>
      </w:r>
      <w:r w:rsidR="00B65A34" w:rsidRPr="00551059">
        <w:rPr>
          <w:rFonts w:ascii="Arial" w:hAnsi="Arial"/>
          <w:sz w:val="18"/>
        </w:rPr>
        <w:tab/>
      </w:r>
      <w:r w:rsidRPr="00551059">
        <w:rPr>
          <w:rFonts w:ascii="Arial" w:hAnsi="Arial"/>
          <w:sz w:val="18"/>
        </w:rPr>
        <w:t>S.C. 836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B65A34" w:rsidRPr="00551059">
        <w:rPr>
          <w:rFonts w:ascii="Arial" w:hAnsi="Arial"/>
          <w:sz w:val="18"/>
        </w:rPr>
        <w:t xml:space="preserve">  </w:t>
      </w:r>
      <w:r w:rsidRPr="00551059">
        <w:rPr>
          <w:rFonts w:ascii="Arial" w:hAnsi="Arial"/>
          <w:sz w:val="18"/>
        </w:rPr>
        <w:t xml:space="preserve">Appointment of Elizabeth J. Dietz of </w:t>
      </w:r>
      <w:proofErr w:type="spellStart"/>
      <w:r w:rsidRPr="00551059">
        <w:rPr>
          <w:rFonts w:ascii="Arial" w:hAnsi="Arial"/>
          <w:sz w:val="18"/>
        </w:rPr>
        <w:t>Veazie</w:t>
      </w:r>
      <w:proofErr w:type="spellEnd"/>
      <w:r w:rsidRPr="00551059">
        <w:rPr>
          <w:rFonts w:ascii="Arial" w:hAnsi="Arial"/>
          <w:sz w:val="18"/>
        </w:rPr>
        <w:t xml:space="preserve"> to the Maine State Housing Authority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This is to inform you that I am today nominating Elizabeth J. Dietz of </w:t>
      </w:r>
      <w:proofErr w:type="spellStart"/>
      <w:r w:rsidRPr="00551059">
        <w:rPr>
          <w:rFonts w:ascii="Arial" w:hAnsi="Arial"/>
          <w:sz w:val="18"/>
        </w:rPr>
        <w:t>Veazie</w:t>
      </w:r>
      <w:proofErr w:type="spellEnd"/>
      <w:r w:rsidRPr="00551059">
        <w:rPr>
          <w:rFonts w:ascii="Arial" w:hAnsi="Arial"/>
          <w:sz w:val="18"/>
        </w:rPr>
        <w:t xml:space="preserve"> for appointment as a Commissioner of the Maine State Housing Authority.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w:t>
      </w:r>
      <w:r w:rsidRPr="00551059">
        <w:rPr>
          <w:rFonts w:ascii="Arial" w:hAnsi="Arial"/>
          <w:noProof/>
          <w:sz w:val="18"/>
        </w:rPr>
        <w:t xml:space="preserve"> Title 30-A, MRSA </w:t>
      </w:r>
      <w:r w:rsidRPr="00551059">
        <w:rPr>
          <w:rFonts w:ascii="Arial" w:hAnsi="Arial"/>
          <w:sz w:val="18"/>
        </w:rPr>
        <w:t>§4723.2, this appointment is contingent on the confirmation by the Maine State Senate after review by</w:t>
      </w:r>
      <w:r w:rsidRPr="00551059">
        <w:rPr>
          <w:rStyle w:val="Boldme"/>
          <w:rFonts w:cs="Times New Roman"/>
          <w:sz w:val="18"/>
        </w:rPr>
        <w:t xml:space="preserve"> </w:t>
      </w:r>
      <w:r w:rsidRPr="00551059">
        <w:rPr>
          <w:rStyle w:val="Boldme"/>
          <w:rFonts w:cs="Times New Roman"/>
          <w:b w:val="0"/>
          <w:sz w:val="18"/>
        </w:rPr>
        <w:t>the</w:t>
      </w:r>
      <w:r w:rsidRPr="00551059">
        <w:rPr>
          <w:rFonts w:ascii="Arial" w:hAnsi="Arial"/>
          <w:sz w:val="18"/>
        </w:rPr>
        <w:t xml:space="preserve"> Joint Standing Committee on </w:t>
      </w:r>
      <w:r w:rsidRPr="00551059">
        <w:rPr>
          <w:rFonts w:ascii="Arial" w:hAnsi="Arial"/>
          <w:bCs/>
          <w:sz w:val="18"/>
        </w:rPr>
        <w:t>Labor and Housing</w:t>
      </w:r>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0262EC" w:rsidRPr="00551059" w:rsidRDefault="000262EC" w:rsidP="000262EC">
      <w:pPr>
        <w:tabs>
          <w:tab w:val="clear" w:pos="576"/>
          <w:tab w:val="clear" w:pos="6480"/>
          <w:tab w:val="left" w:pos="360"/>
          <w:tab w:val="left" w:pos="1080"/>
          <w:tab w:val="left" w:pos="2880"/>
        </w:tabs>
        <w:ind w:left="0" w:right="0"/>
        <w:rPr>
          <w:rFonts w:ascii="Arial" w:hAnsi="Arial"/>
          <w:sz w:val="18"/>
        </w:rPr>
      </w:pPr>
    </w:p>
    <w:p w:rsidR="000262EC" w:rsidRPr="00551059" w:rsidRDefault="000262EC" w:rsidP="000262EC">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0262EC" w:rsidRPr="00551059" w:rsidRDefault="000262EC" w:rsidP="000262EC">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58" w:name="Cal_22177_Section_11345_Item_53"/>
      <w:bookmarkEnd w:id="58"/>
      <w:r w:rsidRPr="00551059">
        <w:rPr>
          <w:rFonts w:ascii="Arial" w:hAnsi="Arial"/>
          <w:sz w:val="18"/>
        </w:rPr>
        <w:t xml:space="preserve">The Following Communication: </w:t>
      </w:r>
      <w:r w:rsidR="00B65A34" w:rsidRPr="00551059">
        <w:rPr>
          <w:rFonts w:ascii="Arial" w:hAnsi="Arial"/>
          <w:sz w:val="18"/>
        </w:rPr>
        <w:tab/>
      </w:r>
      <w:r w:rsidRPr="00551059">
        <w:rPr>
          <w:rFonts w:ascii="Arial" w:hAnsi="Arial"/>
          <w:sz w:val="18"/>
        </w:rPr>
        <w:t>S.C. 837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B65A34" w:rsidRPr="00551059">
        <w:rPr>
          <w:rFonts w:ascii="Arial" w:hAnsi="Arial"/>
          <w:sz w:val="18"/>
        </w:rPr>
        <w:t xml:space="preserve">  </w:t>
      </w:r>
      <w:r w:rsidRPr="00551059">
        <w:rPr>
          <w:rFonts w:ascii="Arial" w:hAnsi="Arial"/>
          <w:sz w:val="18"/>
        </w:rPr>
        <w:t>Appointment of Renee Lewis of Hollis to the Maine State Housing Authority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This is to inform you that I am today nominating Renee Lewis of Hollis for appointment as a Commissioner of the Maine State Housing Authority.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w:t>
      </w:r>
      <w:r w:rsidRPr="00551059">
        <w:rPr>
          <w:rFonts w:ascii="Arial" w:hAnsi="Arial"/>
          <w:noProof/>
          <w:sz w:val="18"/>
        </w:rPr>
        <w:t xml:space="preserve"> Title 30-A, MRSA </w:t>
      </w:r>
      <w:r w:rsidRPr="00551059">
        <w:rPr>
          <w:rFonts w:ascii="Arial" w:hAnsi="Arial"/>
          <w:sz w:val="18"/>
        </w:rPr>
        <w:t xml:space="preserve">§4723.2, this appointment is contingent on the confirmation by the Maine State Senate after review by </w:t>
      </w:r>
      <w:r w:rsidRPr="00551059">
        <w:rPr>
          <w:rStyle w:val="Boldme"/>
          <w:rFonts w:cs="Times New Roman"/>
          <w:b w:val="0"/>
          <w:sz w:val="18"/>
        </w:rPr>
        <w:t>the</w:t>
      </w:r>
      <w:r w:rsidRPr="00551059">
        <w:rPr>
          <w:rFonts w:ascii="Arial" w:hAnsi="Arial"/>
          <w:b/>
          <w:sz w:val="18"/>
        </w:rPr>
        <w:t xml:space="preserve"> </w:t>
      </w:r>
      <w:r w:rsidRPr="00551059">
        <w:rPr>
          <w:rFonts w:ascii="Arial" w:hAnsi="Arial"/>
          <w:sz w:val="18"/>
        </w:rPr>
        <w:t xml:space="preserve">Joint Standing Committee on </w:t>
      </w:r>
      <w:r w:rsidRPr="00551059">
        <w:rPr>
          <w:rFonts w:ascii="Arial" w:hAnsi="Arial"/>
          <w:bCs/>
          <w:sz w:val="18"/>
        </w:rPr>
        <w:t>Labor and Housing</w:t>
      </w:r>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59" w:name="Cal_22177_Section_11345_Item_54"/>
      <w:bookmarkEnd w:id="59"/>
      <w:r w:rsidRPr="00551059">
        <w:rPr>
          <w:rFonts w:ascii="Arial" w:hAnsi="Arial"/>
          <w:sz w:val="18"/>
        </w:rPr>
        <w:t xml:space="preserve">The Following Communication: </w:t>
      </w:r>
      <w:r w:rsidR="00B65A34" w:rsidRPr="00551059">
        <w:rPr>
          <w:rFonts w:ascii="Arial" w:hAnsi="Arial"/>
          <w:sz w:val="18"/>
        </w:rPr>
        <w:tab/>
      </w:r>
      <w:r w:rsidRPr="00551059">
        <w:rPr>
          <w:rFonts w:ascii="Arial" w:hAnsi="Arial"/>
          <w:sz w:val="18"/>
        </w:rPr>
        <w:t>S.C. 838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THE GOVERNOR</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w:t>
      </w:r>
      <w:r w:rsidR="00B65A34" w:rsidRPr="00551059">
        <w:rPr>
          <w:rFonts w:ascii="Arial" w:hAnsi="Arial"/>
          <w:sz w:val="18"/>
        </w:rPr>
        <w:t xml:space="preserve">  </w:t>
      </w:r>
      <w:r w:rsidRPr="00551059">
        <w:rPr>
          <w:rFonts w:ascii="Arial" w:hAnsi="Arial"/>
          <w:sz w:val="18"/>
        </w:rPr>
        <w:t xml:space="preserve">Appointment of Sonia M. </w:t>
      </w:r>
      <w:proofErr w:type="spellStart"/>
      <w:r w:rsidRPr="00551059">
        <w:rPr>
          <w:rFonts w:ascii="Arial" w:hAnsi="Arial"/>
          <w:sz w:val="18"/>
        </w:rPr>
        <w:t>Barrantes</w:t>
      </w:r>
      <w:proofErr w:type="spellEnd"/>
      <w:r w:rsidRPr="00551059">
        <w:rPr>
          <w:rFonts w:ascii="Arial" w:hAnsi="Arial"/>
          <w:sz w:val="18"/>
        </w:rPr>
        <w:t xml:space="preserve"> of Portland to the Maine State Housing Authority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This is to inform you that I am today nominating Sonia M. </w:t>
      </w:r>
      <w:proofErr w:type="spellStart"/>
      <w:r w:rsidRPr="00551059">
        <w:rPr>
          <w:rFonts w:ascii="Arial" w:hAnsi="Arial"/>
          <w:sz w:val="18"/>
        </w:rPr>
        <w:t>Barrantes</w:t>
      </w:r>
      <w:proofErr w:type="spellEnd"/>
      <w:r w:rsidRPr="00551059">
        <w:rPr>
          <w:rFonts w:ascii="Arial" w:hAnsi="Arial"/>
          <w:sz w:val="18"/>
        </w:rPr>
        <w:t xml:space="preserve"> of Portland for appointment as a Commissioner of the Maine State Housing Authority.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w:t>
      </w:r>
      <w:r w:rsidRPr="00551059">
        <w:rPr>
          <w:rFonts w:ascii="Arial" w:hAnsi="Arial"/>
          <w:noProof/>
          <w:sz w:val="18"/>
        </w:rPr>
        <w:t xml:space="preserve"> Title 30-A, MRSA </w:t>
      </w:r>
      <w:r w:rsidRPr="00551059">
        <w:rPr>
          <w:rFonts w:ascii="Arial" w:hAnsi="Arial"/>
          <w:sz w:val="18"/>
        </w:rPr>
        <w:t>§4723.2, this appointment is contingent on the confirmation by the Maine State Senate after review by</w:t>
      </w:r>
      <w:r w:rsidRPr="00551059">
        <w:rPr>
          <w:rFonts w:ascii="Arial" w:hAnsi="Arial"/>
          <w:b/>
          <w:sz w:val="18"/>
        </w:rPr>
        <w:t xml:space="preserve"> </w:t>
      </w:r>
      <w:r w:rsidRPr="00551059">
        <w:rPr>
          <w:rStyle w:val="Boldme"/>
          <w:rFonts w:cs="Times New Roman"/>
          <w:b w:val="0"/>
          <w:sz w:val="18"/>
        </w:rPr>
        <w:t>the</w:t>
      </w:r>
      <w:r w:rsidRPr="00551059">
        <w:rPr>
          <w:rFonts w:ascii="Arial" w:hAnsi="Arial"/>
          <w:sz w:val="18"/>
        </w:rPr>
        <w:t xml:space="preserve"> Joint Standing Committee on </w:t>
      </w:r>
      <w:r w:rsidRPr="00551059">
        <w:rPr>
          <w:rFonts w:ascii="Arial" w:hAnsi="Arial"/>
          <w:bCs/>
          <w:sz w:val="18"/>
        </w:rPr>
        <w:t>Labor and Housing</w:t>
      </w:r>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0262EC"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4F6E79" w:rsidRPr="00551059">
        <w:rPr>
          <w:rFonts w:ascii="Arial" w:hAnsi="Arial"/>
          <w:sz w:val="18"/>
        </w:rPr>
        <w:lastRenderedPageBreak/>
        <w:t>Very truly yours,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S/Janet T. Mills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Governor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60" w:name="Cal_22177_Section_11345_Item_55"/>
      <w:bookmarkEnd w:id="60"/>
      <w:r w:rsidRPr="00551059">
        <w:rPr>
          <w:rFonts w:ascii="Arial" w:hAnsi="Arial"/>
          <w:sz w:val="18"/>
        </w:rPr>
        <w:t xml:space="preserve">The Following Communication: </w:t>
      </w:r>
      <w:r w:rsidR="00B65A34" w:rsidRPr="00551059">
        <w:rPr>
          <w:rFonts w:ascii="Arial" w:hAnsi="Arial"/>
          <w:sz w:val="18"/>
        </w:rPr>
        <w:tab/>
      </w:r>
      <w:r w:rsidRPr="00551059">
        <w:rPr>
          <w:rFonts w:ascii="Arial" w:hAnsi="Arial"/>
          <w:sz w:val="18"/>
        </w:rPr>
        <w:t>S.C. 809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AGRICULTURE, CONSERVATION AND FORESTRY</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0262EC">
      <w:pPr>
        <w:tabs>
          <w:tab w:val="clear" w:pos="576"/>
          <w:tab w:val="clear" w:pos="6480"/>
          <w:tab w:val="left" w:pos="360"/>
          <w:tab w:val="left" w:pos="1080"/>
          <w:tab w:val="right" w:pos="360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Agriculture, Conservation and Forestry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Pr="00551059">
        <w:rPr>
          <w:rFonts w:ascii="Arial" w:hAnsi="Arial"/>
          <w:sz w:val="18"/>
        </w:rPr>
        <w:tab/>
      </w:r>
      <w:r w:rsidR="00A800EA" w:rsidRPr="00551059">
        <w:rPr>
          <w:rFonts w:ascii="Arial" w:hAnsi="Arial"/>
          <w:sz w:val="18"/>
        </w:rPr>
        <w:tab/>
      </w:r>
      <w:r w:rsidR="00A800EA" w:rsidRPr="00551059">
        <w:rPr>
          <w:rFonts w:ascii="Arial" w:hAnsi="Arial"/>
          <w:sz w:val="18"/>
        </w:rPr>
        <w:tab/>
      </w:r>
      <w:r w:rsidRPr="00551059">
        <w:rPr>
          <w:rFonts w:ascii="Arial" w:hAnsi="Arial"/>
          <w:sz w:val="18"/>
        </w:rPr>
        <w:t>75</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Pr="00551059">
        <w:rPr>
          <w:rFonts w:ascii="Arial" w:hAnsi="Arial"/>
          <w:sz w:val="18"/>
        </w:rPr>
        <w:tab/>
      </w:r>
      <w:r w:rsidR="00A800EA" w:rsidRPr="00551059">
        <w:rPr>
          <w:rFonts w:ascii="Arial" w:hAnsi="Arial"/>
          <w:sz w:val="18"/>
        </w:rPr>
        <w:tab/>
      </w:r>
      <w:r w:rsidRPr="00551059">
        <w:rPr>
          <w:rFonts w:ascii="Arial" w:hAnsi="Arial"/>
          <w:sz w:val="18"/>
        </w:rPr>
        <w:t>36</w:t>
      </w:r>
    </w:p>
    <w:p w:rsidR="004F6E79" w:rsidRPr="00551059" w:rsidRDefault="00D04523"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9</w:t>
      </w:r>
    </w:p>
    <w:p w:rsidR="004F6E79" w:rsidRPr="00551059" w:rsidRDefault="00D04523"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5</w:t>
      </w:r>
    </w:p>
    <w:p w:rsidR="004F6E79" w:rsidRPr="00551059" w:rsidRDefault="00D04523"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20</w:t>
      </w:r>
    </w:p>
    <w:p w:rsidR="004F6E79" w:rsidRPr="00551059" w:rsidRDefault="00D04523"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2</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Pr="00551059">
        <w:rPr>
          <w:rFonts w:ascii="Arial" w:hAnsi="Arial"/>
          <w:sz w:val="18"/>
        </w:rPr>
        <w:tab/>
      </w:r>
      <w:r w:rsidR="00A800EA" w:rsidRPr="00551059">
        <w:rPr>
          <w:rFonts w:ascii="Arial" w:hAnsi="Arial"/>
          <w:sz w:val="18"/>
        </w:rPr>
        <w:tab/>
      </w:r>
      <w:r w:rsidRPr="00551059">
        <w:rPr>
          <w:rFonts w:ascii="Arial" w:hAnsi="Arial"/>
          <w:sz w:val="18"/>
        </w:rPr>
        <w:t>19</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Pr="00551059">
        <w:rPr>
          <w:rFonts w:ascii="Arial" w:hAnsi="Arial"/>
          <w:sz w:val="18"/>
        </w:rPr>
        <w:tab/>
      </w:r>
      <w:r w:rsidR="00A800EA" w:rsidRPr="00551059">
        <w:rPr>
          <w:rFonts w:ascii="Arial" w:hAnsi="Arial"/>
          <w:sz w:val="18"/>
        </w:rPr>
        <w:tab/>
      </w:r>
      <w:r w:rsidRPr="00551059">
        <w:rPr>
          <w:rFonts w:ascii="Arial" w:hAnsi="Arial"/>
          <w:sz w:val="18"/>
        </w:rPr>
        <w:t>1</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201EA0" w:rsidRPr="00551059">
        <w:rPr>
          <w:rFonts w:ascii="Arial" w:hAnsi="Arial"/>
          <w:sz w:val="18"/>
        </w:rPr>
        <w:tab/>
      </w:r>
      <w:r w:rsidRPr="00551059">
        <w:rPr>
          <w:rFonts w:ascii="Arial" w:hAnsi="Arial"/>
          <w:sz w:val="18"/>
        </w:rPr>
        <w:tab/>
      </w:r>
      <w:r w:rsidR="00A800EA" w:rsidRPr="00551059">
        <w:rPr>
          <w:rFonts w:ascii="Arial" w:hAnsi="Arial"/>
          <w:sz w:val="18"/>
        </w:rPr>
        <w:tab/>
      </w:r>
      <w:r w:rsidRPr="00551059">
        <w:rPr>
          <w:rFonts w:ascii="Arial" w:hAnsi="Arial"/>
          <w:sz w:val="18"/>
        </w:rPr>
        <w:t>8</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Pr="00551059">
        <w:rPr>
          <w:rFonts w:ascii="Arial" w:hAnsi="Arial"/>
          <w:sz w:val="18"/>
        </w:rPr>
        <w:tab/>
      </w:r>
      <w:r w:rsidR="00A800EA" w:rsidRPr="00551059">
        <w:rPr>
          <w:rFonts w:ascii="Arial" w:hAnsi="Arial"/>
          <w:sz w:val="18"/>
        </w:rPr>
        <w:tab/>
      </w:r>
      <w:r w:rsidRPr="00551059">
        <w:rPr>
          <w:rFonts w:ascii="Arial" w:hAnsi="Arial"/>
          <w:sz w:val="18"/>
        </w:rPr>
        <w:t>11</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S/James F. Dill</w:t>
      </w:r>
      <w:r w:rsidR="00D04523" w:rsidRPr="00551059">
        <w:rPr>
          <w:rFonts w:ascii="Arial" w:hAnsi="Arial"/>
          <w:sz w:val="18"/>
        </w:rPr>
        <w:tab/>
      </w:r>
      <w:r w:rsidRPr="00551059">
        <w:rPr>
          <w:rFonts w:ascii="Arial" w:hAnsi="Arial"/>
          <w:sz w:val="18"/>
        </w:rPr>
        <w:t>S/Margaret M. O’Neil</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0262EC">
        <w:rPr>
          <w:rFonts w:ascii="Arial" w:hAnsi="Arial"/>
          <w:sz w:val="18"/>
        </w:rPr>
        <w:tab/>
      </w:r>
      <w:r w:rsidR="00D04523" w:rsidRPr="0055105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61" w:name="Cal_22177_Section_11345_Item_56"/>
      <w:bookmarkEnd w:id="61"/>
      <w:r w:rsidRPr="00551059">
        <w:rPr>
          <w:rFonts w:ascii="Arial" w:hAnsi="Arial"/>
          <w:sz w:val="18"/>
        </w:rPr>
        <w:t xml:space="preserve">The Following Communication: </w:t>
      </w:r>
      <w:r w:rsidR="00965A0F" w:rsidRPr="00551059">
        <w:rPr>
          <w:rFonts w:ascii="Arial" w:hAnsi="Arial"/>
          <w:sz w:val="18"/>
        </w:rPr>
        <w:tab/>
      </w:r>
      <w:r w:rsidRPr="00551059">
        <w:rPr>
          <w:rFonts w:ascii="Arial" w:hAnsi="Arial"/>
          <w:sz w:val="18"/>
        </w:rPr>
        <w:t>S.C. 810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ONE HUNDRED AND THIRTIETH LEGISLATURE</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COMMITTEE ON APPROPRIATIONS AND FINANCIAL AFFAIRS</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0262EC"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4F6E79"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Appropriations and Financial Affairs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00965A0F" w:rsidRPr="00551059">
        <w:rPr>
          <w:rFonts w:ascii="Arial" w:hAnsi="Arial"/>
          <w:sz w:val="18"/>
        </w:rPr>
        <w:tab/>
      </w:r>
      <w:r w:rsidR="00965A0F" w:rsidRPr="00551059">
        <w:rPr>
          <w:rFonts w:ascii="Arial" w:hAnsi="Arial"/>
          <w:sz w:val="18"/>
        </w:rPr>
        <w:tab/>
      </w:r>
      <w:r w:rsidRPr="00551059">
        <w:rPr>
          <w:rFonts w:ascii="Arial" w:hAnsi="Arial"/>
          <w:sz w:val="18"/>
        </w:rPr>
        <w:tab/>
        <w:t>52</w:t>
      </w:r>
    </w:p>
    <w:p w:rsidR="000262EC" w:rsidRDefault="000262EC" w:rsidP="000262EC">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00965A0F" w:rsidRPr="00551059">
        <w:rPr>
          <w:rFonts w:ascii="Arial" w:hAnsi="Arial"/>
          <w:sz w:val="18"/>
        </w:rPr>
        <w:tab/>
      </w:r>
      <w:r w:rsidR="00965A0F" w:rsidRPr="00551059">
        <w:rPr>
          <w:rFonts w:ascii="Arial" w:hAnsi="Arial"/>
          <w:sz w:val="18"/>
        </w:rPr>
        <w:tab/>
      </w:r>
      <w:r w:rsidRPr="00551059">
        <w:rPr>
          <w:rFonts w:ascii="Arial" w:hAnsi="Arial"/>
          <w:sz w:val="18"/>
        </w:rPr>
        <w:t>5</w:t>
      </w:r>
    </w:p>
    <w:p w:rsidR="004F6E79" w:rsidRPr="00551059" w:rsidRDefault="00D04523"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5</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00201EA0" w:rsidRPr="00551059">
        <w:rPr>
          <w:rFonts w:ascii="Arial" w:hAnsi="Arial"/>
          <w:sz w:val="18"/>
        </w:rPr>
        <w:tab/>
      </w:r>
      <w:r w:rsidRPr="00551059">
        <w:rPr>
          <w:rFonts w:ascii="Arial" w:hAnsi="Arial"/>
          <w:sz w:val="18"/>
        </w:rPr>
        <w:tab/>
        <w:t>4</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Pr="00551059">
        <w:rPr>
          <w:rFonts w:ascii="Arial" w:hAnsi="Arial"/>
          <w:sz w:val="18"/>
        </w:rPr>
        <w:tab/>
      </w:r>
      <w:r w:rsidR="00965A0F" w:rsidRPr="00551059">
        <w:rPr>
          <w:rFonts w:ascii="Arial" w:hAnsi="Arial"/>
          <w:sz w:val="18"/>
        </w:rPr>
        <w:tab/>
      </w:r>
      <w:r w:rsidRPr="00551059">
        <w:rPr>
          <w:rFonts w:ascii="Arial" w:hAnsi="Arial"/>
          <w:sz w:val="18"/>
        </w:rPr>
        <w:t>1</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965A0F" w:rsidRPr="00551059">
        <w:rPr>
          <w:rFonts w:ascii="Arial" w:hAnsi="Arial"/>
          <w:sz w:val="18"/>
        </w:rPr>
        <w:tab/>
      </w:r>
      <w:r w:rsidR="000262EC">
        <w:rPr>
          <w:rFonts w:ascii="Arial" w:hAnsi="Arial"/>
          <w:sz w:val="18"/>
        </w:rPr>
        <w:tab/>
      </w:r>
      <w:r w:rsidR="00201EA0" w:rsidRPr="00551059">
        <w:rPr>
          <w:rFonts w:ascii="Arial" w:hAnsi="Arial"/>
          <w:sz w:val="18"/>
        </w:rPr>
        <w:tab/>
      </w:r>
      <w:r w:rsidRPr="00551059">
        <w:rPr>
          <w:rFonts w:ascii="Arial" w:hAnsi="Arial"/>
          <w:sz w:val="18"/>
        </w:rPr>
        <w:t>42</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S/Catherine E. Breen</w:t>
      </w:r>
      <w:r w:rsidR="00D04523" w:rsidRPr="00551059">
        <w:rPr>
          <w:rFonts w:ascii="Arial" w:hAnsi="Arial"/>
          <w:sz w:val="18"/>
        </w:rPr>
        <w:tab/>
      </w:r>
      <w:r w:rsidRPr="00551059">
        <w:rPr>
          <w:rFonts w:ascii="Arial" w:hAnsi="Arial"/>
          <w:sz w:val="18"/>
        </w:rPr>
        <w:t>S/Teresa Pierce</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0262EC">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965A0F" w:rsidRPr="00551059">
        <w:rPr>
          <w:rFonts w:ascii="Arial" w:hAnsi="Arial"/>
          <w:sz w:val="18"/>
        </w:rPr>
        <w:tab/>
      </w:r>
      <w:r w:rsidRPr="00551059">
        <w:rPr>
          <w:rFonts w:ascii="Arial" w:hAnsi="Arial"/>
          <w:sz w:val="18"/>
        </w:rPr>
        <w:t>S.C. 811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CRIMINAL JUSTICE AND PUBLIC SAFETY</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Criminal Justice and Public Safety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00965A0F" w:rsidRPr="00551059">
        <w:rPr>
          <w:rFonts w:ascii="Arial" w:hAnsi="Arial"/>
          <w:sz w:val="18"/>
        </w:rPr>
        <w:tab/>
      </w:r>
      <w:r w:rsidR="00965A0F" w:rsidRPr="00551059">
        <w:rPr>
          <w:rFonts w:ascii="Arial" w:hAnsi="Arial"/>
          <w:sz w:val="18"/>
        </w:rPr>
        <w:tab/>
      </w:r>
      <w:r w:rsidRPr="00551059">
        <w:rPr>
          <w:rFonts w:ascii="Arial" w:hAnsi="Arial"/>
          <w:sz w:val="18"/>
        </w:rPr>
        <w:tab/>
        <w:t>116</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Pr="00551059">
        <w:rPr>
          <w:rFonts w:ascii="Arial" w:hAnsi="Arial"/>
          <w:sz w:val="18"/>
        </w:rPr>
        <w:tab/>
      </w:r>
      <w:r w:rsidR="00965A0F" w:rsidRPr="00551059">
        <w:rPr>
          <w:rFonts w:ascii="Arial" w:hAnsi="Arial"/>
          <w:sz w:val="18"/>
        </w:rPr>
        <w:tab/>
      </w:r>
      <w:r w:rsidRPr="00551059">
        <w:rPr>
          <w:rFonts w:ascii="Arial" w:hAnsi="Arial"/>
          <w:sz w:val="18"/>
        </w:rPr>
        <w:t>53</w:t>
      </w:r>
    </w:p>
    <w:p w:rsidR="004F6E79" w:rsidRPr="00551059" w:rsidRDefault="00D04523"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21</w:t>
      </w:r>
    </w:p>
    <w:p w:rsidR="004F6E79" w:rsidRPr="00551059" w:rsidRDefault="00AD2076"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4</w:t>
      </w:r>
    </w:p>
    <w:p w:rsidR="004F6E79" w:rsidRPr="00551059" w:rsidRDefault="00AD2076"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25</w:t>
      </w:r>
    </w:p>
    <w:p w:rsidR="004F6E79" w:rsidRPr="00551059" w:rsidRDefault="00AD2076"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Referred </w:t>
      </w:r>
      <w:proofErr w:type="gramStart"/>
      <w:r w:rsidR="004F6E79" w:rsidRPr="00551059">
        <w:rPr>
          <w:rFonts w:ascii="Arial" w:hAnsi="Arial"/>
          <w:sz w:val="18"/>
        </w:rPr>
        <w:t>To</w:t>
      </w:r>
      <w:proofErr w:type="gramEnd"/>
      <w:r w:rsidR="004F6E79" w:rsidRPr="00551059">
        <w:rPr>
          <w:rFonts w:ascii="Arial" w:hAnsi="Arial"/>
          <w:sz w:val="18"/>
        </w:rPr>
        <w:t xml:space="preserve"> Another Committee</w:t>
      </w:r>
      <w:r w:rsidR="004F6E79" w:rsidRPr="00551059">
        <w:rPr>
          <w:rFonts w:ascii="Arial" w:hAnsi="Arial"/>
          <w:sz w:val="18"/>
        </w:rPr>
        <w:tab/>
        <w:t>3</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Pr="00551059">
        <w:rPr>
          <w:rFonts w:ascii="Arial" w:hAnsi="Arial"/>
          <w:sz w:val="18"/>
        </w:rPr>
        <w:tab/>
      </w:r>
      <w:r w:rsidR="00AD2076" w:rsidRPr="00551059">
        <w:rPr>
          <w:rFonts w:ascii="Arial" w:hAnsi="Arial"/>
          <w:sz w:val="18"/>
        </w:rPr>
        <w:tab/>
      </w:r>
      <w:r w:rsidRPr="00551059">
        <w:rPr>
          <w:rFonts w:ascii="Arial" w:hAnsi="Arial"/>
          <w:sz w:val="18"/>
        </w:rPr>
        <w:t>46</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 xml:space="preserve">Leave </w:t>
      </w:r>
      <w:proofErr w:type="gramStart"/>
      <w:r w:rsidRPr="00551059">
        <w:rPr>
          <w:rFonts w:ascii="Arial" w:hAnsi="Arial"/>
          <w:sz w:val="18"/>
        </w:rPr>
        <w:t>To</w:t>
      </w:r>
      <w:proofErr w:type="gramEnd"/>
      <w:r w:rsidRPr="00551059">
        <w:rPr>
          <w:rFonts w:ascii="Arial" w:hAnsi="Arial"/>
          <w:sz w:val="18"/>
        </w:rPr>
        <w:t xml:space="preserve"> Withdraw</w:t>
      </w:r>
      <w:r w:rsidRPr="00551059">
        <w:rPr>
          <w:rFonts w:ascii="Arial" w:hAnsi="Arial"/>
          <w:sz w:val="18"/>
        </w:rPr>
        <w:tab/>
      </w:r>
      <w:r w:rsidR="00AD2076" w:rsidRPr="00551059">
        <w:rPr>
          <w:rFonts w:ascii="Arial" w:hAnsi="Arial"/>
          <w:sz w:val="18"/>
        </w:rPr>
        <w:tab/>
      </w:r>
      <w:r w:rsidRPr="00551059">
        <w:rPr>
          <w:rFonts w:ascii="Arial" w:hAnsi="Arial"/>
          <w:sz w:val="18"/>
        </w:rPr>
        <w:t>2</w:t>
      </w:r>
    </w:p>
    <w:p w:rsidR="004F6E79" w:rsidRPr="00551059" w:rsidRDefault="00895020"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w:t>
      </w:r>
      <w:r w:rsidR="004F6E79" w:rsidRPr="00551059">
        <w:rPr>
          <w:rFonts w:ascii="Arial" w:hAnsi="Arial"/>
          <w:sz w:val="18"/>
        </w:rPr>
        <w:t xml:space="preserve"> Over</w:t>
      </w:r>
      <w:r w:rsidR="004F6E79" w:rsidRPr="00551059">
        <w:rPr>
          <w:rFonts w:ascii="Arial" w:hAnsi="Arial"/>
          <w:sz w:val="18"/>
        </w:rPr>
        <w:tab/>
      </w:r>
      <w:r w:rsidR="00633E89">
        <w:rPr>
          <w:rFonts w:ascii="Arial" w:hAnsi="Arial"/>
          <w:sz w:val="18"/>
        </w:rPr>
        <w:tab/>
      </w:r>
      <w:r w:rsidR="00AD2076" w:rsidRPr="00551059">
        <w:rPr>
          <w:rFonts w:ascii="Arial" w:hAnsi="Arial"/>
          <w:sz w:val="18"/>
        </w:rPr>
        <w:tab/>
      </w:r>
      <w:r w:rsidR="004F6E79" w:rsidRPr="00551059">
        <w:rPr>
          <w:rFonts w:ascii="Arial" w:hAnsi="Arial"/>
          <w:sz w:val="18"/>
        </w:rPr>
        <w:t>15</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S/Susan A. </w:t>
      </w:r>
      <w:proofErr w:type="spellStart"/>
      <w:r w:rsidRPr="00551059">
        <w:rPr>
          <w:rFonts w:ascii="Arial" w:hAnsi="Arial"/>
          <w:sz w:val="18"/>
        </w:rPr>
        <w:t>Deschambault</w:t>
      </w:r>
      <w:proofErr w:type="spellEnd"/>
      <w:r w:rsidRPr="00551059">
        <w:rPr>
          <w:rFonts w:ascii="Arial" w:hAnsi="Arial"/>
          <w:sz w:val="18"/>
        </w:rPr>
        <w:tab/>
        <w:t>S/Charlotte Warren</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0262EC">
        <w:rPr>
          <w:rFonts w:ascii="Arial" w:hAnsi="Arial"/>
          <w:sz w:val="18"/>
        </w:rPr>
        <w:tab/>
      </w:r>
      <w:r w:rsidR="00D04523" w:rsidRPr="0055105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62" w:name="Cal_22177_Section_11345_Item_58"/>
      <w:bookmarkEnd w:id="62"/>
      <w:r w:rsidRPr="00551059">
        <w:rPr>
          <w:rFonts w:ascii="Arial" w:hAnsi="Arial"/>
          <w:sz w:val="18"/>
        </w:rPr>
        <w:t xml:space="preserve">The Following Communication: </w:t>
      </w:r>
      <w:r w:rsidR="008444EE" w:rsidRPr="00551059">
        <w:rPr>
          <w:rFonts w:ascii="Arial" w:hAnsi="Arial"/>
          <w:sz w:val="18"/>
        </w:rPr>
        <w:tab/>
      </w:r>
      <w:r w:rsidRPr="00551059">
        <w:rPr>
          <w:rFonts w:ascii="Arial" w:hAnsi="Arial"/>
          <w:sz w:val="18"/>
        </w:rPr>
        <w:t>S.C. 812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EDUCATION AND CULTURAL AFFAIRS</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Education and Cultural Affairs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008444EE" w:rsidRPr="00551059">
        <w:rPr>
          <w:rFonts w:ascii="Arial" w:hAnsi="Arial"/>
          <w:sz w:val="18"/>
        </w:rPr>
        <w:tab/>
      </w:r>
      <w:r w:rsidR="008444EE" w:rsidRPr="00551059">
        <w:rPr>
          <w:rFonts w:ascii="Arial" w:hAnsi="Arial"/>
          <w:sz w:val="18"/>
        </w:rPr>
        <w:tab/>
      </w:r>
      <w:r w:rsidRPr="00551059">
        <w:rPr>
          <w:rFonts w:ascii="Arial" w:hAnsi="Arial"/>
          <w:sz w:val="18"/>
        </w:rPr>
        <w:tab/>
        <w:t>165</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Pr="00551059">
        <w:rPr>
          <w:rFonts w:ascii="Arial" w:hAnsi="Arial"/>
          <w:sz w:val="18"/>
        </w:rPr>
        <w:tab/>
      </w:r>
      <w:r w:rsidR="008444EE" w:rsidRPr="00551059">
        <w:rPr>
          <w:rFonts w:ascii="Arial" w:hAnsi="Arial"/>
          <w:sz w:val="18"/>
        </w:rPr>
        <w:tab/>
      </w:r>
      <w:r w:rsidRPr="00551059">
        <w:rPr>
          <w:rFonts w:ascii="Arial" w:hAnsi="Arial"/>
          <w:sz w:val="18"/>
        </w:rPr>
        <w:t>48</w:t>
      </w:r>
    </w:p>
    <w:p w:rsidR="004F6E79" w:rsidRPr="00551059" w:rsidRDefault="00D04523"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24</w:t>
      </w:r>
    </w:p>
    <w:p w:rsidR="004F6E79" w:rsidRPr="00551059" w:rsidRDefault="008444EE"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1</w:t>
      </w:r>
    </w:p>
    <w:p w:rsidR="004F6E79" w:rsidRPr="00551059" w:rsidRDefault="008444EE"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22</w:t>
      </w:r>
    </w:p>
    <w:p w:rsidR="004F6E79" w:rsidRPr="00551059" w:rsidRDefault="008444EE"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1</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Pr="00551059">
        <w:rPr>
          <w:rFonts w:ascii="Arial" w:hAnsi="Arial"/>
          <w:sz w:val="18"/>
        </w:rPr>
        <w:tab/>
      </w:r>
      <w:r w:rsidR="008444EE" w:rsidRPr="00551059">
        <w:rPr>
          <w:rFonts w:ascii="Arial" w:hAnsi="Arial"/>
          <w:sz w:val="18"/>
        </w:rPr>
        <w:tab/>
      </w:r>
      <w:r w:rsidRPr="00551059">
        <w:rPr>
          <w:rFonts w:ascii="Arial" w:hAnsi="Arial"/>
          <w:sz w:val="18"/>
        </w:rPr>
        <w:t>66</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008444EE" w:rsidRPr="00551059">
        <w:rPr>
          <w:rFonts w:ascii="Arial" w:hAnsi="Arial"/>
          <w:sz w:val="18"/>
        </w:rPr>
        <w:tab/>
      </w:r>
      <w:r w:rsidRPr="00551059">
        <w:rPr>
          <w:rFonts w:ascii="Arial" w:hAnsi="Arial"/>
          <w:sz w:val="18"/>
        </w:rPr>
        <w:tab/>
        <w:t>3</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Pr="00551059">
        <w:rPr>
          <w:rFonts w:ascii="Arial" w:hAnsi="Arial"/>
          <w:sz w:val="18"/>
        </w:rPr>
        <w:tab/>
      </w:r>
      <w:r w:rsidR="000262EC">
        <w:rPr>
          <w:rFonts w:ascii="Arial" w:hAnsi="Arial"/>
          <w:sz w:val="18"/>
        </w:rPr>
        <w:tab/>
      </w:r>
      <w:r w:rsidR="008444EE" w:rsidRPr="00551059">
        <w:rPr>
          <w:rFonts w:ascii="Arial" w:hAnsi="Arial"/>
          <w:sz w:val="18"/>
        </w:rPr>
        <w:tab/>
      </w:r>
      <w:r w:rsidRPr="00551059">
        <w:rPr>
          <w:rFonts w:ascii="Arial" w:hAnsi="Arial"/>
          <w:sz w:val="18"/>
        </w:rPr>
        <w:t>8</w:t>
      </w:r>
    </w:p>
    <w:p w:rsidR="004F6E79" w:rsidRPr="00551059" w:rsidRDefault="004F6E79" w:rsidP="000262EC">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Pr="00551059">
        <w:rPr>
          <w:rFonts w:ascii="Arial" w:hAnsi="Arial"/>
          <w:sz w:val="18"/>
        </w:rPr>
        <w:tab/>
      </w:r>
      <w:r w:rsidR="008444EE" w:rsidRPr="00551059">
        <w:rPr>
          <w:rFonts w:ascii="Arial" w:hAnsi="Arial"/>
          <w:sz w:val="18"/>
        </w:rPr>
        <w:tab/>
      </w:r>
      <w:r w:rsidRPr="00551059">
        <w:rPr>
          <w:rFonts w:ascii="Arial" w:hAnsi="Arial"/>
          <w:sz w:val="18"/>
        </w:rPr>
        <w:t>40</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S/Joseph Rafferty</w:t>
      </w:r>
      <w:r w:rsidRPr="00551059">
        <w:rPr>
          <w:rFonts w:ascii="Arial" w:hAnsi="Arial"/>
          <w:sz w:val="18"/>
        </w:rPr>
        <w:tab/>
        <w:t>S/Michael F. Brennan</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633E8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034C7F" w:rsidRPr="00551059">
        <w:rPr>
          <w:rFonts w:ascii="Arial" w:hAnsi="Arial"/>
          <w:sz w:val="18"/>
        </w:rPr>
        <w:tab/>
      </w:r>
      <w:r w:rsidRPr="00551059">
        <w:rPr>
          <w:rFonts w:ascii="Arial" w:hAnsi="Arial"/>
          <w:sz w:val="18"/>
        </w:rPr>
        <w:t>S.C. 813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ENERGY, UTILITIES AND TECHNOLOGY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0262EC"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4F6E79"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Energy, Utilities and Technology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00034C7F" w:rsidRPr="00551059">
        <w:rPr>
          <w:rFonts w:ascii="Arial" w:hAnsi="Arial"/>
          <w:sz w:val="18"/>
        </w:rPr>
        <w:tab/>
      </w:r>
      <w:r w:rsidR="00034C7F" w:rsidRPr="00551059">
        <w:rPr>
          <w:rFonts w:ascii="Arial" w:hAnsi="Arial"/>
          <w:sz w:val="18"/>
        </w:rPr>
        <w:tab/>
      </w:r>
      <w:r w:rsidRPr="00551059">
        <w:rPr>
          <w:rFonts w:ascii="Arial" w:hAnsi="Arial"/>
          <w:sz w:val="18"/>
        </w:rPr>
        <w:tab/>
        <w:t>113</w:t>
      </w:r>
    </w:p>
    <w:p w:rsidR="004F6E79" w:rsidRPr="00551059" w:rsidRDefault="004F6E79" w:rsidP="00052A4E">
      <w:pPr>
        <w:tabs>
          <w:tab w:val="clear" w:pos="576"/>
          <w:tab w:val="clear" w:pos="6480"/>
          <w:tab w:val="left" w:pos="360"/>
          <w:tab w:val="left" w:pos="1080"/>
          <w:tab w:val="left" w:pos="2880"/>
          <w:tab w:val="right" w:pos="3600"/>
          <w:tab w:val="right" w:pos="4320"/>
        </w:tabs>
        <w:ind w:left="0" w:right="0"/>
        <w:rPr>
          <w:rFonts w:ascii="Arial" w:hAnsi="Arial"/>
          <w:sz w:val="18"/>
        </w:rPr>
      </w:pP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Pr="00551059">
        <w:rPr>
          <w:rFonts w:ascii="Arial" w:hAnsi="Arial"/>
          <w:sz w:val="18"/>
        </w:rPr>
        <w:tab/>
      </w:r>
      <w:r w:rsidR="00034C7F" w:rsidRPr="00551059">
        <w:rPr>
          <w:rFonts w:ascii="Arial" w:hAnsi="Arial"/>
          <w:sz w:val="18"/>
        </w:rPr>
        <w:tab/>
      </w:r>
      <w:r w:rsidRPr="00551059">
        <w:rPr>
          <w:rFonts w:ascii="Arial" w:hAnsi="Arial"/>
          <w:sz w:val="18"/>
        </w:rPr>
        <w:t>51</w:t>
      </w:r>
    </w:p>
    <w:p w:rsidR="004F6E79" w:rsidRPr="00551059" w:rsidRDefault="00D04523"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31</w:t>
      </w:r>
    </w:p>
    <w:p w:rsidR="004F6E79" w:rsidRPr="00551059" w:rsidRDefault="00034C7F"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17</w:t>
      </w:r>
    </w:p>
    <w:p w:rsidR="004F6E79" w:rsidRPr="00551059" w:rsidRDefault="00034C7F"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3</w:t>
      </w: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Pr="00551059">
        <w:rPr>
          <w:rFonts w:ascii="Arial" w:hAnsi="Arial"/>
          <w:sz w:val="18"/>
        </w:rPr>
        <w:tab/>
      </w:r>
      <w:r w:rsidR="00034C7F" w:rsidRPr="00551059">
        <w:rPr>
          <w:rFonts w:ascii="Arial" w:hAnsi="Arial"/>
          <w:sz w:val="18"/>
        </w:rPr>
        <w:tab/>
      </w:r>
      <w:r w:rsidRPr="00551059">
        <w:rPr>
          <w:rFonts w:ascii="Arial" w:hAnsi="Arial"/>
          <w:sz w:val="18"/>
        </w:rPr>
        <w:t>30</w:t>
      </w: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Pr="00551059">
        <w:rPr>
          <w:rFonts w:ascii="Arial" w:hAnsi="Arial"/>
          <w:sz w:val="18"/>
        </w:rPr>
        <w:tab/>
      </w:r>
      <w:r w:rsidR="00034C7F" w:rsidRPr="00551059">
        <w:rPr>
          <w:rFonts w:ascii="Arial" w:hAnsi="Arial"/>
          <w:sz w:val="18"/>
        </w:rPr>
        <w:tab/>
      </w:r>
      <w:r w:rsidRPr="00551059">
        <w:rPr>
          <w:rFonts w:ascii="Arial" w:hAnsi="Arial"/>
          <w:sz w:val="18"/>
        </w:rPr>
        <w:t>2</w:t>
      </w: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Pr="00551059">
        <w:rPr>
          <w:rFonts w:ascii="Arial" w:hAnsi="Arial"/>
          <w:sz w:val="18"/>
        </w:rPr>
        <w:tab/>
      </w:r>
      <w:r w:rsidR="00052A4E">
        <w:rPr>
          <w:rFonts w:ascii="Arial" w:hAnsi="Arial"/>
          <w:sz w:val="18"/>
        </w:rPr>
        <w:tab/>
      </w:r>
      <w:r w:rsidR="00034C7F" w:rsidRPr="00551059">
        <w:rPr>
          <w:rFonts w:ascii="Arial" w:hAnsi="Arial"/>
          <w:sz w:val="18"/>
        </w:rPr>
        <w:tab/>
      </w:r>
      <w:r w:rsidRPr="00551059">
        <w:rPr>
          <w:rFonts w:ascii="Arial" w:hAnsi="Arial"/>
          <w:sz w:val="18"/>
        </w:rPr>
        <w:t>18</w:t>
      </w: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Pr="00551059">
        <w:rPr>
          <w:rFonts w:ascii="Arial" w:hAnsi="Arial"/>
          <w:sz w:val="18"/>
        </w:rPr>
        <w:tab/>
      </w:r>
      <w:r w:rsidR="00034C7F" w:rsidRPr="00551059">
        <w:rPr>
          <w:rFonts w:ascii="Arial" w:hAnsi="Arial"/>
          <w:sz w:val="18"/>
        </w:rPr>
        <w:tab/>
      </w:r>
      <w:r w:rsidRPr="00551059">
        <w:rPr>
          <w:rFonts w:ascii="Arial" w:hAnsi="Arial"/>
          <w:sz w:val="18"/>
        </w:rPr>
        <w:t>12</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S/Mark W. Lawrence</w:t>
      </w:r>
      <w:r w:rsidR="00D04523" w:rsidRPr="00551059">
        <w:rPr>
          <w:rFonts w:ascii="Arial" w:hAnsi="Arial"/>
          <w:sz w:val="18"/>
        </w:rPr>
        <w:tab/>
      </w:r>
      <w:r w:rsidRPr="00551059">
        <w:rPr>
          <w:rFonts w:ascii="Arial" w:hAnsi="Arial"/>
          <w:sz w:val="18"/>
        </w:rPr>
        <w:t>S/Seth A. Berry</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633E8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63" w:name="Cal_22177_Section_11345_Item_60"/>
      <w:bookmarkEnd w:id="63"/>
      <w:r w:rsidRPr="00551059">
        <w:rPr>
          <w:rFonts w:ascii="Arial" w:hAnsi="Arial"/>
          <w:sz w:val="18"/>
        </w:rPr>
        <w:t xml:space="preserve">The Following Communication: </w:t>
      </w:r>
      <w:r w:rsidR="00496175" w:rsidRPr="00551059">
        <w:rPr>
          <w:rFonts w:ascii="Arial" w:hAnsi="Arial"/>
          <w:sz w:val="18"/>
        </w:rPr>
        <w:tab/>
      </w:r>
      <w:r w:rsidRPr="00551059">
        <w:rPr>
          <w:rFonts w:ascii="Arial" w:hAnsi="Arial"/>
          <w:sz w:val="18"/>
        </w:rPr>
        <w:t>S.C. 814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ENVIRONMENT AND NATURAL RESOURCES</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Environment and Natural Resources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0010105F" w:rsidRPr="00551059">
        <w:rPr>
          <w:rFonts w:ascii="Arial" w:hAnsi="Arial"/>
          <w:sz w:val="18"/>
        </w:rPr>
        <w:tab/>
      </w:r>
      <w:r w:rsidR="0010105F" w:rsidRPr="00551059">
        <w:rPr>
          <w:rFonts w:ascii="Arial" w:hAnsi="Arial"/>
          <w:sz w:val="18"/>
        </w:rPr>
        <w:tab/>
      </w:r>
      <w:r w:rsidRPr="00551059">
        <w:rPr>
          <w:rFonts w:ascii="Arial" w:hAnsi="Arial"/>
          <w:sz w:val="18"/>
        </w:rPr>
        <w:tab/>
        <w:t>80</w:t>
      </w: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0010105F" w:rsidRPr="00551059">
        <w:rPr>
          <w:rFonts w:ascii="Arial" w:hAnsi="Arial"/>
          <w:sz w:val="18"/>
        </w:rPr>
        <w:tab/>
      </w:r>
      <w:r w:rsidRPr="00551059">
        <w:rPr>
          <w:rFonts w:ascii="Arial" w:hAnsi="Arial"/>
          <w:sz w:val="18"/>
        </w:rPr>
        <w:tab/>
        <w:t>40</w:t>
      </w:r>
    </w:p>
    <w:p w:rsidR="004F6E79" w:rsidRPr="00551059" w:rsidRDefault="0010105F"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19</w:t>
      </w:r>
    </w:p>
    <w:p w:rsidR="004F6E79" w:rsidRPr="00551059" w:rsidRDefault="0010105F"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3</w:t>
      </w:r>
    </w:p>
    <w:p w:rsidR="004F6E79" w:rsidRPr="00551059" w:rsidRDefault="0010105F"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17</w:t>
      </w:r>
    </w:p>
    <w:p w:rsidR="004F6E79" w:rsidRPr="00551059" w:rsidRDefault="0010105F"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1</w:t>
      </w: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0010105F" w:rsidRPr="00551059">
        <w:rPr>
          <w:rFonts w:ascii="Arial" w:hAnsi="Arial"/>
          <w:sz w:val="18"/>
        </w:rPr>
        <w:tab/>
      </w:r>
      <w:r w:rsidRPr="00551059">
        <w:rPr>
          <w:rFonts w:ascii="Arial" w:hAnsi="Arial"/>
          <w:sz w:val="18"/>
        </w:rPr>
        <w:tab/>
        <w:t>23</w:t>
      </w: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lastRenderedPageBreak/>
        <w:t>Leave to Withdraw</w:t>
      </w:r>
      <w:r w:rsidR="0010105F" w:rsidRPr="00551059">
        <w:rPr>
          <w:rFonts w:ascii="Arial" w:hAnsi="Arial"/>
          <w:sz w:val="18"/>
        </w:rPr>
        <w:tab/>
      </w:r>
      <w:r w:rsidRPr="00551059">
        <w:rPr>
          <w:rFonts w:ascii="Arial" w:hAnsi="Arial"/>
          <w:sz w:val="18"/>
        </w:rPr>
        <w:tab/>
        <w:t>7</w:t>
      </w: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052A4E">
        <w:rPr>
          <w:rFonts w:ascii="Arial" w:hAnsi="Arial"/>
          <w:sz w:val="18"/>
        </w:rPr>
        <w:tab/>
      </w:r>
      <w:r w:rsidRPr="00551059">
        <w:rPr>
          <w:rFonts w:ascii="Arial" w:hAnsi="Arial"/>
          <w:sz w:val="18"/>
        </w:rPr>
        <w:tab/>
      </w:r>
      <w:r w:rsidR="0010105F" w:rsidRPr="00551059">
        <w:rPr>
          <w:rFonts w:ascii="Arial" w:hAnsi="Arial"/>
          <w:sz w:val="18"/>
        </w:rPr>
        <w:tab/>
      </w:r>
      <w:r w:rsidRPr="00551059">
        <w:rPr>
          <w:rFonts w:ascii="Arial" w:hAnsi="Arial"/>
          <w:sz w:val="18"/>
        </w:rPr>
        <w:t>7</w:t>
      </w:r>
    </w:p>
    <w:p w:rsidR="004F6E79" w:rsidRPr="00551059" w:rsidRDefault="004F6E79" w:rsidP="00052A4E">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Pr="00551059">
        <w:rPr>
          <w:rFonts w:ascii="Arial" w:hAnsi="Arial"/>
          <w:sz w:val="18"/>
        </w:rPr>
        <w:tab/>
      </w:r>
      <w:r w:rsidR="0010105F" w:rsidRPr="00551059">
        <w:rPr>
          <w:rFonts w:ascii="Arial" w:hAnsi="Arial"/>
          <w:sz w:val="18"/>
        </w:rPr>
        <w:tab/>
      </w:r>
      <w:r w:rsidRPr="00551059">
        <w:rPr>
          <w:rFonts w:ascii="Arial" w:hAnsi="Arial"/>
          <w:sz w:val="18"/>
        </w:rPr>
        <w:t>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S/Stacy Brenner</w:t>
      </w:r>
      <w:r w:rsidR="00D04523" w:rsidRPr="00551059">
        <w:rPr>
          <w:rFonts w:ascii="Arial" w:hAnsi="Arial"/>
          <w:sz w:val="18"/>
        </w:rPr>
        <w:tab/>
      </w:r>
      <w:r w:rsidRPr="00551059">
        <w:rPr>
          <w:rFonts w:ascii="Arial" w:hAnsi="Arial"/>
          <w:sz w:val="18"/>
        </w:rPr>
        <w:t>S/Ralph L. Tucker</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633E8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64" w:name="Cal_22177_Section_11345_Item_61"/>
      <w:bookmarkEnd w:id="64"/>
      <w:r w:rsidRPr="00551059">
        <w:rPr>
          <w:rFonts w:ascii="Arial" w:hAnsi="Arial"/>
          <w:sz w:val="18"/>
        </w:rPr>
        <w:t xml:space="preserve">The Following Communication: </w:t>
      </w:r>
      <w:r w:rsidR="004121EB" w:rsidRPr="00551059">
        <w:rPr>
          <w:rFonts w:ascii="Arial" w:hAnsi="Arial"/>
          <w:sz w:val="18"/>
        </w:rPr>
        <w:tab/>
      </w:r>
      <w:r w:rsidRPr="00551059">
        <w:rPr>
          <w:rFonts w:ascii="Arial" w:hAnsi="Arial"/>
          <w:sz w:val="18"/>
        </w:rPr>
        <w:t>S.C. 815</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HEALTH AND HUMAN SERVICES</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Health and Human Services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004121EB" w:rsidRPr="00551059">
        <w:rPr>
          <w:rFonts w:ascii="Arial" w:hAnsi="Arial"/>
          <w:sz w:val="18"/>
        </w:rPr>
        <w:tab/>
      </w:r>
      <w:r w:rsidR="004121EB" w:rsidRPr="00551059">
        <w:rPr>
          <w:rFonts w:ascii="Arial" w:hAnsi="Arial"/>
          <w:sz w:val="18"/>
        </w:rPr>
        <w:tab/>
      </w:r>
      <w:r w:rsidRPr="00551059">
        <w:rPr>
          <w:rFonts w:ascii="Arial" w:hAnsi="Arial"/>
          <w:sz w:val="18"/>
        </w:rPr>
        <w:tab/>
        <w:t>187</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Pr="00551059">
        <w:rPr>
          <w:rFonts w:ascii="Arial" w:hAnsi="Arial"/>
          <w:sz w:val="18"/>
        </w:rPr>
        <w:tab/>
      </w:r>
      <w:r w:rsidR="004121EB" w:rsidRPr="00551059">
        <w:rPr>
          <w:rFonts w:ascii="Arial" w:hAnsi="Arial"/>
          <w:sz w:val="18"/>
        </w:rPr>
        <w:tab/>
      </w:r>
      <w:r w:rsidRPr="00551059">
        <w:rPr>
          <w:rFonts w:ascii="Arial" w:hAnsi="Arial"/>
          <w:sz w:val="18"/>
        </w:rPr>
        <w:t>143</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54</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9</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79</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Pr="00551059">
        <w:rPr>
          <w:rFonts w:ascii="Arial" w:hAnsi="Arial"/>
          <w:sz w:val="18"/>
        </w:rPr>
        <w:tab/>
      </w:r>
      <w:r w:rsidR="004121EB" w:rsidRPr="00551059">
        <w:rPr>
          <w:rFonts w:ascii="Arial" w:hAnsi="Arial"/>
          <w:sz w:val="18"/>
        </w:rPr>
        <w:tab/>
      </w:r>
      <w:r w:rsidRPr="00551059">
        <w:rPr>
          <w:rFonts w:ascii="Arial" w:hAnsi="Arial"/>
          <w:sz w:val="18"/>
        </w:rPr>
        <w:t>25</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Pr="00551059">
        <w:rPr>
          <w:rFonts w:ascii="Arial" w:hAnsi="Arial"/>
          <w:sz w:val="18"/>
        </w:rPr>
        <w:tab/>
      </w:r>
      <w:r w:rsidR="004121EB" w:rsidRPr="00551059">
        <w:rPr>
          <w:rFonts w:ascii="Arial" w:hAnsi="Arial"/>
          <w:sz w:val="18"/>
        </w:rPr>
        <w:tab/>
      </w:r>
      <w:r w:rsidRPr="00551059">
        <w:rPr>
          <w:rFonts w:ascii="Arial" w:hAnsi="Arial"/>
          <w:sz w:val="18"/>
        </w:rPr>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633E89">
        <w:rPr>
          <w:rFonts w:ascii="Arial" w:hAnsi="Arial"/>
          <w:sz w:val="18"/>
        </w:rPr>
        <w:tab/>
      </w:r>
      <w:r w:rsidR="004121EB" w:rsidRPr="00551059">
        <w:rPr>
          <w:rFonts w:ascii="Arial" w:hAnsi="Arial"/>
          <w:sz w:val="18"/>
        </w:rPr>
        <w:tab/>
      </w:r>
      <w:r w:rsidRPr="00551059">
        <w:rPr>
          <w:rFonts w:ascii="Arial" w:hAnsi="Arial"/>
          <w:sz w:val="18"/>
        </w:rPr>
        <w:tab/>
        <w:t>18</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S/Ned Claxton</w:t>
      </w:r>
      <w:r w:rsidR="00D04523" w:rsidRPr="00551059">
        <w:rPr>
          <w:rFonts w:ascii="Arial" w:hAnsi="Arial"/>
          <w:sz w:val="18"/>
        </w:rPr>
        <w:tab/>
      </w:r>
      <w:r w:rsidRPr="00551059">
        <w:rPr>
          <w:rFonts w:ascii="Arial" w:hAnsi="Arial"/>
          <w:sz w:val="18"/>
        </w:rPr>
        <w:t>S/Michele Meyer</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633E8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65" w:name="Cal_22177_Section_11345_Item_62"/>
      <w:bookmarkEnd w:id="65"/>
      <w:r w:rsidRPr="00551059">
        <w:rPr>
          <w:rFonts w:ascii="Arial" w:hAnsi="Arial"/>
          <w:sz w:val="18"/>
        </w:rPr>
        <w:t xml:space="preserve">The Following Communication: </w:t>
      </w:r>
      <w:r w:rsidR="00E6685E" w:rsidRPr="00551059">
        <w:rPr>
          <w:rFonts w:ascii="Arial" w:hAnsi="Arial"/>
          <w:sz w:val="18"/>
        </w:rPr>
        <w:tab/>
      </w:r>
      <w:r w:rsidRPr="00551059">
        <w:rPr>
          <w:rFonts w:ascii="Arial" w:hAnsi="Arial"/>
          <w:sz w:val="18"/>
        </w:rPr>
        <w:t>S.C. 816</w:t>
      </w:r>
    </w:p>
    <w:p w:rsidR="001F4509" w:rsidRPr="00551059" w:rsidRDefault="001F4509"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b/>
          <w:spacing w:val="-3"/>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COMMITTEE ON HEALTH COVERAGE, </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INSURANCE AND FINANCIAL SERVICES</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Health Coverage, Insurance and Financial Services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00E6685E" w:rsidRPr="00551059">
        <w:rPr>
          <w:rFonts w:ascii="Arial" w:hAnsi="Arial"/>
          <w:sz w:val="18"/>
        </w:rPr>
        <w:tab/>
      </w:r>
      <w:r w:rsidR="00E6685E" w:rsidRPr="00551059">
        <w:rPr>
          <w:rFonts w:ascii="Arial" w:hAnsi="Arial"/>
          <w:sz w:val="18"/>
        </w:rPr>
        <w:tab/>
      </w:r>
      <w:r w:rsidRPr="00551059">
        <w:rPr>
          <w:rFonts w:ascii="Arial" w:hAnsi="Arial"/>
          <w:sz w:val="18"/>
        </w:rPr>
        <w:tab/>
        <w:t>142</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00E6685E" w:rsidRPr="00551059">
        <w:rPr>
          <w:rFonts w:ascii="Arial" w:hAnsi="Arial"/>
          <w:sz w:val="18"/>
        </w:rPr>
        <w:tab/>
      </w:r>
      <w:r w:rsidRPr="00551059">
        <w:rPr>
          <w:rFonts w:ascii="Arial" w:hAnsi="Arial"/>
          <w:sz w:val="18"/>
        </w:rPr>
        <w:tab/>
        <w:t>91</w:t>
      </w:r>
    </w:p>
    <w:p w:rsidR="004F6E79" w:rsidRPr="00551059" w:rsidRDefault="00E6685E"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44</w:t>
      </w:r>
    </w:p>
    <w:p w:rsidR="004F6E79" w:rsidRPr="00551059" w:rsidRDefault="00E6685E"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6</w:t>
      </w:r>
    </w:p>
    <w:p w:rsidR="004F6E79" w:rsidRPr="00551059" w:rsidRDefault="00E6685E"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40</w:t>
      </w:r>
    </w:p>
    <w:p w:rsidR="004F6E79" w:rsidRPr="00551059" w:rsidRDefault="00E6685E"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00E6685E" w:rsidRPr="00551059">
        <w:rPr>
          <w:rFonts w:ascii="Arial" w:hAnsi="Arial"/>
          <w:sz w:val="18"/>
        </w:rPr>
        <w:tab/>
      </w:r>
      <w:r w:rsidRPr="00551059">
        <w:rPr>
          <w:rFonts w:ascii="Arial" w:hAnsi="Arial"/>
          <w:sz w:val="18"/>
        </w:rPr>
        <w:tab/>
        <w:t>30</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00E6685E" w:rsidRPr="00551059">
        <w:rPr>
          <w:rFonts w:ascii="Arial" w:hAnsi="Arial"/>
          <w:sz w:val="18"/>
        </w:rPr>
        <w:tab/>
      </w:r>
      <w:r w:rsidRPr="00551059">
        <w:rPr>
          <w:rFonts w:ascii="Arial" w:hAnsi="Arial"/>
          <w:sz w:val="18"/>
        </w:rPr>
        <w:tab/>
        <w:t>5</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633E89">
        <w:rPr>
          <w:rFonts w:ascii="Arial" w:hAnsi="Arial"/>
          <w:sz w:val="18"/>
        </w:rPr>
        <w:tab/>
      </w:r>
      <w:r w:rsidRPr="00551059">
        <w:rPr>
          <w:rFonts w:ascii="Arial" w:hAnsi="Arial"/>
          <w:sz w:val="18"/>
        </w:rPr>
        <w:tab/>
      </w:r>
      <w:r w:rsidR="00E6685E" w:rsidRPr="00551059">
        <w:rPr>
          <w:rFonts w:ascii="Arial" w:hAnsi="Arial"/>
          <w:sz w:val="18"/>
        </w:rPr>
        <w:tab/>
      </w:r>
      <w:r w:rsidRPr="00551059">
        <w:rPr>
          <w:rFonts w:ascii="Arial" w:hAnsi="Arial"/>
          <w:sz w:val="18"/>
        </w:rPr>
        <w:t>14</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Pr="00551059">
        <w:rPr>
          <w:rFonts w:ascii="Arial" w:hAnsi="Arial"/>
          <w:sz w:val="18"/>
        </w:rPr>
        <w:tab/>
      </w:r>
      <w:r w:rsidR="00E6685E" w:rsidRPr="00551059">
        <w:rPr>
          <w:rFonts w:ascii="Arial" w:hAnsi="Arial"/>
          <w:sz w:val="18"/>
        </w:rPr>
        <w:tab/>
      </w:r>
      <w:r w:rsidRPr="00551059">
        <w:rPr>
          <w:rFonts w:ascii="Arial" w:hAnsi="Arial"/>
          <w:sz w:val="18"/>
        </w:rPr>
        <w:t>2</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S/Heather B. Sanborn</w:t>
      </w:r>
      <w:r w:rsidR="00D04523" w:rsidRPr="00551059">
        <w:rPr>
          <w:rFonts w:ascii="Arial" w:hAnsi="Arial"/>
          <w:sz w:val="18"/>
        </w:rPr>
        <w:tab/>
      </w:r>
      <w:r w:rsidRPr="00551059">
        <w:rPr>
          <w:rFonts w:ascii="Arial" w:hAnsi="Arial"/>
          <w:sz w:val="18"/>
        </w:rPr>
        <w:t xml:space="preserve">S/Denise A. </w:t>
      </w:r>
      <w:proofErr w:type="spellStart"/>
      <w:r w:rsidRPr="00551059">
        <w:rPr>
          <w:rFonts w:ascii="Arial" w:hAnsi="Arial"/>
          <w:sz w:val="18"/>
        </w:rPr>
        <w:t>Tepler</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633E8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66" w:name="Cal_22177_Section_11345_Item_63"/>
      <w:bookmarkEnd w:id="66"/>
      <w:r w:rsidRPr="00551059">
        <w:rPr>
          <w:rFonts w:ascii="Arial" w:hAnsi="Arial"/>
          <w:sz w:val="18"/>
        </w:rPr>
        <w:t xml:space="preserve">The Following Communication: </w:t>
      </w:r>
      <w:r w:rsidR="00B51779" w:rsidRPr="00551059">
        <w:rPr>
          <w:rFonts w:ascii="Arial" w:hAnsi="Arial"/>
          <w:sz w:val="18"/>
        </w:rPr>
        <w:tab/>
      </w:r>
      <w:r w:rsidRPr="00551059">
        <w:rPr>
          <w:rFonts w:ascii="Arial" w:hAnsi="Arial"/>
          <w:sz w:val="18"/>
        </w:rPr>
        <w:t>S.C. 817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INLAND FISHERIES AND WILDLIFE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Inland Fisheries and Wildlife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002612F0" w:rsidRPr="00551059">
        <w:rPr>
          <w:rFonts w:ascii="Arial" w:hAnsi="Arial"/>
          <w:sz w:val="18"/>
        </w:rPr>
        <w:tab/>
      </w:r>
      <w:r w:rsidR="002612F0" w:rsidRPr="00551059">
        <w:rPr>
          <w:rFonts w:ascii="Arial" w:hAnsi="Arial"/>
          <w:sz w:val="18"/>
        </w:rPr>
        <w:tab/>
      </w:r>
      <w:r w:rsidRPr="00551059">
        <w:rPr>
          <w:rFonts w:ascii="Arial" w:hAnsi="Arial"/>
          <w:sz w:val="18"/>
        </w:rPr>
        <w:tab/>
        <w:t>53</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002612F0" w:rsidRPr="00551059">
        <w:rPr>
          <w:rFonts w:ascii="Arial" w:hAnsi="Arial"/>
          <w:sz w:val="18"/>
        </w:rPr>
        <w:tab/>
      </w:r>
      <w:r w:rsidRPr="00551059">
        <w:rPr>
          <w:rFonts w:ascii="Arial" w:hAnsi="Arial"/>
          <w:sz w:val="18"/>
        </w:rPr>
        <w:tab/>
        <w:t>36</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16</w:t>
      </w:r>
    </w:p>
    <w:p w:rsidR="004F6E79" w:rsidRPr="00551059" w:rsidRDefault="002612F0"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2</w:t>
      </w:r>
    </w:p>
    <w:p w:rsidR="004F6E79" w:rsidRPr="00551059" w:rsidRDefault="002612F0"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lastRenderedPageBreak/>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18</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Pr="00551059">
        <w:rPr>
          <w:rFonts w:ascii="Arial" w:hAnsi="Arial"/>
          <w:sz w:val="18"/>
        </w:rPr>
        <w:tab/>
      </w:r>
      <w:r w:rsidR="002612F0" w:rsidRPr="00551059">
        <w:rPr>
          <w:rFonts w:ascii="Arial" w:hAnsi="Arial"/>
          <w:sz w:val="18"/>
        </w:rPr>
        <w:tab/>
      </w:r>
      <w:r w:rsidRPr="00551059">
        <w:rPr>
          <w:rFonts w:ascii="Arial" w:hAnsi="Arial"/>
          <w:sz w:val="18"/>
        </w:rPr>
        <w:t>8</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Pr="00551059">
        <w:rPr>
          <w:rFonts w:ascii="Arial" w:hAnsi="Arial"/>
          <w:sz w:val="18"/>
        </w:rPr>
        <w:tab/>
      </w:r>
      <w:r w:rsidR="002612F0" w:rsidRPr="00551059">
        <w:rPr>
          <w:rFonts w:ascii="Arial" w:hAnsi="Arial"/>
          <w:sz w:val="18"/>
        </w:rPr>
        <w:tab/>
      </w:r>
      <w:r w:rsidRPr="00551059">
        <w:rPr>
          <w:rFonts w:ascii="Arial" w:hAnsi="Arial"/>
          <w:sz w:val="18"/>
        </w:rPr>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633E89">
        <w:rPr>
          <w:rFonts w:ascii="Arial" w:hAnsi="Arial"/>
          <w:sz w:val="18"/>
        </w:rPr>
        <w:tab/>
      </w:r>
      <w:r w:rsidR="002612F0" w:rsidRPr="00551059">
        <w:rPr>
          <w:rFonts w:ascii="Arial" w:hAnsi="Arial"/>
          <w:sz w:val="18"/>
        </w:rPr>
        <w:tab/>
      </w:r>
      <w:r w:rsidRPr="00551059">
        <w:rPr>
          <w:rFonts w:ascii="Arial" w:hAnsi="Arial"/>
          <w:sz w:val="18"/>
        </w:rPr>
        <w:tab/>
        <w:t>4</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Pr="00551059">
        <w:rPr>
          <w:rFonts w:ascii="Arial" w:hAnsi="Arial"/>
          <w:sz w:val="18"/>
        </w:rPr>
        <w:tab/>
      </w:r>
      <w:r w:rsidR="002612F0" w:rsidRPr="00551059">
        <w:rPr>
          <w:rFonts w:ascii="Arial" w:hAnsi="Arial"/>
          <w:sz w:val="18"/>
        </w:rPr>
        <w:tab/>
      </w:r>
      <w:r w:rsidRPr="00551059">
        <w:rPr>
          <w:rFonts w:ascii="Arial" w:hAnsi="Arial"/>
          <w:sz w:val="18"/>
        </w:rPr>
        <w:t>4</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S/James Dill</w:t>
      </w:r>
      <w:r w:rsidR="00D04523" w:rsidRPr="00551059">
        <w:rPr>
          <w:rFonts w:ascii="Arial" w:hAnsi="Arial"/>
          <w:sz w:val="18"/>
        </w:rPr>
        <w:tab/>
      </w:r>
      <w:r w:rsidR="00633E89">
        <w:rPr>
          <w:rFonts w:ascii="Arial" w:hAnsi="Arial"/>
          <w:sz w:val="18"/>
        </w:rPr>
        <w:tab/>
      </w:r>
      <w:r w:rsidRPr="00551059">
        <w:rPr>
          <w:rFonts w:ascii="Arial" w:hAnsi="Arial"/>
          <w:sz w:val="18"/>
        </w:rPr>
        <w:t>S/H. Scott Landry, Jr.</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633E8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67" w:name="Cal_22177_Section_11345_Item_64"/>
      <w:bookmarkEnd w:id="67"/>
      <w:r w:rsidRPr="00551059">
        <w:rPr>
          <w:rFonts w:ascii="Arial" w:hAnsi="Arial"/>
          <w:sz w:val="18"/>
        </w:rPr>
        <w:t xml:space="preserve">The Following Communication: </w:t>
      </w:r>
      <w:r w:rsidR="00182B0A" w:rsidRPr="00551059">
        <w:rPr>
          <w:rFonts w:ascii="Arial" w:hAnsi="Arial"/>
          <w:sz w:val="18"/>
        </w:rPr>
        <w:tab/>
      </w:r>
      <w:r w:rsidRPr="00551059">
        <w:rPr>
          <w:rFonts w:ascii="Arial" w:hAnsi="Arial"/>
          <w:sz w:val="18"/>
        </w:rPr>
        <w:t>S.C. 818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COMMITTEE ON INNOVATION, DEVELOPMENT, </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ECONOMIC ADVANCEMENT AND BUSINESS</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Innovation, Development, Economic Advancement and Business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00182B0A" w:rsidRPr="00551059">
        <w:rPr>
          <w:rFonts w:ascii="Arial" w:hAnsi="Arial"/>
          <w:sz w:val="18"/>
        </w:rPr>
        <w:tab/>
      </w:r>
      <w:r w:rsidR="00182B0A" w:rsidRPr="00551059">
        <w:rPr>
          <w:rFonts w:ascii="Arial" w:hAnsi="Arial"/>
          <w:sz w:val="18"/>
        </w:rPr>
        <w:tab/>
      </w:r>
      <w:r w:rsidRPr="00551059">
        <w:rPr>
          <w:rFonts w:ascii="Arial" w:hAnsi="Arial"/>
          <w:sz w:val="18"/>
        </w:rPr>
        <w:tab/>
        <w:t>86</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Pr="00551059">
        <w:rPr>
          <w:rFonts w:ascii="Arial" w:hAnsi="Arial"/>
          <w:sz w:val="18"/>
        </w:rPr>
        <w:tab/>
      </w:r>
      <w:r w:rsidR="00182B0A" w:rsidRPr="00551059">
        <w:rPr>
          <w:rFonts w:ascii="Arial" w:hAnsi="Arial"/>
          <w:sz w:val="18"/>
        </w:rPr>
        <w:tab/>
      </w:r>
      <w:r w:rsidRPr="00551059">
        <w:rPr>
          <w:rFonts w:ascii="Arial" w:hAnsi="Arial"/>
          <w:sz w:val="18"/>
        </w:rPr>
        <w:t>40</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15</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3</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21</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Pr="00551059">
        <w:rPr>
          <w:rFonts w:ascii="Arial" w:hAnsi="Arial"/>
          <w:sz w:val="18"/>
        </w:rPr>
        <w:tab/>
      </w:r>
      <w:r w:rsidR="00182B0A" w:rsidRPr="00551059">
        <w:rPr>
          <w:rFonts w:ascii="Arial" w:hAnsi="Arial"/>
          <w:sz w:val="18"/>
        </w:rPr>
        <w:tab/>
      </w:r>
      <w:r w:rsidRPr="00551059">
        <w:rPr>
          <w:rFonts w:ascii="Arial" w:hAnsi="Arial"/>
          <w:sz w:val="18"/>
        </w:rPr>
        <w:t>21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00182B0A" w:rsidRPr="00551059">
        <w:rPr>
          <w:rFonts w:ascii="Arial" w:hAnsi="Arial"/>
          <w:sz w:val="18"/>
        </w:rPr>
        <w:tab/>
      </w:r>
      <w:r w:rsidRPr="00551059">
        <w:rPr>
          <w:rFonts w:ascii="Arial" w:hAnsi="Arial"/>
          <w:sz w:val="18"/>
        </w:rPr>
        <w:tab/>
        <w:t>2</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633E89">
        <w:rPr>
          <w:rFonts w:ascii="Arial" w:hAnsi="Arial"/>
          <w:sz w:val="18"/>
        </w:rPr>
        <w:tab/>
      </w:r>
      <w:r w:rsidR="00182B0A" w:rsidRPr="00551059">
        <w:rPr>
          <w:rFonts w:ascii="Arial" w:hAnsi="Arial"/>
          <w:sz w:val="18"/>
        </w:rPr>
        <w:tab/>
      </w:r>
      <w:r w:rsidRPr="00551059">
        <w:rPr>
          <w:rFonts w:ascii="Arial" w:hAnsi="Arial"/>
          <w:sz w:val="18"/>
        </w:rPr>
        <w:tab/>
        <w:t>7</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00182B0A" w:rsidRPr="00551059">
        <w:rPr>
          <w:rFonts w:ascii="Arial" w:hAnsi="Arial"/>
          <w:sz w:val="18"/>
        </w:rPr>
        <w:tab/>
      </w:r>
      <w:r w:rsidRPr="00551059">
        <w:rPr>
          <w:rFonts w:ascii="Arial" w:hAnsi="Arial"/>
          <w:sz w:val="18"/>
        </w:rPr>
        <w:tab/>
        <w:t>16</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S/Glenn “Chip” Curry</w:t>
      </w:r>
      <w:r w:rsidR="00D04523" w:rsidRPr="00551059">
        <w:rPr>
          <w:rFonts w:ascii="Arial" w:hAnsi="Arial"/>
          <w:sz w:val="18"/>
        </w:rPr>
        <w:tab/>
      </w:r>
      <w:r w:rsidRPr="00551059">
        <w:rPr>
          <w:rFonts w:ascii="Arial" w:hAnsi="Arial"/>
          <w:sz w:val="18"/>
        </w:rPr>
        <w:t>S/Tiffany Roberts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633E8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68" w:name="Cal_22177_Section_11345_Item_65"/>
      <w:bookmarkEnd w:id="68"/>
      <w:r w:rsidRPr="00551059">
        <w:rPr>
          <w:rFonts w:ascii="Arial" w:hAnsi="Arial"/>
          <w:sz w:val="18"/>
        </w:rPr>
        <w:t xml:space="preserve">The Following Communication: </w:t>
      </w:r>
      <w:r w:rsidR="0033158F" w:rsidRPr="00551059">
        <w:rPr>
          <w:rFonts w:ascii="Arial" w:hAnsi="Arial"/>
          <w:sz w:val="18"/>
        </w:rPr>
        <w:tab/>
      </w:r>
      <w:r w:rsidRPr="00551059">
        <w:rPr>
          <w:rFonts w:ascii="Arial" w:hAnsi="Arial"/>
          <w:sz w:val="18"/>
        </w:rPr>
        <w:t>S.C. 819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633E8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Pr>
          <w:rFonts w:ascii="Arial" w:hAnsi="Arial"/>
          <w:b/>
          <w:spacing w:val="-3"/>
          <w:sz w:val="18"/>
        </w:rPr>
        <w:br w:type="column"/>
      </w:r>
      <w:r w:rsidR="004F6E79"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JUDICIARY</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Judiciary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006040D3" w:rsidRPr="00551059">
        <w:rPr>
          <w:rFonts w:ascii="Arial" w:hAnsi="Arial"/>
          <w:sz w:val="18"/>
        </w:rPr>
        <w:tab/>
      </w:r>
      <w:r w:rsidR="006040D3" w:rsidRPr="00551059">
        <w:rPr>
          <w:rFonts w:ascii="Arial" w:hAnsi="Arial"/>
          <w:sz w:val="18"/>
        </w:rPr>
        <w:tab/>
      </w:r>
      <w:r w:rsidRPr="00551059">
        <w:rPr>
          <w:rFonts w:ascii="Arial" w:hAnsi="Arial"/>
          <w:sz w:val="18"/>
        </w:rPr>
        <w:tab/>
        <w:t>208</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Pr="00551059">
        <w:rPr>
          <w:rFonts w:ascii="Arial" w:hAnsi="Arial"/>
          <w:sz w:val="18"/>
        </w:rPr>
        <w:tab/>
      </w:r>
      <w:r w:rsidR="006040D3" w:rsidRPr="00551059">
        <w:rPr>
          <w:rFonts w:ascii="Arial" w:hAnsi="Arial"/>
          <w:sz w:val="18"/>
        </w:rPr>
        <w:tab/>
      </w:r>
      <w:r w:rsidRPr="00551059">
        <w:rPr>
          <w:rFonts w:ascii="Arial" w:hAnsi="Arial"/>
          <w:sz w:val="18"/>
        </w:rPr>
        <w:t>72</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34</w:t>
      </w:r>
    </w:p>
    <w:p w:rsidR="004F6E79" w:rsidRPr="00551059" w:rsidRDefault="006040D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10</w:t>
      </w:r>
    </w:p>
    <w:p w:rsidR="004F6E79" w:rsidRPr="00551059" w:rsidRDefault="006040D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24</w:t>
      </w:r>
    </w:p>
    <w:p w:rsidR="004F6E79" w:rsidRPr="00551059" w:rsidRDefault="006040D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4</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Pr="00551059">
        <w:rPr>
          <w:rFonts w:ascii="Arial" w:hAnsi="Arial"/>
          <w:sz w:val="18"/>
        </w:rPr>
        <w:tab/>
      </w:r>
      <w:r w:rsidR="006040D3" w:rsidRPr="00551059">
        <w:rPr>
          <w:rFonts w:ascii="Arial" w:hAnsi="Arial"/>
          <w:sz w:val="18"/>
        </w:rPr>
        <w:tab/>
      </w:r>
      <w:r w:rsidRPr="00551059">
        <w:rPr>
          <w:rFonts w:ascii="Arial" w:hAnsi="Arial"/>
          <w:sz w:val="18"/>
        </w:rPr>
        <w:t>91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Pr="00551059">
        <w:rPr>
          <w:rFonts w:ascii="Arial" w:hAnsi="Arial"/>
          <w:sz w:val="18"/>
        </w:rPr>
        <w:tab/>
      </w:r>
      <w:r w:rsidR="006040D3" w:rsidRPr="00551059">
        <w:rPr>
          <w:rFonts w:ascii="Arial" w:hAnsi="Arial"/>
          <w:sz w:val="18"/>
        </w:rPr>
        <w:tab/>
      </w:r>
      <w:r w:rsidRPr="00551059">
        <w:rPr>
          <w:rFonts w:ascii="Arial" w:hAnsi="Arial"/>
          <w:sz w:val="18"/>
        </w:rPr>
        <w:t>3</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633E89">
        <w:rPr>
          <w:rFonts w:ascii="Arial" w:hAnsi="Arial"/>
          <w:sz w:val="18"/>
        </w:rPr>
        <w:tab/>
      </w:r>
      <w:r w:rsidRPr="00551059">
        <w:rPr>
          <w:rFonts w:ascii="Arial" w:hAnsi="Arial"/>
          <w:sz w:val="18"/>
        </w:rPr>
        <w:tab/>
      </w:r>
      <w:r w:rsidR="006040D3" w:rsidRPr="00551059">
        <w:rPr>
          <w:rFonts w:ascii="Arial" w:hAnsi="Arial"/>
          <w:sz w:val="18"/>
        </w:rPr>
        <w:tab/>
      </w:r>
      <w:r w:rsidRPr="00551059">
        <w:rPr>
          <w:rFonts w:ascii="Arial" w:hAnsi="Arial"/>
          <w:sz w:val="18"/>
        </w:rPr>
        <w:t>20</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Pr="00551059">
        <w:rPr>
          <w:rFonts w:ascii="Arial" w:hAnsi="Arial"/>
          <w:sz w:val="18"/>
        </w:rPr>
        <w:tab/>
      </w:r>
      <w:r w:rsidR="006040D3" w:rsidRPr="00551059">
        <w:rPr>
          <w:rFonts w:ascii="Arial" w:hAnsi="Arial"/>
          <w:sz w:val="18"/>
        </w:rPr>
        <w:tab/>
      </w:r>
      <w:r w:rsidRPr="00551059">
        <w:rPr>
          <w:rFonts w:ascii="Arial" w:hAnsi="Arial"/>
          <w:sz w:val="18"/>
        </w:rPr>
        <w:t>22</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S/Anne M. Carney</w:t>
      </w:r>
      <w:r w:rsidR="00D04523" w:rsidRPr="00551059">
        <w:rPr>
          <w:rFonts w:ascii="Arial" w:hAnsi="Arial"/>
          <w:sz w:val="18"/>
        </w:rPr>
        <w:tab/>
      </w:r>
      <w:r w:rsidRPr="00551059">
        <w:rPr>
          <w:rFonts w:ascii="Arial" w:hAnsi="Arial"/>
          <w:sz w:val="18"/>
        </w:rPr>
        <w:t>S/Thom Harnett</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633E8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69" w:name="Cal_22177_Section_11345_Item_66"/>
      <w:bookmarkEnd w:id="69"/>
      <w:r w:rsidRPr="00551059">
        <w:rPr>
          <w:rFonts w:ascii="Arial" w:hAnsi="Arial"/>
          <w:sz w:val="18"/>
        </w:rPr>
        <w:t xml:space="preserve">The Following Communication: </w:t>
      </w:r>
      <w:r w:rsidR="007A4668" w:rsidRPr="00551059">
        <w:rPr>
          <w:rFonts w:ascii="Arial" w:hAnsi="Arial"/>
          <w:sz w:val="18"/>
        </w:rPr>
        <w:tab/>
      </w:r>
      <w:r w:rsidRPr="00551059">
        <w:rPr>
          <w:rFonts w:ascii="Arial" w:hAnsi="Arial"/>
          <w:sz w:val="18"/>
        </w:rPr>
        <w:t>S.C. 820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LABOR AND HOUSING</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633E89" w:rsidRDefault="00633E8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Labor and Housing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633E89" w:rsidP="00633E89">
      <w:pPr>
        <w:tabs>
          <w:tab w:val="clear" w:pos="576"/>
          <w:tab w:val="clear" w:pos="6480"/>
          <w:tab w:val="left" w:pos="360"/>
          <w:tab w:val="left" w:pos="1080"/>
          <w:tab w:val="right" w:pos="3600"/>
          <w:tab w:val="right" w:pos="4320"/>
        </w:tabs>
        <w:ind w:left="0" w:right="0"/>
        <w:rPr>
          <w:rFonts w:ascii="Arial" w:hAnsi="Arial"/>
          <w:sz w:val="18"/>
        </w:rPr>
      </w:pPr>
      <w:r>
        <w:rPr>
          <w:rFonts w:ascii="Arial" w:hAnsi="Arial"/>
          <w:sz w:val="18"/>
        </w:rPr>
        <w:br w:type="column"/>
      </w:r>
      <w:r w:rsidR="004F6E79" w:rsidRPr="00551059">
        <w:rPr>
          <w:rFonts w:ascii="Arial" w:hAnsi="Arial"/>
          <w:sz w:val="18"/>
        </w:rPr>
        <w:lastRenderedPageBreak/>
        <w:t>Total Number of Bills and Papers</w:t>
      </w:r>
      <w:r w:rsidR="007A4668" w:rsidRPr="00551059">
        <w:rPr>
          <w:rFonts w:ascii="Arial" w:hAnsi="Arial"/>
          <w:sz w:val="18"/>
        </w:rPr>
        <w:tab/>
      </w:r>
      <w:r w:rsidR="007A4668" w:rsidRPr="00551059">
        <w:rPr>
          <w:rFonts w:ascii="Arial" w:hAnsi="Arial"/>
          <w:sz w:val="18"/>
        </w:rPr>
        <w:tab/>
      </w:r>
      <w:r w:rsidR="004F6E79" w:rsidRPr="00551059">
        <w:rPr>
          <w:rFonts w:ascii="Arial" w:hAnsi="Arial"/>
          <w:sz w:val="18"/>
        </w:rPr>
        <w:tab/>
        <w:t>147</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Pr="00551059">
        <w:rPr>
          <w:rFonts w:ascii="Arial" w:hAnsi="Arial"/>
          <w:sz w:val="18"/>
        </w:rPr>
        <w:tab/>
      </w:r>
      <w:r w:rsidR="007A4668" w:rsidRPr="00551059">
        <w:rPr>
          <w:rFonts w:ascii="Arial" w:hAnsi="Arial"/>
          <w:sz w:val="18"/>
        </w:rPr>
        <w:tab/>
      </w:r>
      <w:r w:rsidRPr="00551059">
        <w:rPr>
          <w:rFonts w:ascii="Arial" w:hAnsi="Arial"/>
          <w:sz w:val="18"/>
        </w:rPr>
        <w:t>37</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24</w:t>
      </w:r>
    </w:p>
    <w:p w:rsidR="004F6E79" w:rsidRPr="00551059" w:rsidRDefault="007A4668"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1</w:t>
      </w:r>
    </w:p>
    <w:p w:rsidR="004F6E79" w:rsidRPr="00551059" w:rsidRDefault="007A4668"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11</w:t>
      </w:r>
    </w:p>
    <w:p w:rsidR="004F6E79" w:rsidRPr="00551059" w:rsidRDefault="007A4668"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Pr="00551059">
        <w:rPr>
          <w:rFonts w:ascii="Arial" w:hAnsi="Arial"/>
          <w:sz w:val="18"/>
        </w:rPr>
        <w:tab/>
      </w:r>
      <w:r w:rsidR="007A4668" w:rsidRPr="00551059">
        <w:rPr>
          <w:rFonts w:ascii="Arial" w:hAnsi="Arial"/>
          <w:sz w:val="18"/>
        </w:rPr>
        <w:tab/>
      </w:r>
      <w:r w:rsidRPr="00551059">
        <w:rPr>
          <w:rFonts w:ascii="Arial" w:hAnsi="Arial"/>
          <w:sz w:val="18"/>
        </w:rPr>
        <w:t>74</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633E89">
        <w:rPr>
          <w:rFonts w:ascii="Arial" w:hAnsi="Arial"/>
          <w:sz w:val="18"/>
        </w:rPr>
        <w:tab/>
      </w:r>
      <w:r w:rsidRPr="00551059">
        <w:rPr>
          <w:rFonts w:ascii="Arial" w:hAnsi="Arial"/>
          <w:sz w:val="18"/>
        </w:rPr>
        <w:tab/>
      </w:r>
      <w:r w:rsidR="007A4668" w:rsidRPr="00551059">
        <w:rPr>
          <w:rFonts w:ascii="Arial" w:hAnsi="Arial"/>
          <w:sz w:val="18"/>
        </w:rPr>
        <w:tab/>
      </w:r>
      <w:r w:rsidRPr="00551059">
        <w:rPr>
          <w:rFonts w:ascii="Arial" w:hAnsi="Arial"/>
          <w:sz w:val="18"/>
        </w:rPr>
        <w:t>16</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Pr="00551059">
        <w:rPr>
          <w:rFonts w:ascii="Arial" w:hAnsi="Arial"/>
          <w:sz w:val="18"/>
        </w:rPr>
        <w:tab/>
      </w:r>
      <w:r w:rsidR="007A4668" w:rsidRPr="00551059">
        <w:rPr>
          <w:rFonts w:ascii="Arial" w:hAnsi="Arial"/>
          <w:sz w:val="18"/>
        </w:rPr>
        <w:tab/>
      </w:r>
      <w:r w:rsidRPr="00551059">
        <w:rPr>
          <w:rFonts w:ascii="Arial" w:hAnsi="Arial"/>
          <w:sz w:val="18"/>
        </w:rPr>
        <w:t>19</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S/Craig Hickman</w:t>
      </w:r>
      <w:r w:rsidRPr="00551059">
        <w:rPr>
          <w:rFonts w:ascii="Arial" w:hAnsi="Arial"/>
          <w:sz w:val="18"/>
        </w:rPr>
        <w:tab/>
        <w:t>S/Michael A. Sylvester</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633E89">
        <w:rPr>
          <w:rFonts w:ascii="Arial" w:hAnsi="Arial"/>
          <w:sz w:val="18"/>
        </w:rPr>
        <w:tab/>
      </w:r>
      <w:r w:rsidR="00D04523" w:rsidRPr="0055105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B26C3B" w:rsidRPr="00551059">
        <w:rPr>
          <w:rFonts w:ascii="Arial" w:hAnsi="Arial"/>
          <w:sz w:val="18"/>
        </w:rPr>
        <w:tab/>
      </w:r>
      <w:r w:rsidRPr="00551059">
        <w:rPr>
          <w:rFonts w:ascii="Arial" w:hAnsi="Arial"/>
          <w:sz w:val="18"/>
        </w:rPr>
        <w:t>S.C. 821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MARINE RESOURCES</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Marine Resources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Pr="00551059">
        <w:rPr>
          <w:rFonts w:ascii="Arial" w:hAnsi="Arial"/>
          <w:sz w:val="18"/>
        </w:rPr>
        <w:tab/>
      </w:r>
      <w:r w:rsidR="00B26C3B" w:rsidRPr="00551059">
        <w:rPr>
          <w:rFonts w:ascii="Arial" w:hAnsi="Arial"/>
          <w:sz w:val="18"/>
        </w:rPr>
        <w:tab/>
      </w:r>
      <w:r w:rsidR="00B26C3B" w:rsidRPr="00551059">
        <w:rPr>
          <w:rFonts w:ascii="Arial" w:hAnsi="Arial"/>
          <w:sz w:val="18"/>
        </w:rPr>
        <w:tab/>
      </w:r>
      <w:r w:rsidRPr="00551059">
        <w:rPr>
          <w:rFonts w:ascii="Arial" w:hAnsi="Arial"/>
          <w:sz w:val="18"/>
        </w:rPr>
        <w:t>26</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Pr="00551059">
        <w:rPr>
          <w:rFonts w:ascii="Arial" w:hAnsi="Arial"/>
          <w:sz w:val="18"/>
        </w:rPr>
        <w:tab/>
      </w:r>
      <w:r w:rsidR="00B26C3B" w:rsidRPr="00551059">
        <w:rPr>
          <w:rFonts w:ascii="Arial" w:hAnsi="Arial"/>
          <w:sz w:val="18"/>
        </w:rPr>
        <w:tab/>
      </w:r>
      <w:r w:rsidRPr="00551059">
        <w:rPr>
          <w:rFonts w:ascii="Arial" w:hAnsi="Arial"/>
          <w:sz w:val="18"/>
        </w:rPr>
        <w:t>12</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2</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9</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00B26C3B" w:rsidRPr="00551059">
        <w:rPr>
          <w:rFonts w:ascii="Arial" w:hAnsi="Arial"/>
          <w:sz w:val="18"/>
        </w:rPr>
        <w:tab/>
      </w:r>
      <w:r w:rsidRPr="00551059">
        <w:rPr>
          <w:rFonts w:ascii="Arial" w:hAnsi="Arial"/>
          <w:sz w:val="18"/>
        </w:rPr>
        <w:tab/>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633E89">
        <w:rPr>
          <w:rFonts w:ascii="Arial" w:hAnsi="Arial"/>
          <w:sz w:val="18"/>
        </w:rPr>
        <w:tab/>
      </w:r>
      <w:r w:rsidR="00B26C3B" w:rsidRPr="00551059">
        <w:rPr>
          <w:rFonts w:ascii="Arial" w:hAnsi="Arial"/>
          <w:sz w:val="18"/>
        </w:rPr>
        <w:tab/>
      </w:r>
      <w:r w:rsidRPr="00551059">
        <w:rPr>
          <w:rFonts w:ascii="Arial" w:hAnsi="Arial"/>
          <w:sz w:val="18"/>
        </w:rPr>
        <w:tab/>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Pr="00551059">
        <w:rPr>
          <w:rFonts w:ascii="Arial" w:hAnsi="Arial"/>
          <w:sz w:val="18"/>
        </w:rPr>
        <w:tab/>
      </w:r>
      <w:r w:rsidR="00B26C3B" w:rsidRPr="00551059">
        <w:rPr>
          <w:rFonts w:ascii="Arial" w:hAnsi="Arial"/>
          <w:sz w:val="18"/>
        </w:rPr>
        <w:tab/>
      </w:r>
      <w:r w:rsidRPr="00551059">
        <w:rPr>
          <w:rFonts w:ascii="Arial" w:hAnsi="Arial"/>
          <w:sz w:val="18"/>
        </w:rPr>
        <w:t>12</w:t>
      </w:r>
    </w:p>
    <w:p w:rsidR="00633E89" w:rsidRDefault="00633E8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S/David R. </w:t>
      </w:r>
      <w:proofErr w:type="spellStart"/>
      <w:r w:rsidRPr="00551059">
        <w:rPr>
          <w:rFonts w:ascii="Arial" w:hAnsi="Arial"/>
          <w:sz w:val="18"/>
        </w:rPr>
        <w:t>Miramant</w:t>
      </w:r>
      <w:proofErr w:type="spellEnd"/>
      <w:r w:rsidR="00D04523" w:rsidRPr="00551059">
        <w:rPr>
          <w:rFonts w:ascii="Arial" w:hAnsi="Arial"/>
          <w:sz w:val="18"/>
        </w:rPr>
        <w:tab/>
      </w:r>
      <w:r w:rsidRPr="00551059">
        <w:rPr>
          <w:rFonts w:ascii="Arial" w:hAnsi="Arial"/>
          <w:sz w:val="18"/>
        </w:rPr>
        <w:t>S/Joyce “Jay” McCreight</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633E89">
        <w:rPr>
          <w:rFonts w:ascii="Arial" w:hAnsi="Arial"/>
          <w:sz w:val="18"/>
        </w:rPr>
        <w:tab/>
      </w:r>
      <w:r w:rsidR="00D04523" w:rsidRPr="0055105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3A591E" w:rsidRPr="00551059">
        <w:rPr>
          <w:rFonts w:ascii="Arial" w:hAnsi="Arial"/>
          <w:sz w:val="18"/>
        </w:rPr>
        <w:tab/>
      </w:r>
      <w:r w:rsidRPr="00551059">
        <w:rPr>
          <w:rFonts w:ascii="Arial" w:hAnsi="Arial"/>
          <w:sz w:val="18"/>
        </w:rPr>
        <w:t>S.C. 822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STATE AND LOCAL GOVERNMENT</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State and Local Government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Pr="00551059">
        <w:rPr>
          <w:rFonts w:ascii="Arial" w:hAnsi="Arial"/>
          <w:sz w:val="18"/>
        </w:rPr>
        <w:tab/>
      </w:r>
      <w:r w:rsidR="003A591E" w:rsidRPr="00551059">
        <w:rPr>
          <w:rFonts w:ascii="Arial" w:hAnsi="Arial"/>
          <w:sz w:val="18"/>
        </w:rPr>
        <w:tab/>
      </w:r>
      <w:r w:rsidR="003A591E" w:rsidRPr="00551059">
        <w:rPr>
          <w:rFonts w:ascii="Arial" w:hAnsi="Arial"/>
          <w:sz w:val="18"/>
        </w:rPr>
        <w:tab/>
      </w:r>
      <w:r w:rsidRPr="00551059">
        <w:rPr>
          <w:rFonts w:ascii="Arial" w:hAnsi="Arial"/>
          <w:sz w:val="18"/>
        </w:rPr>
        <w:t>105</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003A591E" w:rsidRPr="00551059">
        <w:rPr>
          <w:rFonts w:ascii="Arial" w:hAnsi="Arial"/>
          <w:sz w:val="18"/>
        </w:rPr>
        <w:tab/>
      </w:r>
      <w:r w:rsidRPr="00551059">
        <w:rPr>
          <w:rFonts w:ascii="Arial" w:hAnsi="Arial"/>
          <w:sz w:val="18"/>
        </w:rPr>
        <w:tab/>
        <w:t>28</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13</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6</w:t>
      </w:r>
    </w:p>
    <w:p w:rsidR="004F6E79" w:rsidRPr="00551059" w:rsidRDefault="003A591E"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8</w:t>
      </w:r>
    </w:p>
    <w:p w:rsidR="004F6E79" w:rsidRPr="00551059" w:rsidRDefault="003A591E"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003A591E" w:rsidRPr="00551059">
        <w:rPr>
          <w:rFonts w:ascii="Arial" w:hAnsi="Arial"/>
          <w:sz w:val="18"/>
        </w:rPr>
        <w:tab/>
      </w:r>
      <w:r w:rsidRPr="00551059">
        <w:rPr>
          <w:rFonts w:ascii="Arial" w:hAnsi="Arial"/>
          <w:sz w:val="18"/>
        </w:rPr>
        <w:tab/>
        <w:t>65</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Pr="00551059">
        <w:rPr>
          <w:rFonts w:ascii="Arial" w:hAnsi="Arial"/>
          <w:sz w:val="18"/>
        </w:rPr>
        <w:tab/>
      </w:r>
      <w:r w:rsidR="003A591E" w:rsidRPr="00551059">
        <w:rPr>
          <w:rFonts w:ascii="Arial" w:hAnsi="Arial"/>
          <w:sz w:val="18"/>
        </w:rPr>
        <w:tab/>
      </w:r>
      <w:r w:rsidRPr="00551059">
        <w:rPr>
          <w:rFonts w:ascii="Arial" w:hAnsi="Arial"/>
          <w:sz w:val="18"/>
        </w:rPr>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633E89">
        <w:rPr>
          <w:rFonts w:ascii="Arial" w:hAnsi="Arial"/>
          <w:sz w:val="18"/>
        </w:rPr>
        <w:tab/>
      </w:r>
      <w:r w:rsidRPr="00551059">
        <w:rPr>
          <w:rFonts w:ascii="Arial" w:hAnsi="Arial"/>
          <w:sz w:val="18"/>
        </w:rPr>
        <w:tab/>
      </w:r>
      <w:r w:rsidR="003A591E" w:rsidRPr="00551059">
        <w:rPr>
          <w:rFonts w:ascii="Arial" w:hAnsi="Arial"/>
          <w:sz w:val="18"/>
        </w:rPr>
        <w:tab/>
      </w:r>
      <w:r w:rsidRPr="00551059">
        <w:rPr>
          <w:rFonts w:ascii="Arial" w:hAnsi="Arial"/>
          <w:sz w:val="18"/>
        </w:rPr>
        <w:t>9</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Pr="00551059">
        <w:rPr>
          <w:rFonts w:ascii="Arial" w:hAnsi="Arial"/>
          <w:sz w:val="18"/>
        </w:rPr>
        <w:tab/>
      </w:r>
      <w:r w:rsidR="003A591E" w:rsidRPr="00551059">
        <w:rPr>
          <w:rFonts w:ascii="Arial" w:hAnsi="Arial"/>
          <w:sz w:val="18"/>
        </w:rPr>
        <w:tab/>
      </w:r>
      <w:r w:rsidRPr="00551059">
        <w:rPr>
          <w:rFonts w:ascii="Arial" w:hAnsi="Arial"/>
          <w:sz w:val="18"/>
        </w:rPr>
        <w:t>2</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S/Joseph Baldacci</w:t>
      </w:r>
      <w:r w:rsidR="00D04523" w:rsidRPr="00551059">
        <w:rPr>
          <w:rFonts w:ascii="Arial" w:hAnsi="Arial"/>
          <w:sz w:val="18"/>
        </w:rPr>
        <w:tab/>
      </w:r>
      <w:r w:rsidRPr="00551059">
        <w:rPr>
          <w:rFonts w:ascii="Arial" w:hAnsi="Arial"/>
          <w:sz w:val="18"/>
        </w:rPr>
        <w:t xml:space="preserve">S/Ann Higgins </w:t>
      </w:r>
      <w:proofErr w:type="spellStart"/>
      <w:r w:rsidRPr="00551059">
        <w:rPr>
          <w:rFonts w:ascii="Arial" w:hAnsi="Arial"/>
          <w:sz w:val="18"/>
        </w:rPr>
        <w:t>Matlack</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633E8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18078F" w:rsidRPr="00551059">
        <w:rPr>
          <w:rFonts w:ascii="Arial" w:hAnsi="Arial"/>
          <w:sz w:val="18"/>
        </w:rPr>
        <w:tab/>
      </w:r>
      <w:r w:rsidRPr="00551059">
        <w:rPr>
          <w:rFonts w:ascii="Arial" w:hAnsi="Arial"/>
          <w:sz w:val="18"/>
        </w:rPr>
        <w:t>S.C. 823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TAXATION</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633E89" w:rsidRDefault="00633E8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Taxation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633E89" w:rsidP="00633E89">
      <w:pPr>
        <w:tabs>
          <w:tab w:val="clear" w:pos="576"/>
          <w:tab w:val="clear" w:pos="6480"/>
          <w:tab w:val="left" w:pos="360"/>
          <w:tab w:val="left" w:pos="1080"/>
          <w:tab w:val="right" w:pos="3600"/>
          <w:tab w:val="right" w:pos="4320"/>
        </w:tabs>
        <w:ind w:left="0" w:right="0"/>
        <w:rPr>
          <w:rFonts w:ascii="Arial" w:hAnsi="Arial"/>
          <w:sz w:val="18"/>
        </w:rPr>
      </w:pPr>
      <w:r>
        <w:rPr>
          <w:rFonts w:ascii="Arial" w:hAnsi="Arial"/>
          <w:sz w:val="18"/>
        </w:rPr>
        <w:br w:type="column"/>
      </w:r>
      <w:r w:rsidR="004F6E79" w:rsidRPr="00551059">
        <w:rPr>
          <w:rFonts w:ascii="Arial" w:hAnsi="Arial"/>
          <w:sz w:val="18"/>
        </w:rPr>
        <w:lastRenderedPageBreak/>
        <w:t>Total Number of Bills and Papers</w:t>
      </w:r>
      <w:r w:rsidR="0018078F" w:rsidRPr="00551059">
        <w:rPr>
          <w:rFonts w:ascii="Arial" w:hAnsi="Arial"/>
          <w:sz w:val="18"/>
        </w:rPr>
        <w:tab/>
      </w:r>
      <w:r w:rsidR="0018078F" w:rsidRPr="00551059">
        <w:rPr>
          <w:rFonts w:ascii="Arial" w:hAnsi="Arial"/>
          <w:sz w:val="18"/>
        </w:rPr>
        <w:tab/>
      </w:r>
      <w:r w:rsidR="004F6E79" w:rsidRPr="00551059">
        <w:rPr>
          <w:rFonts w:ascii="Arial" w:hAnsi="Arial"/>
          <w:sz w:val="18"/>
        </w:rPr>
        <w:tab/>
        <w:t>137</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0018078F" w:rsidRPr="00551059">
        <w:rPr>
          <w:rFonts w:ascii="Arial" w:hAnsi="Arial"/>
          <w:sz w:val="18"/>
        </w:rPr>
        <w:tab/>
      </w:r>
      <w:r w:rsidRPr="00551059">
        <w:rPr>
          <w:rFonts w:ascii="Arial" w:hAnsi="Arial"/>
          <w:sz w:val="18"/>
        </w:rPr>
        <w:tab/>
        <w:t>78</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44</w:t>
      </w:r>
    </w:p>
    <w:p w:rsidR="004F6E79" w:rsidRPr="00551059" w:rsidRDefault="0018078F"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1</w:t>
      </w:r>
    </w:p>
    <w:p w:rsidR="004F6E79" w:rsidRPr="00551059" w:rsidRDefault="0018078F"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32</w:t>
      </w:r>
    </w:p>
    <w:p w:rsidR="004F6E79" w:rsidRPr="00551059" w:rsidRDefault="0018078F"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Pr="00551059">
        <w:rPr>
          <w:rFonts w:ascii="Arial" w:hAnsi="Arial"/>
          <w:sz w:val="18"/>
        </w:rPr>
        <w:tab/>
      </w:r>
      <w:r w:rsidR="0018078F" w:rsidRPr="00551059">
        <w:rPr>
          <w:rFonts w:ascii="Arial" w:hAnsi="Arial"/>
          <w:sz w:val="18"/>
        </w:rPr>
        <w:tab/>
      </w:r>
      <w:r w:rsidRPr="00551059">
        <w:rPr>
          <w:rFonts w:ascii="Arial" w:hAnsi="Arial"/>
          <w:sz w:val="18"/>
        </w:rPr>
        <w:t>36</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0018078F" w:rsidRPr="00551059">
        <w:rPr>
          <w:rFonts w:ascii="Arial" w:hAnsi="Arial"/>
          <w:sz w:val="18"/>
        </w:rPr>
        <w:tab/>
      </w:r>
      <w:r w:rsidRPr="00551059">
        <w:rPr>
          <w:rFonts w:ascii="Arial" w:hAnsi="Arial"/>
          <w:sz w:val="18"/>
        </w:rPr>
        <w:tab/>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Pr="00551059">
        <w:rPr>
          <w:rFonts w:ascii="Arial" w:hAnsi="Arial"/>
          <w:sz w:val="18"/>
        </w:rPr>
        <w:tab/>
      </w:r>
      <w:r w:rsidR="00633E89">
        <w:rPr>
          <w:rFonts w:ascii="Arial" w:hAnsi="Arial"/>
          <w:sz w:val="18"/>
        </w:rPr>
        <w:tab/>
      </w:r>
      <w:r w:rsidR="0018078F" w:rsidRPr="00551059">
        <w:rPr>
          <w:rFonts w:ascii="Arial" w:hAnsi="Arial"/>
          <w:sz w:val="18"/>
        </w:rPr>
        <w:tab/>
      </w:r>
      <w:r w:rsidRPr="00551059">
        <w:rPr>
          <w:rFonts w:ascii="Arial" w:hAnsi="Arial"/>
          <w:sz w:val="18"/>
        </w:rPr>
        <w:t>20</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0018078F" w:rsidRPr="00551059">
        <w:rPr>
          <w:rFonts w:ascii="Arial" w:hAnsi="Arial"/>
          <w:sz w:val="18"/>
        </w:rPr>
        <w:tab/>
      </w:r>
      <w:r w:rsidRPr="00551059">
        <w:rPr>
          <w:rFonts w:ascii="Arial" w:hAnsi="Arial"/>
          <w:sz w:val="18"/>
        </w:rPr>
        <w:tab/>
        <w:t>2</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S/Benjamin M. Chipman</w:t>
      </w:r>
      <w:r w:rsidRPr="00551059">
        <w:rPr>
          <w:rFonts w:ascii="Arial" w:hAnsi="Arial"/>
          <w:sz w:val="18"/>
        </w:rPr>
        <w:tab/>
        <w:t>S/Maureen Fitzgerald Terry</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633E89">
        <w:rPr>
          <w:rFonts w:ascii="Arial" w:hAnsi="Arial"/>
          <w:sz w:val="18"/>
        </w:rPr>
        <w:tab/>
      </w:r>
      <w:r w:rsidR="00D04523" w:rsidRPr="0055105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70" w:name="Cal_22177_Section_11345_Item_70"/>
      <w:bookmarkEnd w:id="70"/>
      <w:r w:rsidRPr="00551059">
        <w:rPr>
          <w:rFonts w:ascii="Arial" w:hAnsi="Arial"/>
          <w:sz w:val="18"/>
        </w:rPr>
        <w:t xml:space="preserve">The Following Communication: </w:t>
      </w:r>
      <w:r w:rsidR="00531154" w:rsidRPr="00551059">
        <w:rPr>
          <w:rFonts w:ascii="Arial" w:hAnsi="Arial"/>
          <w:sz w:val="18"/>
        </w:rPr>
        <w:tab/>
      </w:r>
      <w:r w:rsidRPr="00551059">
        <w:rPr>
          <w:rFonts w:ascii="Arial" w:hAnsi="Arial"/>
          <w:sz w:val="18"/>
        </w:rPr>
        <w:t>S.C. 824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TRANSPORTATION</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Transportation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00531154" w:rsidRPr="00551059">
        <w:rPr>
          <w:rFonts w:ascii="Arial" w:hAnsi="Arial"/>
          <w:sz w:val="18"/>
        </w:rPr>
        <w:tab/>
      </w:r>
      <w:r w:rsidRPr="00551059">
        <w:rPr>
          <w:rFonts w:ascii="Arial" w:hAnsi="Arial"/>
          <w:sz w:val="18"/>
        </w:rPr>
        <w:tab/>
        <w:t>81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00531154" w:rsidRPr="00551059">
        <w:rPr>
          <w:rFonts w:ascii="Arial" w:hAnsi="Arial"/>
          <w:sz w:val="18"/>
        </w:rPr>
        <w:tab/>
      </w:r>
      <w:r w:rsidRPr="00551059">
        <w:rPr>
          <w:rFonts w:ascii="Arial" w:hAnsi="Arial"/>
          <w:sz w:val="18"/>
        </w:rPr>
        <w:tab/>
        <w:t>57</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35</w:t>
      </w:r>
    </w:p>
    <w:p w:rsidR="004F6E79" w:rsidRPr="00551059" w:rsidRDefault="00531154"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7</w:t>
      </w:r>
    </w:p>
    <w:p w:rsidR="004F6E79" w:rsidRPr="00551059" w:rsidRDefault="00531154"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14</w:t>
      </w:r>
    </w:p>
    <w:p w:rsidR="004F6E79" w:rsidRPr="00551059" w:rsidRDefault="00531154"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00531154" w:rsidRPr="00551059">
        <w:rPr>
          <w:rFonts w:ascii="Arial" w:hAnsi="Arial"/>
          <w:sz w:val="18"/>
        </w:rPr>
        <w:tab/>
      </w:r>
      <w:r w:rsidRPr="00551059">
        <w:rPr>
          <w:rFonts w:ascii="Arial" w:hAnsi="Arial"/>
          <w:sz w:val="18"/>
        </w:rPr>
        <w:tab/>
        <w:t>17</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Pr="00551059">
        <w:rPr>
          <w:rFonts w:ascii="Arial" w:hAnsi="Arial"/>
          <w:sz w:val="18"/>
        </w:rPr>
        <w:tab/>
      </w:r>
      <w:r w:rsidR="00531154" w:rsidRPr="00551059">
        <w:rPr>
          <w:rFonts w:ascii="Arial" w:hAnsi="Arial"/>
          <w:sz w:val="18"/>
        </w:rPr>
        <w:tab/>
      </w:r>
      <w:r w:rsidRPr="00551059">
        <w:rPr>
          <w:rFonts w:ascii="Arial" w:hAnsi="Arial"/>
          <w:sz w:val="18"/>
        </w:rPr>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633E89">
        <w:rPr>
          <w:rFonts w:ascii="Arial" w:hAnsi="Arial"/>
          <w:sz w:val="18"/>
        </w:rPr>
        <w:tab/>
      </w:r>
      <w:r w:rsidRPr="00551059">
        <w:rPr>
          <w:rFonts w:ascii="Arial" w:hAnsi="Arial"/>
          <w:sz w:val="18"/>
        </w:rPr>
        <w:tab/>
      </w:r>
      <w:r w:rsidR="00531154" w:rsidRPr="00551059">
        <w:rPr>
          <w:rFonts w:ascii="Arial" w:hAnsi="Arial"/>
          <w:sz w:val="18"/>
        </w:rPr>
        <w:tab/>
      </w:r>
      <w:r w:rsidRPr="00551059">
        <w:rPr>
          <w:rFonts w:ascii="Arial" w:hAnsi="Arial"/>
          <w:sz w:val="18"/>
        </w:rPr>
        <w:t>3</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Pr="00551059">
        <w:rPr>
          <w:rFonts w:ascii="Arial" w:hAnsi="Arial"/>
          <w:sz w:val="18"/>
        </w:rPr>
        <w:tab/>
      </w:r>
      <w:r w:rsidR="00531154" w:rsidRPr="00551059">
        <w:rPr>
          <w:rFonts w:ascii="Arial" w:hAnsi="Arial"/>
          <w:sz w:val="18"/>
        </w:rPr>
        <w:tab/>
      </w:r>
      <w:r w:rsidRPr="00551059">
        <w:rPr>
          <w:rFonts w:ascii="Arial" w:hAnsi="Arial"/>
          <w:sz w:val="18"/>
        </w:rPr>
        <w:t>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S/G. William Diamond</w:t>
      </w:r>
      <w:r w:rsidRPr="00551059">
        <w:rPr>
          <w:rFonts w:ascii="Arial" w:hAnsi="Arial"/>
          <w:sz w:val="18"/>
        </w:rPr>
        <w:tab/>
        <w:t>S/Roland Danny Martin</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633E8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71" w:name="Cal_22177_Section_11345_Item_71"/>
      <w:bookmarkEnd w:id="71"/>
      <w:r w:rsidRPr="00551059">
        <w:rPr>
          <w:rFonts w:ascii="Arial" w:hAnsi="Arial"/>
          <w:sz w:val="18"/>
        </w:rPr>
        <w:t xml:space="preserve">The Following Communication: </w:t>
      </w:r>
      <w:r w:rsidR="00461817" w:rsidRPr="00551059">
        <w:rPr>
          <w:rFonts w:ascii="Arial" w:hAnsi="Arial"/>
          <w:sz w:val="18"/>
        </w:rPr>
        <w:tab/>
      </w:r>
      <w:r w:rsidRPr="00551059">
        <w:rPr>
          <w:rFonts w:ascii="Arial" w:hAnsi="Arial"/>
          <w:sz w:val="18"/>
        </w:rPr>
        <w:t>S.C. 825</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VETERANS AND LEGAL AFFAIRS</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pleased to report that all business which was placed before the Joint Standing Committee on Veterans and Legal Affairs during the First Regular and First Special Sessions of the 130th Legislature has been completed. The breakdown of bills and papers before our committee follows: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Total Number of Bills and Papers</w:t>
      </w:r>
      <w:r w:rsidR="00461817" w:rsidRPr="00551059">
        <w:rPr>
          <w:rFonts w:ascii="Arial" w:hAnsi="Arial"/>
          <w:sz w:val="18"/>
        </w:rPr>
        <w:tab/>
      </w:r>
      <w:r w:rsidR="00461817" w:rsidRPr="00551059">
        <w:rPr>
          <w:rFonts w:ascii="Arial" w:hAnsi="Arial"/>
          <w:sz w:val="18"/>
        </w:rPr>
        <w:tab/>
      </w:r>
      <w:r w:rsidRPr="00551059">
        <w:rPr>
          <w:rFonts w:ascii="Arial" w:hAnsi="Arial"/>
          <w:sz w:val="18"/>
        </w:rPr>
        <w:tab/>
        <w:t>138</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Unanimous Reports</w:t>
      </w:r>
      <w:r w:rsidRPr="00551059">
        <w:rPr>
          <w:rFonts w:ascii="Arial" w:hAnsi="Arial"/>
          <w:sz w:val="18"/>
        </w:rPr>
        <w:tab/>
      </w:r>
      <w:r w:rsidR="00461817" w:rsidRPr="00551059">
        <w:rPr>
          <w:rFonts w:ascii="Arial" w:hAnsi="Arial"/>
          <w:sz w:val="18"/>
        </w:rPr>
        <w:tab/>
      </w:r>
      <w:r w:rsidRPr="00551059">
        <w:rPr>
          <w:rFonts w:ascii="Arial" w:hAnsi="Arial"/>
          <w:sz w:val="18"/>
        </w:rPr>
        <w:t>83</w:t>
      </w:r>
    </w:p>
    <w:p w:rsidR="004F6E79" w:rsidRPr="00551059" w:rsidRDefault="00D04523"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Not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58</w:t>
      </w:r>
    </w:p>
    <w:p w:rsidR="004F6E79" w:rsidRPr="00551059" w:rsidRDefault="00461817"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w:t>
      </w:r>
      <w:r w:rsidR="004F6E79" w:rsidRPr="00551059">
        <w:rPr>
          <w:rFonts w:ascii="Arial" w:hAnsi="Arial"/>
          <w:sz w:val="18"/>
        </w:rPr>
        <w:tab/>
        <w:t>2</w:t>
      </w:r>
    </w:p>
    <w:p w:rsidR="004F6E79" w:rsidRPr="00551059" w:rsidRDefault="00461817"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 xml:space="preserve">Ought </w:t>
      </w:r>
      <w:proofErr w:type="gramStart"/>
      <w:r w:rsidR="004F6E79" w:rsidRPr="00551059">
        <w:rPr>
          <w:rFonts w:ascii="Arial" w:hAnsi="Arial"/>
          <w:sz w:val="18"/>
        </w:rPr>
        <w:t>To</w:t>
      </w:r>
      <w:proofErr w:type="gramEnd"/>
      <w:r w:rsidR="004F6E79" w:rsidRPr="00551059">
        <w:rPr>
          <w:rFonts w:ascii="Arial" w:hAnsi="Arial"/>
          <w:sz w:val="18"/>
        </w:rPr>
        <w:t xml:space="preserve"> Pass As Amended</w:t>
      </w:r>
      <w:r w:rsidR="004F6E79" w:rsidRPr="00551059">
        <w:rPr>
          <w:rFonts w:ascii="Arial" w:hAnsi="Arial"/>
          <w:sz w:val="18"/>
        </w:rPr>
        <w:tab/>
        <w:t>22</w:t>
      </w:r>
    </w:p>
    <w:p w:rsidR="004F6E79" w:rsidRPr="00551059" w:rsidRDefault="00461817"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ab/>
      </w:r>
      <w:r w:rsidR="004F6E79" w:rsidRPr="00551059">
        <w:rPr>
          <w:rFonts w:ascii="Arial" w:hAnsi="Arial"/>
          <w:sz w:val="18"/>
        </w:rPr>
        <w:t>Referred to Another Committee</w:t>
      </w:r>
      <w:r w:rsidR="004F6E79" w:rsidRPr="00551059">
        <w:rPr>
          <w:rFonts w:ascii="Arial" w:hAnsi="Arial"/>
          <w:sz w:val="18"/>
        </w:rPr>
        <w:tab/>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Divided Reports</w:t>
      </w:r>
      <w:r w:rsidR="00461817" w:rsidRPr="00551059">
        <w:rPr>
          <w:rFonts w:ascii="Arial" w:hAnsi="Arial"/>
          <w:sz w:val="18"/>
        </w:rPr>
        <w:tab/>
      </w:r>
      <w:r w:rsidRPr="00551059">
        <w:rPr>
          <w:rFonts w:ascii="Arial" w:hAnsi="Arial"/>
          <w:sz w:val="18"/>
        </w:rPr>
        <w:tab/>
        <w:t>39</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Leave to Withdraw</w:t>
      </w:r>
      <w:r w:rsidRPr="00551059">
        <w:rPr>
          <w:rFonts w:ascii="Arial" w:hAnsi="Arial"/>
          <w:sz w:val="18"/>
        </w:rPr>
        <w:tab/>
      </w:r>
      <w:r w:rsidR="00461817" w:rsidRPr="00551059">
        <w:rPr>
          <w:rFonts w:ascii="Arial" w:hAnsi="Arial"/>
          <w:sz w:val="18"/>
        </w:rPr>
        <w:tab/>
      </w:r>
      <w:r w:rsidRPr="00551059">
        <w:rPr>
          <w:rFonts w:ascii="Arial" w:hAnsi="Arial"/>
          <w:sz w:val="18"/>
        </w:rPr>
        <w:t>1</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Carried Over</w:t>
      </w:r>
      <w:r w:rsidR="00633E89">
        <w:rPr>
          <w:rFonts w:ascii="Arial" w:hAnsi="Arial"/>
          <w:sz w:val="18"/>
        </w:rPr>
        <w:tab/>
      </w:r>
      <w:r w:rsidRPr="00551059">
        <w:rPr>
          <w:rFonts w:ascii="Arial" w:hAnsi="Arial"/>
          <w:sz w:val="18"/>
        </w:rPr>
        <w:tab/>
      </w:r>
      <w:r w:rsidR="00461817" w:rsidRPr="00551059">
        <w:rPr>
          <w:rFonts w:ascii="Arial" w:hAnsi="Arial"/>
          <w:sz w:val="18"/>
        </w:rPr>
        <w:tab/>
      </w:r>
      <w:r w:rsidRPr="00551059">
        <w:rPr>
          <w:rFonts w:ascii="Arial" w:hAnsi="Arial"/>
          <w:sz w:val="18"/>
        </w:rPr>
        <w:t>6</w:t>
      </w:r>
    </w:p>
    <w:p w:rsidR="004F6E79" w:rsidRPr="00551059" w:rsidRDefault="004F6E79" w:rsidP="00633E89">
      <w:pPr>
        <w:tabs>
          <w:tab w:val="clear" w:pos="576"/>
          <w:tab w:val="clear" w:pos="6480"/>
          <w:tab w:val="left" w:pos="360"/>
          <w:tab w:val="left" w:pos="1080"/>
          <w:tab w:val="right" w:pos="3600"/>
          <w:tab w:val="right" w:pos="4320"/>
        </w:tabs>
        <w:ind w:left="0" w:right="0"/>
        <w:rPr>
          <w:rFonts w:ascii="Arial" w:hAnsi="Arial"/>
          <w:sz w:val="18"/>
        </w:rPr>
      </w:pPr>
      <w:r w:rsidRPr="00551059">
        <w:rPr>
          <w:rFonts w:ascii="Arial" w:hAnsi="Arial"/>
          <w:sz w:val="18"/>
        </w:rPr>
        <w:t>Gubernatorial Nominations</w:t>
      </w:r>
      <w:r w:rsidRPr="00551059">
        <w:rPr>
          <w:rFonts w:ascii="Arial" w:hAnsi="Arial"/>
          <w:sz w:val="18"/>
        </w:rPr>
        <w:tab/>
      </w:r>
      <w:r w:rsidR="00461817" w:rsidRPr="00551059">
        <w:rPr>
          <w:rFonts w:ascii="Arial" w:hAnsi="Arial"/>
          <w:sz w:val="18"/>
        </w:rPr>
        <w:tab/>
      </w:r>
      <w:r w:rsidRPr="00551059">
        <w:rPr>
          <w:rFonts w:ascii="Arial" w:hAnsi="Arial"/>
          <w:sz w:val="18"/>
        </w:rPr>
        <w:t>9</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 Submitted,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S/Louis J. </w:t>
      </w:r>
      <w:proofErr w:type="spellStart"/>
      <w:r w:rsidRPr="00551059">
        <w:rPr>
          <w:rFonts w:ascii="Arial" w:hAnsi="Arial"/>
          <w:sz w:val="18"/>
        </w:rPr>
        <w:t>Luchini</w:t>
      </w:r>
      <w:proofErr w:type="spellEnd"/>
      <w:r w:rsidR="00D04523" w:rsidRPr="00551059">
        <w:rPr>
          <w:rFonts w:ascii="Arial" w:hAnsi="Arial"/>
          <w:sz w:val="18"/>
        </w:rPr>
        <w:tab/>
      </w:r>
      <w:r w:rsidRPr="00551059">
        <w:rPr>
          <w:rFonts w:ascii="Arial" w:hAnsi="Arial"/>
          <w:sz w:val="18"/>
        </w:rPr>
        <w:t xml:space="preserve">S/Chris </w:t>
      </w:r>
      <w:proofErr w:type="spellStart"/>
      <w:r w:rsidRPr="00551059">
        <w:rPr>
          <w:rFonts w:ascii="Arial" w:hAnsi="Arial"/>
          <w:sz w:val="18"/>
        </w:rPr>
        <w:t>Caiazzo</w:t>
      </w:r>
      <w:proofErr w:type="spellEnd"/>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633E89">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490534" w:rsidRPr="00551059">
        <w:rPr>
          <w:rFonts w:ascii="Arial" w:hAnsi="Arial"/>
          <w:sz w:val="18"/>
        </w:rPr>
        <w:tab/>
      </w:r>
      <w:r w:rsidRPr="00551059">
        <w:rPr>
          <w:rFonts w:ascii="Arial" w:hAnsi="Arial"/>
          <w:sz w:val="18"/>
        </w:rPr>
        <w:t>S.C. 793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SECRETARY OF STATE</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16,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Troy D. Jackson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3 State House Station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04333-0003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following is a summary of the results of the November 2, 2021 Referendum Election, which were submitted to the Governor on November 15, 2021.</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Question l: Citizen's Initiative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Number of Votes in Favor</w:t>
      </w:r>
      <w:r w:rsidRPr="00551059">
        <w:rPr>
          <w:rFonts w:ascii="Arial" w:hAnsi="Arial"/>
          <w:sz w:val="18"/>
        </w:rPr>
        <w:tab/>
        <w:t>243,943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Number of Votes Opposed</w:t>
      </w:r>
      <w:r w:rsidRPr="00551059">
        <w:rPr>
          <w:rFonts w:ascii="Arial" w:hAnsi="Arial"/>
          <w:sz w:val="18"/>
        </w:rPr>
        <w:tab/>
        <w:t>168,143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Question 2: Bond Issue</w:t>
      </w:r>
      <w:r w:rsidRPr="00551059">
        <w:rPr>
          <w:rFonts w:ascii="Arial" w:hAnsi="Arial"/>
          <w:b/>
          <w:sz w:val="18"/>
        </w:rPr>
        <w:tab/>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Number of Votes in Favor</w:t>
      </w:r>
      <w:r w:rsidRPr="00551059">
        <w:rPr>
          <w:rFonts w:ascii="Arial" w:hAnsi="Arial"/>
          <w:sz w:val="18"/>
        </w:rPr>
        <w:tab/>
        <w:t>296,478</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Number of Votes Opposed</w:t>
      </w:r>
      <w:r w:rsidRPr="00551059">
        <w:rPr>
          <w:rFonts w:ascii="Arial" w:hAnsi="Arial"/>
          <w:sz w:val="18"/>
        </w:rPr>
        <w:tab/>
        <w:t>115,481</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Question 3: Constitutional Amendment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Number of Votes in Favor</w:t>
      </w:r>
      <w:r w:rsidRPr="00551059">
        <w:rPr>
          <w:rFonts w:ascii="Arial" w:hAnsi="Arial"/>
          <w:sz w:val="18"/>
        </w:rPr>
        <w:tab/>
        <w:t>249,273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Number of Votes Opposed</w:t>
      </w:r>
      <w:r w:rsidRPr="00551059">
        <w:rPr>
          <w:rFonts w:ascii="Arial" w:hAnsi="Arial"/>
          <w:sz w:val="18"/>
        </w:rPr>
        <w:tab/>
        <w:t>160,440</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S/Shenna Bellows </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State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496426" w:rsidRPr="00551059" w:rsidRDefault="00496426" w:rsidP="00551059">
      <w:pPr>
        <w:tabs>
          <w:tab w:val="clear" w:pos="576"/>
          <w:tab w:val="clear" w:pos="6480"/>
          <w:tab w:val="left" w:pos="360"/>
          <w:tab w:val="left" w:pos="1080"/>
          <w:tab w:val="left" w:pos="2880"/>
        </w:tabs>
        <w:ind w:left="0" w:right="0"/>
        <w:jc w:val="center"/>
        <w:rPr>
          <w:rFonts w:ascii="Arial" w:hAnsi="Arial"/>
          <w:sz w:val="18"/>
        </w:rPr>
      </w:pPr>
    </w:p>
    <w:p w:rsidR="00496426" w:rsidRPr="00551059" w:rsidRDefault="00496426"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Senate at Ease.</w:t>
      </w:r>
    </w:p>
    <w:p w:rsidR="00496426" w:rsidRPr="00551059" w:rsidRDefault="00496426" w:rsidP="00551059">
      <w:pPr>
        <w:tabs>
          <w:tab w:val="clear" w:pos="576"/>
          <w:tab w:val="clear" w:pos="6480"/>
          <w:tab w:val="left" w:pos="360"/>
          <w:tab w:val="left" w:pos="1080"/>
          <w:tab w:val="left" w:pos="2880"/>
        </w:tabs>
        <w:ind w:left="0" w:right="0"/>
        <w:jc w:val="center"/>
        <w:rPr>
          <w:rFonts w:ascii="Arial" w:hAnsi="Arial"/>
          <w:sz w:val="18"/>
        </w:rPr>
      </w:pPr>
    </w:p>
    <w:p w:rsidR="00496426" w:rsidRPr="00551059" w:rsidRDefault="00496426"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The Senate was called to order by the President.</w:t>
      </w:r>
    </w:p>
    <w:p w:rsidR="00496426" w:rsidRPr="00551059" w:rsidRDefault="00496426" w:rsidP="00551059">
      <w:pPr>
        <w:tabs>
          <w:tab w:val="clear" w:pos="576"/>
          <w:tab w:val="clear" w:pos="6480"/>
          <w:tab w:val="left" w:pos="360"/>
          <w:tab w:val="left" w:pos="1080"/>
          <w:tab w:val="left" w:pos="2880"/>
        </w:tabs>
        <w:ind w:left="0" w:right="0"/>
        <w:jc w:val="center"/>
        <w:rPr>
          <w:rFonts w:ascii="Arial" w:hAnsi="Arial"/>
          <w:sz w:val="18"/>
        </w:rPr>
      </w:pPr>
    </w:p>
    <w:p w:rsidR="00496426" w:rsidRPr="00551059" w:rsidRDefault="00496426"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496426" w:rsidRPr="00551059" w:rsidRDefault="00496426" w:rsidP="00551059">
      <w:pPr>
        <w:tabs>
          <w:tab w:val="clear" w:pos="576"/>
          <w:tab w:val="clear" w:pos="6480"/>
          <w:tab w:val="left" w:pos="360"/>
          <w:tab w:val="left" w:pos="1080"/>
          <w:tab w:val="left" w:pos="2880"/>
        </w:tabs>
        <w:ind w:left="0" w:right="0"/>
        <w:rPr>
          <w:rFonts w:ascii="Arial" w:hAnsi="Arial"/>
          <w:sz w:val="18"/>
          <w:szCs w:val="24"/>
        </w:rPr>
      </w:pPr>
    </w:p>
    <w:p w:rsidR="00496426" w:rsidRPr="00551059" w:rsidRDefault="00496426"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The Chair noted the absence of the Senator from </w:t>
      </w:r>
      <w:r w:rsidR="005B671A" w:rsidRPr="00551059">
        <w:rPr>
          <w:rFonts w:ascii="Arial" w:hAnsi="Arial"/>
          <w:sz w:val="18"/>
          <w:szCs w:val="24"/>
        </w:rPr>
        <w:t xml:space="preserve">Cumberland, Senator </w:t>
      </w:r>
      <w:r w:rsidR="005B671A" w:rsidRPr="00551059">
        <w:rPr>
          <w:rFonts w:ascii="Arial" w:hAnsi="Arial"/>
          <w:b/>
          <w:sz w:val="18"/>
          <w:szCs w:val="24"/>
        </w:rPr>
        <w:t>CHIPMAN</w:t>
      </w:r>
      <w:r w:rsidRPr="00551059">
        <w:rPr>
          <w:rFonts w:ascii="Arial" w:hAnsi="Arial"/>
          <w:sz w:val="18"/>
          <w:szCs w:val="24"/>
        </w:rPr>
        <w:t xml:space="preserve">, </w:t>
      </w:r>
      <w:r w:rsidR="005B671A" w:rsidRPr="00551059">
        <w:rPr>
          <w:rFonts w:ascii="Arial" w:hAnsi="Arial"/>
          <w:sz w:val="18"/>
          <w:szCs w:val="24"/>
        </w:rPr>
        <w:t xml:space="preserve">the Senator from Penobscot, Senator </w:t>
      </w:r>
      <w:r w:rsidR="005B671A" w:rsidRPr="00551059">
        <w:rPr>
          <w:rFonts w:ascii="Arial" w:hAnsi="Arial"/>
          <w:b/>
          <w:sz w:val="18"/>
          <w:szCs w:val="24"/>
        </w:rPr>
        <w:t>BALDACCI</w:t>
      </w:r>
      <w:r w:rsidR="005B671A" w:rsidRPr="00551059">
        <w:rPr>
          <w:rFonts w:ascii="Arial" w:hAnsi="Arial"/>
          <w:sz w:val="18"/>
          <w:szCs w:val="24"/>
        </w:rPr>
        <w:t xml:space="preserve">, the Senator from Somerset, Senator </w:t>
      </w:r>
      <w:r w:rsidR="005B671A" w:rsidRPr="00551059">
        <w:rPr>
          <w:rFonts w:ascii="Arial" w:hAnsi="Arial"/>
          <w:b/>
          <w:sz w:val="18"/>
          <w:szCs w:val="24"/>
        </w:rPr>
        <w:t>FARRIN</w:t>
      </w:r>
      <w:r w:rsidR="005B671A" w:rsidRPr="00551059">
        <w:rPr>
          <w:rFonts w:ascii="Arial" w:hAnsi="Arial"/>
          <w:sz w:val="18"/>
          <w:szCs w:val="24"/>
        </w:rPr>
        <w:t xml:space="preserve">, the Senator from Cumberland, Senator </w:t>
      </w:r>
      <w:r w:rsidR="005B671A" w:rsidRPr="00551059">
        <w:rPr>
          <w:rFonts w:ascii="Arial" w:hAnsi="Arial"/>
          <w:b/>
          <w:sz w:val="18"/>
          <w:szCs w:val="24"/>
        </w:rPr>
        <w:t>SANBORN</w:t>
      </w:r>
      <w:r w:rsidR="005B671A" w:rsidRPr="00551059">
        <w:rPr>
          <w:rFonts w:ascii="Arial" w:hAnsi="Arial"/>
          <w:sz w:val="18"/>
          <w:szCs w:val="24"/>
        </w:rPr>
        <w:t xml:space="preserve">, </w:t>
      </w:r>
      <w:r w:rsidRPr="00551059">
        <w:rPr>
          <w:rFonts w:ascii="Arial" w:hAnsi="Arial"/>
          <w:sz w:val="18"/>
          <w:szCs w:val="24"/>
        </w:rPr>
        <w:t xml:space="preserve">and the Senator from </w:t>
      </w:r>
      <w:r w:rsidR="005B671A" w:rsidRPr="00551059">
        <w:rPr>
          <w:rFonts w:ascii="Arial" w:hAnsi="Arial"/>
          <w:sz w:val="18"/>
          <w:szCs w:val="24"/>
        </w:rPr>
        <w:t xml:space="preserve">Cumberland, Senator </w:t>
      </w:r>
      <w:r w:rsidR="005B671A" w:rsidRPr="00551059">
        <w:rPr>
          <w:rFonts w:ascii="Arial" w:hAnsi="Arial"/>
          <w:b/>
          <w:sz w:val="18"/>
          <w:szCs w:val="24"/>
        </w:rPr>
        <w:t>DAUGHTRY</w:t>
      </w:r>
      <w:r w:rsidRPr="00551059">
        <w:rPr>
          <w:rFonts w:ascii="Arial" w:hAnsi="Arial"/>
          <w:sz w:val="18"/>
          <w:szCs w:val="24"/>
        </w:rPr>
        <w:t>, and further excused the same Senators from today’s Roll Call votes.</w:t>
      </w:r>
    </w:p>
    <w:p w:rsidR="00496426" w:rsidRPr="00551059" w:rsidRDefault="00496426" w:rsidP="00551059">
      <w:pPr>
        <w:tabs>
          <w:tab w:val="clear" w:pos="576"/>
          <w:tab w:val="clear" w:pos="6480"/>
          <w:tab w:val="left" w:pos="360"/>
          <w:tab w:val="left" w:pos="1080"/>
          <w:tab w:val="left" w:pos="2880"/>
        </w:tabs>
        <w:ind w:left="0" w:right="0"/>
        <w:rPr>
          <w:rFonts w:ascii="Arial" w:hAnsi="Arial"/>
          <w:sz w:val="18"/>
          <w:szCs w:val="24"/>
        </w:rPr>
      </w:pPr>
    </w:p>
    <w:p w:rsidR="00496426" w:rsidRPr="00551059" w:rsidRDefault="00496426" w:rsidP="00551059">
      <w:pPr>
        <w:tabs>
          <w:tab w:val="clear" w:pos="576"/>
          <w:tab w:val="clear" w:pos="6480"/>
          <w:tab w:val="left" w:pos="360"/>
          <w:tab w:val="left" w:pos="1080"/>
          <w:tab w:val="left" w:pos="2880"/>
        </w:tabs>
        <w:ind w:left="0" w:right="0"/>
        <w:jc w:val="center"/>
        <w:rPr>
          <w:rFonts w:ascii="Arial" w:hAnsi="Arial"/>
          <w:sz w:val="18"/>
          <w:szCs w:val="24"/>
        </w:rPr>
      </w:pPr>
      <w:r w:rsidRPr="00551059">
        <w:rPr>
          <w:rFonts w:ascii="Arial" w:hAnsi="Arial"/>
          <w:sz w:val="18"/>
          <w:szCs w:val="24"/>
        </w:rPr>
        <w:t>_________________________________</w:t>
      </w:r>
    </w:p>
    <w:p w:rsidR="005B671A" w:rsidRPr="00551059" w:rsidRDefault="005B671A" w:rsidP="00551059">
      <w:pPr>
        <w:pStyle w:val="journal"/>
        <w:tabs>
          <w:tab w:val="clear" w:pos="576"/>
          <w:tab w:val="clear" w:pos="3067"/>
          <w:tab w:val="clear" w:pos="6480"/>
          <w:tab w:val="left" w:pos="360"/>
          <w:tab w:val="left" w:pos="1080"/>
          <w:tab w:val="left" w:pos="2880"/>
        </w:tabs>
        <w:ind w:left="0"/>
        <w:rPr>
          <w:rFonts w:ascii="Arial" w:hAnsi="Arial"/>
          <w:sz w:val="18"/>
          <w:szCs w:val="24"/>
        </w:rPr>
      </w:pPr>
    </w:p>
    <w:p w:rsidR="005B671A" w:rsidRPr="00551059" w:rsidRDefault="005B671A" w:rsidP="00551059">
      <w:pPr>
        <w:pStyle w:val="journal"/>
        <w:tabs>
          <w:tab w:val="clear" w:pos="576"/>
          <w:tab w:val="clear" w:pos="3067"/>
          <w:tab w:val="clear" w:pos="6480"/>
          <w:tab w:val="left" w:pos="360"/>
          <w:tab w:val="left" w:pos="1080"/>
          <w:tab w:val="left" w:pos="2880"/>
        </w:tabs>
        <w:ind w:left="0"/>
        <w:rPr>
          <w:rFonts w:ascii="Arial" w:hAnsi="Arial"/>
          <w:sz w:val="18"/>
          <w:szCs w:val="24"/>
        </w:rPr>
      </w:pPr>
      <w:r w:rsidRPr="00551059">
        <w:rPr>
          <w:rFonts w:ascii="Arial" w:hAnsi="Arial"/>
          <w:sz w:val="18"/>
          <w:szCs w:val="24"/>
        </w:rPr>
        <w:t>At this point a message was received from the House of Representatives, borne by Representative DUNPHY of Old Town, informing the Senate that a quorum of Representatives was assembled for the consideration of such business as may come before that Body.</w:t>
      </w:r>
    </w:p>
    <w:p w:rsidR="005B671A" w:rsidRPr="00551059" w:rsidRDefault="005B671A" w:rsidP="00551059">
      <w:pPr>
        <w:pStyle w:val="journal"/>
        <w:tabs>
          <w:tab w:val="clear" w:pos="576"/>
          <w:tab w:val="clear" w:pos="3067"/>
          <w:tab w:val="clear" w:pos="6480"/>
          <w:tab w:val="left" w:pos="360"/>
          <w:tab w:val="left" w:pos="1080"/>
          <w:tab w:val="left" w:pos="2880"/>
        </w:tabs>
        <w:ind w:left="0"/>
        <w:rPr>
          <w:rFonts w:ascii="Arial" w:hAnsi="Arial"/>
          <w:sz w:val="18"/>
          <w:szCs w:val="24"/>
        </w:rPr>
      </w:pPr>
    </w:p>
    <w:p w:rsidR="00B9610F" w:rsidRPr="00551059" w:rsidRDefault="005B671A" w:rsidP="00551059">
      <w:pPr>
        <w:pStyle w:val="journal"/>
        <w:tabs>
          <w:tab w:val="clear" w:pos="576"/>
          <w:tab w:val="clear" w:pos="3067"/>
          <w:tab w:val="clear" w:pos="6480"/>
          <w:tab w:val="left" w:pos="360"/>
          <w:tab w:val="left" w:pos="1080"/>
          <w:tab w:val="left" w:pos="2880"/>
        </w:tabs>
        <w:ind w:left="0"/>
        <w:jc w:val="center"/>
        <w:rPr>
          <w:rFonts w:ascii="Arial" w:hAnsi="Arial"/>
          <w:sz w:val="18"/>
          <w:szCs w:val="24"/>
        </w:rPr>
      </w:pPr>
      <w:r w:rsidRPr="00551059">
        <w:rPr>
          <w:rFonts w:ascii="Arial" w:hAnsi="Arial"/>
          <w:sz w:val="18"/>
          <w:szCs w:val="24"/>
        </w:rPr>
        <w:t>_________________________________</w:t>
      </w:r>
    </w:p>
    <w:p w:rsidR="00B9610F" w:rsidRPr="00551059" w:rsidRDefault="00B9610F" w:rsidP="00551059">
      <w:pPr>
        <w:pStyle w:val="journal"/>
        <w:tabs>
          <w:tab w:val="clear" w:pos="576"/>
          <w:tab w:val="clear" w:pos="3067"/>
          <w:tab w:val="clear" w:pos="6480"/>
          <w:tab w:val="left" w:pos="360"/>
          <w:tab w:val="left" w:pos="1080"/>
          <w:tab w:val="left" w:pos="2880"/>
        </w:tabs>
        <w:ind w:left="0"/>
        <w:jc w:val="center"/>
        <w:rPr>
          <w:rFonts w:ascii="Arial" w:hAnsi="Arial"/>
          <w:sz w:val="18"/>
          <w:szCs w:val="24"/>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496426" w:rsidRPr="00551059">
        <w:rPr>
          <w:rFonts w:ascii="Arial" w:hAnsi="Arial"/>
          <w:sz w:val="18"/>
        </w:rPr>
        <w:tab/>
      </w:r>
      <w:r w:rsidRPr="00551059">
        <w:rPr>
          <w:rFonts w:ascii="Arial" w:hAnsi="Arial"/>
          <w:sz w:val="18"/>
        </w:rPr>
        <w:t>S.C. 839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r w:rsidRPr="00551059">
        <w:rPr>
          <w:rFonts w:ascii="Arial" w:hAnsi="Arial"/>
          <w:b/>
          <w:spacing w:val="-3"/>
          <w:sz w:val="18"/>
        </w:rPr>
        <w:t>COMMITTEE ON ENERGY, UTILITIES AND TECHNOLOGY</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Honorable Troy Dale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 of Maine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Maine State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State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04333-0003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Mr. President: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In accordance with 3 M.R.S.A., Section 157, and with Joint Rule 505 of the Maine Legislature, the Joint Standing Committee on Energy, Utilities and Technology has had under consideration the </w:t>
      </w:r>
      <w:r w:rsidRPr="00551059">
        <w:rPr>
          <w:rFonts w:ascii="Arial" w:hAnsi="Arial"/>
          <w:sz w:val="18"/>
        </w:rPr>
        <w:t>nomination of Andrew Butcher of Portland, for appointment as the President, Maine Connectivity Authority.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After public hearing and discussion on this nomination, the Committee proceeded to vote on the motion to recommend to the Senate that this nomination be confirmed. The Committee Clerk called the roll with the following result: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B14210">
      <w:pPr>
        <w:pStyle w:val="2UPConfirmVote"/>
      </w:pPr>
      <w:r w:rsidRPr="00551059">
        <w:t>YEAS</w:t>
      </w:r>
      <w:r w:rsidRPr="00551059">
        <w:tab/>
        <w:t>Senators</w:t>
      </w:r>
      <w:r w:rsidRPr="00551059">
        <w:tab/>
        <w:t>3</w:t>
      </w:r>
      <w:r w:rsidR="00635FD3" w:rsidRPr="00551059">
        <w:tab/>
      </w:r>
      <w:r w:rsidRPr="00551059">
        <w:t>Lawrence, M. of York, Stewart, T. of Aroostook, Vitelli, E. of Sagadahoc</w:t>
      </w:r>
    </w:p>
    <w:p w:rsidR="004F6E79" w:rsidRPr="00551059" w:rsidRDefault="004F6E79" w:rsidP="00B14210">
      <w:pPr>
        <w:pStyle w:val="2UPConfirmVote"/>
      </w:pPr>
    </w:p>
    <w:p w:rsidR="004F6E79" w:rsidRPr="00551059" w:rsidRDefault="00B14210" w:rsidP="00B14210">
      <w:pPr>
        <w:pStyle w:val="2UPConfirmVote"/>
      </w:pPr>
      <w:r>
        <w:tab/>
      </w:r>
      <w:r w:rsidR="00D04523" w:rsidRPr="00551059">
        <w:tab/>
      </w:r>
      <w:r w:rsidR="004F6E79" w:rsidRPr="00551059">
        <w:t>Representatives</w:t>
      </w:r>
      <w:r w:rsidR="004F6E79" w:rsidRPr="00551059">
        <w:tab/>
        <w:t>8</w:t>
      </w:r>
      <w:r w:rsidR="004F6E79" w:rsidRPr="00551059">
        <w:tab/>
        <w:t>Berry, S. of Bowdoinham, Carlow, N. of Buxton, Foster, S. of Dexter, Grignon, C. of Athens, Grohoski, N. of Ellsworth, Sachs, M. of Freeport, Wadsworth, N. of Hiram, Zeigler, S. of Montville</w:t>
      </w:r>
    </w:p>
    <w:p w:rsidR="004F6E79" w:rsidRPr="00551059" w:rsidRDefault="004F6E79" w:rsidP="00B14210">
      <w:pPr>
        <w:pStyle w:val="2UPConfirmVote"/>
      </w:pPr>
    </w:p>
    <w:p w:rsidR="004F6E79" w:rsidRPr="00551059" w:rsidRDefault="004F6E79" w:rsidP="00B14210">
      <w:pPr>
        <w:pStyle w:val="2UPConfirmVote"/>
      </w:pPr>
      <w:r w:rsidRPr="00551059">
        <w:t>NAYS</w:t>
      </w:r>
      <w:r w:rsidR="00B14210">
        <w:tab/>
      </w:r>
      <w:r w:rsidR="00D04523" w:rsidRPr="00551059">
        <w:tab/>
      </w:r>
      <w:r w:rsidR="00635FD3" w:rsidRPr="00551059">
        <w:tab/>
      </w:r>
      <w:r w:rsidRPr="00551059">
        <w:t>0</w:t>
      </w:r>
    </w:p>
    <w:p w:rsidR="004F6E79" w:rsidRPr="00551059" w:rsidRDefault="004F6E79" w:rsidP="00B14210">
      <w:pPr>
        <w:pStyle w:val="2UPConfirmVote"/>
      </w:pPr>
    </w:p>
    <w:p w:rsidR="004F6E79" w:rsidRPr="00551059" w:rsidRDefault="004F6E79" w:rsidP="00B14210">
      <w:pPr>
        <w:pStyle w:val="2UPConfirmVote"/>
      </w:pPr>
      <w:r w:rsidRPr="00551059">
        <w:t>ABSENT</w:t>
      </w:r>
      <w:r w:rsidR="00D04523" w:rsidRPr="00551059">
        <w:tab/>
      </w:r>
      <w:r w:rsidR="00635FD3" w:rsidRPr="00551059">
        <w:tab/>
      </w:r>
      <w:r w:rsidRPr="00551059">
        <w:t>2</w:t>
      </w:r>
      <w:r w:rsidRPr="00551059">
        <w:tab/>
        <w:t>Rep. Cuddy, S. of Winterport, Rep. Kessler, C. of South Portland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Eleven members of the Committee having voted in the affirmative and zero in the negative, it was the vote of the Committee that the nomination of Andrew Butcher of Portland, for appointment as the President, Maine Connectivity Authority be confirmed.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Signed,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S/Mark W. Lawrence</w:t>
      </w:r>
      <w:r w:rsidR="00D04523" w:rsidRPr="00551059">
        <w:rPr>
          <w:rFonts w:ascii="Arial" w:hAnsi="Arial"/>
          <w:sz w:val="18"/>
        </w:rPr>
        <w:tab/>
      </w:r>
      <w:r w:rsidRPr="00551059">
        <w:rPr>
          <w:rFonts w:ascii="Arial" w:hAnsi="Arial"/>
          <w:sz w:val="18"/>
        </w:rPr>
        <w:t>S/Seth A. Berry</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D04523" w:rsidRPr="00551059">
        <w:rPr>
          <w:rFonts w:ascii="Arial" w:hAnsi="Arial"/>
          <w:sz w:val="18"/>
        </w:rPr>
        <w:tab/>
      </w:r>
      <w:r w:rsidR="00B14210">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D04523" w:rsidRPr="00551059" w:rsidRDefault="00D04523" w:rsidP="00551059">
      <w:pPr>
        <w:tabs>
          <w:tab w:val="clear" w:pos="576"/>
          <w:tab w:val="clear" w:pos="6480"/>
          <w:tab w:val="left" w:pos="360"/>
          <w:tab w:val="left" w:pos="1080"/>
          <w:tab w:val="left" w:pos="2880"/>
        </w:tabs>
        <w:ind w:left="0" w:right="0"/>
        <w:rPr>
          <w:rFonts w:ascii="Arial" w:hAnsi="Arial"/>
          <w:sz w:val="18"/>
        </w:rPr>
      </w:pPr>
    </w:p>
    <w:p w:rsidR="006001AE" w:rsidRPr="00551059" w:rsidRDefault="00997964"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xml:space="preserve">:  The Chair recognizes the Senator from </w:t>
      </w:r>
      <w:r w:rsidR="00294BE9" w:rsidRPr="00551059">
        <w:rPr>
          <w:rFonts w:ascii="Arial" w:hAnsi="Arial"/>
          <w:sz w:val="18"/>
        </w:rPr>
        <w:t>Sagadahoc, Senator Vitelli.</w:t>
      </w:r>
    </w:p>
    <w:p w:rsidR="00294BE9" w:rsidRPr="00551059" w:rsidRDefault="00294BE9" w:rsidP="00551059">
      <w:pPr>
        <w:tabs>
          <w:tab w:val="clear" w:pos="576"/>
          <w:tab w:val="clear" w:pos="6480"/>
          <w:tab w:val="left" w:pos="360"/>
          <w:tab w:val="left" w:pos="1080"/>
          <w:tab w:val="left" w:pos="2880"/>
        </w:tabs>
        <w:ind w:left="0" w:right="0"/>
        <w:rPr>
          <w:rFonts w:ascii="Arial" w:hAnsi="Arial"/>
          <w:sz w:val="18"/>
        </w:rPr>
      </w:pPr>
    </w:p>
    <w:p w:rsidR="00294BE9" w:rsidRPr="00551059" w:rsidRDefault="00294BE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VITELLI</w:t>
      </w:r>
      <w:r w:rsidRPr="00551059">
        <w:rPr>
          <w:rFonts w:ascii="Arial" w:hAnsi="Arial"/>
          <w:sz w:val="18"/>
        </w:rPr>
        <w:t xml:space="preserve">:  Thank you, Mr. President.  Good morning, fellow Senators.  It is a pleasure to be here today and especially a pleasure to speak on behalf of the nomination of Andrew Butcher as President of the new Maine Connectivity Authority.  I was privileged to be part of the committee hearing yesterday and have to say that I was incredibly impressed with his qualifications, his enthusiasm, and I have no doubt that he is absolutely the right person for this position.  I would quote from his own resume, because he gave ample evidence that this is, indeed, more than just words on paper.  He says he's a proven cross-disciplinary leader, specializing in organizational development, entrepreneurial solutions, able to apply innovation to systematic changes, systemic changes, and is committed to building high performing teams.  He talked at some length in his presentation and in the questions that he received from committee members about these qualifications and about how important they are going to be for moving this new organization forward and for achieving its purpose, which is to connect everyone in the state of Maine to high speed internet access.  I think we will be very well served by Andrew Butcher in this position and I would request that all of you </w:t>
      </w:r>
      <w:r w:rsidRPr="00551059">
        <w:rPr>
          <w:rFonts w:ascii="Arial" w:hAnsi="Arial"/>
          <w:sz w:val="18"/>
        </w:rPr>
        <w:lastRenderedPageBreak/>
        <w:t>give him your unanimous support so that he can get right to work.  Thank you very much, Mr. President.</w:t>
      </w:r>
    </w:p>
    <w:p w:rsidR="00294BE9" w:rsidRPr="00551059" w:rsidRDefault="00294BE9" w:rsidP="00551059">
      <w:pPr>
        <w:tabs>
          <w:tab w:val="clear" w:pos="576"/>
          <w:tab w:val="clear" w:pos="6480"/>
          <w:tab w:val="left" w:pos="360"/>
          <w:tab w:val="left" w:pos="1080"/>
          <w:tab w:val="left" w:pos="2880"/>
        </w:tabs>
        <w:ind w:left="0" w:right="0"/>
        <w:rPr>
          <w:rFonts w:ascii="Arial" w:hAnsi="Arial"/>
          <w:sz w:val="18"/>
        </w:rPr>
      </w:pPr>
    </w:p>
    <w:p w:rsidR="00294BE9" w:rsidRPr="00551059" w:rsidRDefault="00294BE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The Chair recognizes the Senator from York, Senator Lawrence.</w:t>
      </w:r>
    </w:p>
    <w:p w:rsidR="00294BE9" w:rsidRPr="00551059" w:rsidRDefault="00294BE9" w:rsidP="00551059">
      <w:pPr>
        <w:tabs>
          <w:tab w:val="clear" w:pos="576"/>
          <w:tab w:val="clear" w:pos="6480"/>
          <w:tab w:val="left" w:pos="360"/>
          <w:tab w:val="left" w:pos="1080"/>
          <w:tab w:val="left" w:pos="2880"/>
        </w:tabs>
        <w:ind w:left="0" w:right="0"/>
        <w:rPr>
          <w:rFonts w:ascii="Arial" w:hAnsi="Arial"/>
          <w:sz w:val="18"/>
        </w:rPr>
      </w:pPr>
    </w:p>
    <w:p w:rsidR="00294BE9" w:rsidRPr="00551059" w:rsidRDefault="00294BE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LAWRENCE</w:t>
      </w:r>
      <w:r w:rsidRPr="00551059">
        <w:rPr>
          <w:rFonts w:ascii="Arial" w:hAnsi="Arial"/>
          <w:sz w:val="18"/>
        </w:rPr>
        <w:t xml:space="preserve">:  Thank you, Mr. President.  Men and women of the Senate, I, too, want to join with Senator Vitelli in welcoming Andrew Butcher to his new position.  It's not going to be an easy position.  The challenges are great.  The good news is they have a lot of money.  The difficult news is they have to figure out a fair way to spend it around the state.  So, I would encourage you all to get </w:t>
      </w:r>
      <w:r w:rsidR="00C122EA" w:rsidRPr="00551059">
        <w:rPr>
          <w:rFonts w:ascii="Arial" w:hAnsi="Arial"/>
          <w:sz w:val="18"/>
        </w:rPr>
        <w:t xml:space="preserve">to </w:t>
      </w:r>
      <w:r w:rsidRPr="00551059">
        <w:rPr>
          <w:rFonts w:ascii="Arial" w:hAnsi="Arial"/>
          <w:sz w:val="18"/>
        </w:rPr>
        <w:t xml:space="preserve">know Mr. Butcher, talk about your constituencies, talk about the areas in your district that are having problems accessing the internet.  I'm sure he would love to hear </w:t>
      </w:r>
      <w:r w:rsidR="00C122EA" w:rsidRPr="00551059">
        <w:rPr>
          <w:rFonts w:ascii="Arial" w:hAnsi="Arial"/>
          <w:sz w:val="18"/>
        </w:rPr>
        <w:t xml:space="preserve">from </w:t>
      </w:r>
      <w:r w:rsidRPr="00551059">
        <w:rPr>
          <w:rFonts w:ascii="Arial" w:hAnsi="Arial"/>
          <w:sz w:val="18"/>
        </w:rPr>
        <w:t>you.  He's a very thoughtful person</w:t>
      </w:r>
      <w:r w:rsidR="005A4834" w:rsidRPr="00551059">
        <w:rPr>
          <w:rFonts w:ascii="Arial" w:hAnsi="Arial"/>
          <w:sz w:val="18"/>
        </w:rPr>
        <w:t>, a very open-minded person, and I know he want</w:t>
      </w:r>
      <w:r w:rsidR="00C122EA" w:rsidRPr="00551059">
        <w:rPr>
          <w:rFonts w:ascii="Arial" w:hAnsi="Arial"/>
          <w:sz w:val="18"/>
        </w:rPr>
        <w:t>s</w:t>
      </w:r>
      <w:r w:rsidR="005A4834" w:rsidRPr="00551059">
        <w:rPr>
          <w:rFonts w:ascii="Arial" w:hAnsi="Arial"/>
          <w:sz w:val="18"/>
        </w:rPr>
        <w:t xml:space="preserve"> to hear from us as legislators.  So, I just want to congratulate him again and warn him he's probably going to be hearing from a lot of you over the next few years.  Thank you.</w:t>
      </w:r>
    </w:p>
    <w:p w:rsidR="005A4834" w:rsidRPr="00551059" w:rsidRDefault="005A4834" w:rsidP="00551059">
      <w:pPr>
        <w:tabs>
          <w:tab w:val="clear" w:pos="576"/>
          <w:tab w:val="clear" w:pos="6480"/>
          <w:tab w:val="left" w:pos="360"/>
          <w:tab w:val="left" w:pos="1080"/>
          <w:tab w:val="left" w:pos="2880"/>
        </w:tabs>
        <w:ind w:left="0" w:right="0"/>
        <w:rPr>
          <w:rFonts w:ascii="Arial" w:hAnsi="Arial"/>
          <w:sz w:val="18"/>
        </w:rPr>
      </w:pPr>
    </w:p>
    <w:p w:rsidR="005A4834" w:rsidRPr="00551059" w:rsidRDefault="005A4834"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The Chair recognizes the Senator from Aroostook, Senator Stewart.</w:t>
      </w:r>
    </w:p>
    <w:p w:rsidR="005A4834" w:rsidRPr="00551059" w:rsidRDefault="005A4834" w:rsidP="00551059">
      <w:pPr>
        <w:tabs>
          <w:tab w:val="clear" w:pos="576"/>
          <w:tab w:val="clear" w:pos="6480"/>
          <w:tab w:val="left" w:pos="360"/>
          <w:tab w:val="left" w:pos="1080"/>
          <w:tab w:val="left" w:pos="2880"/>
        </w:tabs>
        <w:ind w:left="0" w:right="0"/>
        <w:rPr>
          <w:rFonts w:ascii="Arial" w:hAnsi="Arial"/>
          <w:sz w:val="18"/>
        </w:rPr>
      </w:pPr>
    </w:p>
    <w:p w:rsidR="005A4834" w:rsidRPr="00551059" w:rsidRDefault="005A4834"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STEWART</w:t>
      </w:r>
      <w:r w:rsidRPr="00551059">
        <w:rPr>
          <w:rFonts w:ascii="Arial" w:hAnsi="Arial"/>
          <w:sz w:val="18"/>
        </w:rPr>
        <w:t xml:space="preserve">:  Thank you very much, Mr. President.  Ladies and gentlemen of the Senate, it's good to see you all.  Welcome back.  I rise today as well in support of Mr. Butcher for nomination as President of the Maine Connectivity Authority.  You will recall some time ago, when we first voted on the board itself of this newly created organization, I expressed some concerns at that point in time about having a lack of geographic diversity within that board.  In fact, as far north as that board goes and reaches is Vassalboro, a place that you and I, Mr. President, not at all consider to be north, maybe even central to Maine.  I was disappointed to some extent that the Administration did not take those comments and concerns into consideration in this appointment, given the continued lack of geographic diversity.  Although it is no fault of Mr. Butcher that he lives in Portland.  So, we do not hold that against him in our considerations.  It's more a </w:t>
      </w:r>
      <w:proofErr w:type="gramStart"/>
      <w:r w:rsidRPr="00551059">
        <w:rPr>
          <w:rFonts w:ascii="Arial" w:hAnsi="Arial"/>
          <w:sz w:val="18"/>
        </w:rPr>
        <w:t>higher level</w:t>
      </w:r>
      <w:proofErr w:type="gramEnd"/>
      <w:r w:rsidRPr="00551059">
        <w:rPr>
          <w:rFonts w:ascii="Arial" w:hAnsi="Arial"/>
          <w:sz w:val="18"/>
        </w:rPr>
        <w:t xml:space="preserve"> issue of making sure that, going forward, there is better geographic diversity, particularly in the rural sections.  In an organization such as this, that is meant to serve all people of Maine, and particularly our constituents, Mr. President, that live in very rural parts of Maine and in parts that are hard to serve with high speed internet.  Mr. Butcher and I had some good conversations in the UET Committee.  Butted heads a couple of times about technology and the ways to best serve our constituents and I think we had a good dialogue yesterday at the confirmation hearing and I feel confident that he heard those concerns.  He's heard the concerns of our constituents and the folks that represent people that live in rural Maine and I do believe him when he says that he will look at all of Maine and how to best serve all of us</w:t>
      </w:r>
      <w:r w:rsidR="00D95B8E" w:rsidRPr="00551059">
        <w:rPr>
          <w:rFonts w:ascii="Arial" w:hAnsi="Arial"/>
          <w:sz w:val="18"/>
        </w:rPr>
        <w:t xml:space="preserve"> and I wish him luck in that capacity.  It will be no easy feat.  Time will tell if he can pull it off.  I think it's going to be one of these things that we'll look back in ten years and see whether or not this new idea really worked.  I hope it does and I wish that group and Mr. Butcher all the best success in serving our constituents.  Thank you.</w:t>
      </w:r>
    </w:p>
    <w:p w:rsidR="00D95B8E" w:rsidRPr="00551059" w:rsidRDefault="00D95B8E" w:rsidP="00551059">
      <w:pPr>
        <w:tabs>
          <w:tab w:val="clear" w:pos="576"/>
          <w:tab w:val="clear" w:pos="6480"/>
          <w:tab w:val="left" w:pos="360"/>
          <w:tab w:val="left" w:pos="1080"/>
          <w:tab w:val="left" w:pos="2880"/>
        </w:tabs>
        <w:ind w:left="0" w:right="0"/>
        <w:rPr>
          <w:rFonts w:ascii="Arial" w:hAnsi="Arial"/>
          <w:sz w:val="18"/>
        </w:rPr>
      </w:pPr>
    </w:p>
    <w:p w:rsidR="00D95B8E" w:rsidRPr="00551059" w:rsidRDefault="00D95B8E"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The Chair recognizes the Senator from Oxford, Senator Bennett.</w:t>
      </w:r>
    </w:p>
    <w:p w:rsidR="00D95B8E" w:rsidRPr="00551059" w:rsidRDefault="00D95B8E" w:rsidP="00551059">
      <w:pPr>
        <w:tabs>
          <w:tab w:val="clear" w:pos="576"/>
          <w:tab w:val="clear" w:pos="6480"/>
          <w:tab w:val="left" w:pos="360"/>
          <w:tab w:val="left" w:pos="1080"/>
          <w:tab w:val="left" w:pos="2880"/>
        </w:tabs>
        <w:ind w:left="0" w:right="0"/>
        <w:rPr>
          <w:rFonts w:ascii="Arial" w:hAnsi="Arial"/>
          <w:sz w:val="18"/>
        </w:rPr>
      </w:pPr>
    </w:p>
    <w:p w:rsidR="00D95B8E" w:rsidRPr="00551059" w:rsidRDefault="00D95B8E"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BENNETT</w:t>
      </w:r>
      <w:r w:rsidRPr="00551059">
        <w:rPr>
          <w:rFonts w:ascii="Arial" w:hAnsi="Arial"/>
          <w:sz w:val="18"/>
        </w:rPr>
        <w:t>:  Thank you, Mr. President.  Happy New Year to you and fellow members of the Senate.  It's great to be with you.  I wanted to rise and speak on behalf of the appointment of Andrew Butcher.  The Maine Connectivity Authority is a - has the promise of being a transformational entity that will help all of our constituents and the entire state of Maine economy, our arts, our healthcare system, our education system work better for the people of Maine by connecting us in this extraordinary opportunity we have with the confluence of energy and money and talent in order to make Maine connected with high speed, reliable internet in every nook and cranny of our great state.  Those of us who have been working on broadband issues know Mr. Butcher well.  He is very familiar to us and he certainly earned my respect and my admiration for the work he's done.  He was actively involved as a leader in the Maine Broadband Coalition.  He worked closely with the bi-partisan Maine Broadband Caucus of this Legislature in a very constructive, meaningful way that has helped all of our constituents a lot.  He's a man of passion.  He's a man of vision.  He's a man of terrific energy and we are fortunate, indeed, to have him selected to lead this important agency going forward.  I encourage your vote in favor of his confirmation.</w:t>
      </w:r>
    </w:p>
    <w:p w:rsidR="00294BE9" w:rsidRPr="00551059" w:rsidRDefault="00294BE9" w:rsidP="00551059">
      <w:pPr>
        <w:tabs>
          <w:tab w:val="clear" w:pos="576"/>
          <w:tab w:val="clear" w:pos="6480"/>
          <w:tab w:val="left" w:pos="360"/>
          <w:tab w:val="left" w:pos="1080"/>
          <w:tab w:val="left" w:pos="2880"/>
        </w:tabs>
        <w:ind w:left="0" w:right="0"/>
        <w:rPr>
          <w:rFonts w:ascii="Arial" w:hAnsi="Arial"/>
          <w:sz w:val="18"/>
        </w:rPr>
      </w:pPr>
    </w:p>
    <w:p w:rsidR="00F75375" w:rsidRPr="00551059" w:rsidRDefault="00F75375"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sz w:val="18"/>
        </w:rPr>
        <w:t xml:space="preserve">The President laid before the Senate the following: "Shall the recommendation of the Committee on </w:t>
      </w:r>
      <w:r w:rsidRPr="00551059">
        <w:rPr>
          <w:rFonts w:ascii="Arial" w:hAnsi="Arial"/>
          <w:b/>
          <w:sz w:val="18"/>
        </w:rPr>
        <w:t xml:space="preserve">ENERGY, UTILITIES AND TECHNOLOGY </w:t>
      </w:r>
      <w:r w:rsidRPr="00551059">
        <w:rPr>
          <w:rFonts w:ascii="Arial" w:hAnsi="Arial"/>
          <w:sz w:val="18"/>
        </w:rPr>
        <w:t>be overridden?"</w:t>
      </w:r>
    </w:p>
    <w:p w:rsidR="00F75375" w:rsidRPr="00551059" w:rsidRDefault="00F75375" w:rsidP="00551059">
      <w:pPr>
        <w:pStyle w:val="journal"/>
        <w:tabs>
          <w:tab w:val="clear" w:pos="576"/>
          <w:tab w:val="clear" w:pos="3067"/>
          <w:tab w:val="clear" w:pos="6480"/>
          <w:tab w:val="left" w:pos="360"/>
          <w:tab w:val="left" w:pos="1080"/>
          <w:tab w:val="left" w:pos="2880"/>
        </w:tabs>
        <w:ind w:left="0"/>
        <w:rPr>
          <w:rFonts w:ascii="Arial" w:hAnsi="Arial"/>
          <w:sz w:val="18"/>
        </w:rPr>
      </w:pPr>
    </w:p>
    <w:p w:rsidR="00F75375" w:rsidRPr="00551059" w:rsidRDefault="00F75375"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sz w:val="18"/>
        </w:rPr>
        <w:t>In accordance with 3 M.R.S.A., Chapter 6, Section 158 and with Joint Rule 506 of the 130</w:t>
      </w:r>
      <w:r w:rsidRPr="00551059">
        <w:rPr>
          <w:rFonts w:ascii="Arial" w:hAnsi="Arial"/>
          <w:sz w:val="18"/>
          <w:vertAlign w:val="superscript"/>
        </w:rPr>
        <w:t>th</w:t>
      </w:r>
      <w:r w:rsidRPr="00551059">
        <w:rPr>
          <w:rFonts w:ascii="Arial" w:hAnsi="Arial"/>
          <w:sz w:val="18"/>
        </w:rPr>
        <w:t xml:space="preserve"> Legislature, the vote was taken by the Yeas and Nays.</w:t>
      </w:r>
    </w:p>
    <w:p w:rsidR="00F75375" w:rsidRPr="00551059" w:rsidRDefault="00F75375" w:rsidP="00551059">
      <w:pPr>
        <w:pStyle w:val="journal"/>
        <w:tabs>
          <w:tab w:val="clear" w:pos="576"/>
          <w:tab w:val="clear" w:pos="3067"/>
          <w:tab w:val="clear" w:pos="6480"/>
          <w:tab w:val="left" w:pos="360"/>
          <w:tab w:val="left" w:pos="1080"/>
          <w:tab w:val="left" w:pos="2880"/>
        </w:tabs>
        <w:ind w:left="0"/>
        <w:rPr>
          <w:rFonts w:ascii="Arial" w:hAnsi="Arial"/>
          <w:sz w:val="18"/>
        </w:rPr>
      </w:pPr>
    </w:p>
    <w:p w:rsidR="00F75375" w:rsidRPr="00551059" w:rsidRDefault="00F75375"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sz w:val="18"/>
        </w:rPr>
        <w:t>The Doorkeepers secured the Chamber.</w:t>
      </w:r>
    </w:p>
    <w:p w:rsidR="00F75375" w:rsidRPr="00551059" w:rsidRDefault="00F75375" w:rsidP="00551059">
      <w:pPr>
        <w:pStyle w:val="journal"/>
        <w:tabs>
          <w:tab w:val="clear" w:pos="576"/>
          <w:tab w:val="clear" w:pos="3067"/>
          <w:tab w:val="clear" w:pos="6480"/>
          <w:tab w:val="left" w:pos="360"/>
          <w:tab w:val="left" w:pos="1080"/>
          <w:tab w:val="left" w:pos="2880"/>
        </w:tabs>
        <w:ind w:left="0"/>
        <w:rPr>
          <w:rFonts w:ascii="Arial" w:hAnsi="Arial"/>
          <w:sz w:val="18"/>
        </w:rPr>
      </w:pPr>
    </w:p>
    <w:p w:rsidR="00F75375" w:rsidRPr="00551059" w:rsidRDefault="00F75375"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sz w:val="18"/>
        </w:rPr>
        <w:t>The Secretary opened the vote.</w:t>
      </w:r>
    </w:p>
    <w:p w:rsidR="00F75375" w:rsidRPr="00551059" w:rsidRDefault="00F75375" w:rsidP="00551059">
      <w:pPr>
        <w:tabs>
          <w:tab w:val="clear" w:pos="576"/>
          <w:tab w:val="clear" w:pos="6480"/>
          <w:tab w:val="left" w:pos="360"/>
          <w:tab w:val="left" w:pos="1080"/>
          <w:tab w:val="left" w:pos="2880"/>
        </w:tabs>
        <w:ind w:left="0" w:right="0"/>
        <w:rPr>
          <w:rFonts w:ascii="Arial" w:hAnsi="Arial"/>
          <w:sz w:val="18"/>
        </w:rPr>
      </w:pPr>
    </w:p>
    <w:p w:rsidR="00DF4E30" w:rsidRPr="00B14210" w:rsidRDefault="00DF4E30" w:rsidP="00B14210">
      <w:pPr>
        <w:pStyle w:val="2UPRollCall"/>
        <w:jc w:val="center"/>
        <w:rPr>
          <w:b/>
        </w:rPr>
      </w:pPr>
      <w:r w:rsidRPr="00B14210">
        <w:rPr>
          <w:b/>
        </w:rPr>
        <w:t>ROLL CALL (#507)</w:t>
      </w:r>
    </w:p>
    <w:p w:rsidR="00DF4E30" w:rsidRPr="00551059" w:rsidRDefault="00DF4E30" w:rsidP="00B14210">
      <w:pPr>
        <w:pStyle w:val="2UPRollCall"/>
      </w:pPr>
    </w:p>
    <w:p w:rsidR="00DF4E30" w:rsidRPr="00551059" w:rsidRDefault="00DF4E30" w:rsidP="00B14210">
      <w:pPr>
        <w:pStyle w:val="2UPRollCall"/>
        <w:ind w:left="990" w:hanging="990"/>
        <w:rPr>
          <w:szCs w:val="21"/>
        </w:rPr>
      </w:pPr>
      <w:r w:rsidRPr="00551059">
        <w:t>YEAS:</w:t>
      </w:r>
      <w:r w:rsidRPr="00551059">
        <w:tab/>
      </w:r>
      <w:r w:rsidRPr="00551059">
        <w:rPr>
          <w:szCs w:val="21"/>
        </w:rPr>
        <w:t>Senators:</w:t>
      </w:r>
      <w:r w:rsidRPr="00551059">
        <w:tab/>
      </w:r>
      <w:r w:rsidRPr="00551059">
        <w:rPr>
          <w:szCs w:val="21"/>
        </w:rPr>
        <w:t>None</w:t>
      </w:r>
    </w:p>
    <w:p w:rsidR="00E82A65" w:rsidRPr="00551059" w:rsidRDefault="00E82A65" w:rsidP="00B14210">
      <w:pPr>
        <w:pStyle w:val="2UPRollCall"/>
        <w:ind w:left="990" w:hanging="990"/>
      </w:pPr>
    </w:p>
    <w:p w:rsidR="00DF4E30" w:rsidRPr="00551059" w:rsidRDefault="00DF4E30" w:rsidP="00B14210">
      <w:pPr>
        <w:pStyle w:val="2UPRollCall"/>
        <w:ind w:left="990" w:hanging="990"/>
        <w:rPr>
          <w:szCs w:val="21"/>
        </w:rPr>
      </w:pPr>
      <w:r w:rsidRPr="00551059">
        <w:t>NAYS:</w:t>
      </w:r>
      <w:r w:rsidRPr="00551059">
        <w:tab/>
      </w:r>
      <w:r w:rsidRPr="00551059">
        <w:rPr>
          <w:szCs w:val="21"/>
        </w:rPr>
        <w:t>Senators:</w:t>
      </w:r>
      <w:r w:rsidRPr="00551059">
        <w:tab/>
      </w:r>
      <w:r w:rsidRPr="00551059">
        <w:rPr>
          <w:szCs w:val="21"/>
        </w:rPr>
        <w:t>BAILEY, BENNETT, BLACK, BREEN, BRENNER, CARNEY, CLAXTON, CURRY, CYRWAY, DAVIS, DESCHAMBAULT, DIAMOND, DILL, GUERIN, HICKMAN, KEIM, LAWRENCE, LIBBY, LUCHINI, MAXMIN, MIRAMANT, MOORE, POULIOT, RAFFERTY, ROSEN, STEWART, TIMBERLAKE, VITELLI, WOODSOME, PRESIDENT JACKSON</w:t>
      </w:r>
    </w:p>
    <w:p w:rsidR="00DF4E30" w:rsidRPr="00551059" w:rsidRDefault="00DF4E30" w:rsidP="00B14210">
      <w:pPr>
        <w:pStyle w:val="2UPRollCall"/>
        <w:ind w:left="990" w:hanging="990"/>
        <w:rPr>
          <w:szCs w:val="21"/>
        </w:rPr>
      </w:pPr>
    </w:p>
    <w:p w:rsidR="00DF4E30" w:rsidRPr="00551059" w:rsidRDefault="00DF4E30" w:rsidP="00B14210">
      <w:pPr>
        <w:pStyle w:val="2UPRollCall"/>
        <w:ind w:left="990" w:hanging="990"/>
        <w:rPr>
          <w:szCs w:val="21"/>
        </w:rPr>
      </w:pPr>
      <w:r w:rsidRPr="00551059">
        <w:t>EXCUSED:</w:t>
      </w:r>
      <w:r w:rsidRPr="00551059">
        <w:tab/>
      </w:r>
      <w:r w:rsidRPr="00551059">
        <w:rPr>
          <w:szCs w:val="21"/>
        </w:rPr>
        <w:t>Senators:</w:t>
      </w:r>
      <w:r w:rsidRPr="00551059">
        <w:tab/>
      </w:r>
      <w:r w:rsidR="001F5CDE" w:rsidRPr="00551059">
        <w:t>BALDACCI, CHIPMAN, DAUGHTRY, FARRIN, SANBORN</w:t>
      </w:r>
    </w:p>
    <w:p w:rsidR="00DF4E30" w:rsidRPr="00551059" w:rsidRDefault="00DF4E30" w:rsidP="00B14210">
      <w:pPr>
        <w:pStyle w:val="2UPRollCall"/>
        <w:rPr>
          <w:szCs w:val="21"/>
        </w:rPr>
      </w:pPr>
    </w:p>
    <w:p w:rsidR="00DF4E30" w:rsidRPr="00551059" w:rsidRDefault="00DF4E30"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sz w:val="18"/>
        </w:rPr>
        <w:t xml:space="preserve">No Senator having voted in the affirmative and </w:t>
      </w:r>
      <w:r w:rsidR="001F5CDE" w:rsidRPr="00551059">
        <w:rPr>
          <w:rFonts w:ascii="Arial" w:hAnsi="Arial"/>
          <w:sz w:val="18"/>
        </w:rPr>
        <w:t>30</w:t>
      </w:r>
      <w:r w:rsidRPr="00551059">
        <w:rPr>
          <w:rFonts w:ascii="Arial" w:hAnsi="Arial"/>
          <w:sz w:val="18"/>
        </w:rPr>
        <w:t xml:space="preserve"> Senators having voted in the negative, with </w:t>
      </w:r>
      <w:r w:rsidR="001F5CDE" w:rsidRPr="00551059">
        <w:rPr>
          <w:rFonts w:ascii="Arial" w:hAnsi="Arial"/>
          <w:sz w:val="18"/>
        </w:rPr>
        <w:t>5</w:t>
      </w:r>
      <w:r w:rsidRPr="00551059">
        <w:rPr>
          <w:rFonts w:ascii="Arial" w:hAnsi="Arial"/>
          <w:sz w:val="18"/>
        </w:rPr>
        <w:t xml:space="preserve"> Senators being excused, and none being less than two-thirds of the Membership present and voting, it was the vote of the Senate that the Committee’s recommendation be </w:t>
      </w:r>
      <w:r w:rsidRPr="00551059">
        <w:rPr>
          <w:rFonts w:ascii="Arial" w:hAnsi="Arial"/>
          <w:b/>
          <w:sz w:val="18"/>
        </w:rPr>
        <w:t>ACCEPTED</w:t>
      </w:r>
      <w:r w:rsidRPr="00551059">
        <w:rPr>
          <w:rFonts w:ascii="Arial" w:hAnsi="Arial"/>
          <w:sz w:val="18"/>
        </w:rPr>
        <w:t xml:space="preserve"> and the nomination of </w:t>
      </w:r>
      <w:r w:rsidR="001F5CDE" w:rsidRPr="00551059">
        <w:rPr>
          <w:rFonts w:ascii="Arial" w:hAnsi="Arial"/>
          <w:b/>
          <w:sz w:val="18"/>
        </w:rPr>
        <w:t>Andrew Butcher</w:t>
      </w:r>
      <w:r w:rsidR="001F5CDE" w:rsidRPr="00551059">
        <w:rPr>
          <w:rFonts w:ascii="Arial" w:hAnsi="Arial"/>
          <w:sz w:val="18"/>
        </w:rPr>
        <w:t xml:space="preserve"> of Portland for appointment as the President, Maine Connectivity Authority </w:t>
      </w:r>
      <w:r w:rsidRPr="00551059">
        <w:rPr>
          <w:rFonts w:ascii="Arial" w:hAnsi="Arial"/>
          <w:sz w:val="18"/>
        </w:rPr>
        <w:t xml:space="preserve">was </w:t>
      </w:r>
      <w:r w:rsidRPr="00551059">
        <w:rPr>
          <w:rFonts w:ascii="Arial" w:hAnsi="Arial"/>
          <w:b/>
          <w:sz w:val="18"/>
        </w:rPr>
        <w:t>CONFIRMED</w:t>
      </w:r>
      <w:r w:rsidRPr="00551059">
        <w:rPr>
          <w:rFonts w:ascii="Arial" w:hAnsi="Arial"/>
          <w:sz w:val="18"/>
        </w:rPr>
        <w:t>.</w:t>
      </w:r>
    </w:p>
    <w:p w:rsidR="00DF4E30" w:rsidRPr="00551059" w:rsidRDefault="00DF4E30" w:rsidP="00551059">
      <w:pPr>
        <w:pStyle w:val="journal"/>
        <w:tabs>
          <w:tab w:val="clear" w:pos="576"/>
          <w:tab w:val="clear" w:pos="3067"/>
          <w:tab w:val="clear" w:pos="6480"/>
          <w:tab w:val="left" w:pos="360"/>
          <w:tab w:val="left" w:pos="1080"/>
          <w:tab w:val="left" w:pos="2880"/>
        </w:tabs>
        <w:ind w:left="0"/>
        <w:rPr>
          <w:rFonts w:ascii="Arial" w:hAnsi="Arial"/>
          <w:sz w:val="18"/>
        </w:rPr>
      </w:pPr>
    </w:p>
    <w:p w:rsidR="00B9610F" w:rsidRPr="00551059" w:rsidRDefault="00DF4E30"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sz w:val="18"/>
        </w:rPr>
        <w:t>The Secretary has so informed the Speaker of the House of Representatives.</w:t>
      </w:r>
    </w:p>
    <w:p w:rsidR="00B9610F" w:rsidRPr="00551059" w:rsidRDefault="00B9610F" w:rsidP="00551059">
      <w:pPr>
        <w:pStyle w:val="journal"/>
        <w:tabs>
          <w:tab w:val="clear" w:pos="576"/>
          <w:tab w:val="clear" w:pos="3067"/>
          <w:tab w:val="clear" w:pos="6480"/>
          <w:tab w:val="left" w:pos="360"/>
          <w:tab w:val="left" w:pos="1080"/>
          <w:tab w:val="left" w:pos="2880"/>
        </w:tabs>
        <w:ind w:left="0"/>
        <w:rPr>
          <w:rFonts w:ascii="Arial" w:hAnsi="Arial"/>
          <w:sz w:val="18"/>
        </w:rPr>
      </w:pPr>
    </w:p>
    <w:p w:rsidR="00E82A65" w:rsidRPr="00551059" w:rsidRDefault="00E82A65"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lastRenderedPageBreak/>
        <w:t>THE PRESIDENT</w:t>
      </w:r>
      <w:r w:rsidRPr="00551059">
        <w:rPr>
          <w:rFonts w:ascii="Arial" w:hAnsi="Arial"/>
          <w:sz w:val="18"/>
        </w:rPr>
        <w:t>:  Would the Senate please rise and give congratulations to Mr. Butcher and his family.</w:t>
      </w:r>
    </w:p>
    <w:p w:rsidR="00E82A65" w:rsidRPr="00551059" w:rsidRDefault="00E82A65" w:rsidP="00551059">
      <w:pPr>
        <w:pStyle w:val="journal"/>
        <w:tabs>
          <w:tab w:val="clear" w:pos="576"/>
          <w:tab w:val="clear" w:pos="3067"/>
          <w:tab w:val="clear" w:pos="6480"/>
          <w:tab w:val="left" w:pos="360"/>
          <w:tab w:val="left" w:pos="1080"/>
          <w:tab w:val="left" w:pos="2880"/>
        </w:tabs>
        <w:ind w:left="0"/>
        <w:rPr>
          <w:rFonts w:ascii="Arial" w:hAnsi="Arial"/>
          <w:sz w:val="18"/>
        </w:rPr>
      </w:pPr>
    </w:p>
    <w:p w:rsidR="00B9610F" w:rsidRPr="00551059" w:rsidRDefault="00B9610F"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B9610F" w:rsidRPr="00551059" w:rsidRDefault="00B9610F" w:rsidP="00551059">
      <w:pPr>
        <w:pStyle w:val="journal"/>
        <w:tabs>
          <w:tab w:val="clear" w:pos="576"/>
          <w:tab w:val="clear" w:pos="3067"/>
          <w:tab w:val="clear" w:pos="6480"/>
          <w:tab w:val="left" w:pos="360"/>
          <w:tab w:val="left" w:pos="1080"/>
          <w:tab w:val="left" w:pos="2880"/>
        </w:tabs>
        <w:ind w:lef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72" w:name="Cal_22177_Section_11348"/>
      <w:bookmarkStart w:id="73" w:name="Cal_22177_Section_11348_Item_1"/>
      <w:bookmarkEnd w:id="72"/>
      <w:bookmarkEnd w:id="73"/>
      <w:r w:rsidRPr="00551059">
        <w:rPr>
          <w:rFonts w:ascii="Arial" w:hAnsi="Arial"/>
          <w:sz w:val="18"/>
        </w:rPr>
        <w:t xml:space="preserve">The Following Communication: </w:t>
      </w:r>
      <w:r w:rsidR="00766354" w:rsidRPr="00551059">
        <w:rPr>
          <w:rFonts w:ascii="Arial" w:hAnsi="Arial"/>
          <w:sz w:val="18"/>
        </w:rPr>
        <w:tab/>
        <w:t>S.</w:t>
      </w:r>
      <w:r w:rsidRPr="00551059">
        <w:rPr>
          <w:rFonts w:ascii="Arial" w:hAnsi="Arial"/>
          <w:sz w:val="18"/>
        </w:rPr>
        <w:t>C. 807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ONE HUNDRED AND THIRTIETH LEGISLATURE</w:t>
      </w:r>
    </w:p>
    <w:p w:rsidR="00B9610F"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COMMITTEE ON ENERGY, UTILITIES AND TECHNOLOGY</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17,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Honorable Ryan Michael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State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Joint Rule 310, we are writing to notify you that the Joint Standing Committee on Energy, Utilities and Technology has voted unanimously to report the following bill(s) out "Ought Not to Pass":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C43FB4">
      <w:pPr>
        <w:pStyle w:val="2upONTPstyle"/>
      </w:pPr>
      <w:r w:rsidRPr="00551059">
        <w:t>L.D. 82</w:t>
      </w:r>
      <w:r w:rsidRPr="00551059">
        <w:tab/>
        <w:t>Resolve, To Provide for Participation of the State in the Planning and Negotiations for the Atlantic Loop Energy Project (EMERGENCY)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notification of the Committee’s action.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S/Sen. Mark W. Lawrence</w:t>
      </w:r>
      <w:r w:rsidRPr="00551059">
        <w:rPr>
          <w:rFonts w:ascii="Arial" w:hAnsi="Arial"/>
          <w:sz w:val="18"/>
        </w:rPr>
        <w:tab/>
        <w:t>S/Rep. Seth A. Berry</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C43FB4">
        <w:rPr>
          <w:rFonts w:ascii="Arial" w:hAnsi="Arial"/>
          <w:sz w:val="18"/>
        </w:rPr>
        <w:tab/>
      </w:r>
      <w:r w:rsidRPr="00551059">
        <w:rPr>
          <w:rFonts w:ascii="Arial" w:hAnsi="Arial"/>
          <w:sz w:val="18"/>
        </w:rPr>
        <w:tab/>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766354" w:rsidRPr="00551059">
        <w:rPr>
          <w:rFonts w:ascii="Arial" w:hAnsi="Arial"/>
          <w:sz w:val="18"/>
        </w:rPr>
        <w:tab/>
      </w:r>
      <w:r w:rsidRPr="00551059">
        <w:rPr>
          <w:rFonts w:ascii="Arial" w:hAnsi="Arial"/>
          <w:sz w:val="18"/>
        </w:rPr>
        <w:t>S.C. 808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ONE HUNDRED AND THIRTIETH LEGISLATURE</w:t>
      </w:r>
    </w:p>
    <w:p w:rsidR="00C02C52" w:rsidRPr="00551059" w:rsidRDefault="004F6E79"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COMMITTEE ON ENERGY, UTILITIES AND TECHNOLOGY</w:t>
      </w:r>
    </w:p>
    <w:p w:rsidR="00F36A7E" w:rsidRPr="00551059" w:rsidRDefault="00F36A7E"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Honorable Troy Dale Jackson, President of the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Honorable Ryan Michael </w:t>
      </w:r>
      <w:proofErr w:type="spellStart"/>
      <w:r w:rsidRPr="00551059">
        <w:rPr>
          <w:rFonts w:ascii="Arial" w:hAnsi="Arial"/>
          <w:sz w:val="18"/>
        </w:rPr>
        <w:t>Fecteau</w:t>
      </w:r>
      <w:proofErr w:type="spellEnd"/>
      <w:r w:rsidRPr="00551059">
        <w:rPr>
          <w:rFonts w:ascii="Arial" w:hAnsi="Arial"/>
          <w:sz w:val="18"/>
        </w:rPr>
        <w:t>, Speaker of the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State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Joint Rule 310, we are writing to notify you that the Joint Standing Committee on Energy, Utilities and Technology has voted unanimously to report the following bill(s) out "Ought Not to Pass":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C43FB4">
      <w:pPr>
        <w:pStyle w:val="2upONTPstyle"/>
      </w:pPr>
      <w:r w:rsidRPr="00551059">
        <w:t>L.D. 1409</w:t>
      </w:r>
      <w:r w:rsidRPr="00551059">
        <w:tab/>
        <w:t>An Act Regarding High-impact Electric Transmission Lines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is notification of the Committee’s action.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S/Sen. Mark W. Lawrence</w:t>
      </w:r>
      <w:r w:rsidRPr="00551059">
        <w:rPr>
          <w:rFonts w:ascii="Arial" w:hAnsi="Arial"/>
          <w:sz w:val="18"/>
        </w:rPr>
        <w:tab/>
        <w:t>S/Rep. Seth A. Berry</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00C43FB4">
        <w:rPr>
          <w:rFonts w:ascii="Arial" w:hAnsi="Arial"/>
          <w:sz w:val="18"/>
        </w:rPr>
        <w:tab/>
      </w:r>
      <w:r w:rsidRPr="00551059">
        <w:rPr>
          <w:rFonts w:ascii="Arial" w:hAnsi="Arial"/>
          <w:sz w:val="18"/>
        </w:rPr>
        <w:tab/>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Pr="00551059">
        <w:rPr>
          <w:rFonts w:ascii="Arial" w:hAnsi="Arial"/>
          <w:sz w:val="18"/>
        </w:rPr>
        <w:tab/>
        <w:t>S.C. 796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8516A7"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 xml:space="preserve">MAINE CHILD WELFARE </w:t>
      </w:r>
    </w:p>
    <w:p w:rsidR="00C02C52" w:rsidRPr="00551059" w:rsidRDefault="008516A7"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SERVICES OMBUDSMAN</w:t>
      </w:r>
    </w:p>
    <w:p w:rsidR="00B9610F" w:rsidRPr="00551059" w:rsidRDefault="008516A7"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 xml:space="preserve">HOPE, ME </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29,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Mr. Darek M. Grant </w:t>
      </w: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Secretary of the Senate </w:t>
      </w: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3 State House Station </w:t>
      </w: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 2021 Annual Report of the Child Welfare Ombudsman</w:t>
      </w: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Secretary Grant,</w:t>
      </w: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Enclosed please find 45 copies of the 2021 Annual Report of the Child Welfare Ombudsman to be distributed to members of the Maine Senate and staff. The Child Welfare Ombudsman is required to report to the Maine Legislature each year pursuant to 22 M.R.S.A. § 4087-A.</w:t>
      </w: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Please let me know if you have any questions. </w:t>
      </w: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Respectfully,</w:t>
      </w:r>
    </w:p>
    <w:p w:rsidR="008516A7" w:rsidRPr="00551059" w:rsidRDefault="008516A7" w:rsidP="00551059">
      <w:pPr>
        <w:tabs>
          <w:tab w:val="clear" w:pos="576"/>
          <w:tab w:val="clear" w:pos="6480"/>
          <w:tab w:val="left" w:pos="360"/>
          <w:tab w:val="left" w:pos="1080"/>
          <w:tab w:val="left" w:pos="2880"/>
        </w:tabs>
        <w:ind w:left="0" w:right="0"/>
        <w:rPr>
          <w:rFonts w:ascii="Arial" w:hAnsi="Arial"/>
          <w:sz w:val="18"/>
        </w:rPr>
      </w:pPr>
    </w:p>
    <w:p w:rsidR="00B9610F"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 Christine </w:t>
      </w:r>
      <w:proofErr w:type="spellStart"/>
      <w:r w:rsidRPr="00551059">
        <w:rPr>
          <w:rFonts w:ascii="Arial" w:hAnsi="Arial"/>
          <w:sz w:val="18"/>
        </w:rPr>
        <w:t>Alberi</w:t>
      </w:r>
      <w:proofErr w:type="spellEnd"/>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8516A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000C23F4" w:rsidRPr="00551059">
        <w:rPr>
          <w:rFonts w:ascii="Arial" w:hAnsi="Arial"/>
          <w:sz w:val="18"/>
        </w:rPr>
        <w:t xml:space="preserve"> </w:t>
      </w:r>
      <w:r w:rsidRPr="00551059">
        <w:rPr>
          <w:rFonts w:ascii="Arial" w:hAnsi="Arial"/>
          <w:sz w:val="18"/>
        </w:rPr>
        <w:t xml:space="preserve">and with accompanying papers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E804B7" w:rsidRPr="00551059" w:rsidRDefault="00E804B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The Chair recognizes the Senator from Cumberland, Senator Diamond.</w:t>
      </w:r>
    </w:p>
    <w:p w:rsidR="00E804B7" w:rsidRPr="00551059" w:rsidRDefault="00E804B7" w:rsidP="00551059">
      <w:pPr>
        <w:tabs>
          <w:tab w:val="clear" w:pos="576"/>
          <w:tab w:val="clear" w:pos="6480"/>
          <w:tab w:val="left" w:pos="360"/>
          <w:tab w:val="left" w:pos="1080"/>
          <w:tab w:val="left" w:pos="2880"/>
        </w:tabs>
        <w:ind w:left="0" w:right="0"/>
        <w:rPr>
          <w:rFonts w:ascii="Arial" w:hAnsi="Arial"/>
          <w:sz w:val="18"/>
        </w:rPr>
      </w:pPr>
    </w:p>
    <w:p w:rsidR="00E804B7" w:rsidRPr="00551059" w:rsidRDefault="00E804B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DIAMOND</w:t>
      </w:r>
      <w:r w:rsidRPr="00551059">
        <w:rPr>
          <w:rFonts w:ascii="Arial" w:hAnsi="Arial"/>
          <w:sz w:val="18"/>
        </w:rPr>
        <w:t xml:space="preserve">:  Thank you, Mr. President.  Ladies and gentlemen of the Senate, I just wanted to point out on this particular item in our calendar, 2-82, that it reveals and shares with all of us the report from Christine </w:t>
      </w:r>
      <w:proofErr w:type="spellStart"/>
      <w:r w:rsidRPr="00551059">
        <w:rPr>
          <w:rFonts w:ascii="Arial" w:hAnsi="Arial"/>
          <w:sz w:val="18"/>
        </w:rPr>
        <w:t>Alberi</w:t>
      </w:r>
      <w:proofErr w:type="spellEnd"/>
      <w:r w:rsidRPr="00551059">
        <w:rPr>
          <w:rFonts w:ascii="Arial" w:hAnsi="Arial"/>
          <w:sz w:val="18"/>
        </w:rPr>
        <w:t xml:space="preserve"> from the Child Ombudsman Program in the State of Maine, independent program.  This is in your mailbox.  If you haven't seen it, it's about a </w:t>
      </w:r>
      <w:proofErr w:type="gramStart"/>
      <w:r w:rsidRPr="00551059">
        <w:rPr>
          <w:rFonts w:ascii="Arial" w:hAnsi="Arial"/>
          <w:sz w:val="18"/>
        </w:rPr>
        <w:t>20 minute</w:t>
      </w:r>
      <w:proofErr w:type="gramEnd"/>
      <w:r w:rsidRPr="00551059">
        <w:rPr>
          <w:rFonts w:ascii="Arial" w:hAnsi="Arial"/>
          <w:sz w:val="18"/>
        </w:rPr>
        <w:t xml:space="preserve"> read and it's really specific on some of the things that they were able to discover and find out within the Office of Child and Family Services.  The good news is there's good things and there are things that need a lot of work and so when you read this you'll see both sides of this.  The things that need a lot of work </w:t>
      </w:r>
      <w:r w:rsidRPr="00551059">
        <w:rPr>
          <w:rFonts w:ascii="Arial" w:hAnsi="Arial"/>
          <w:sz w:val="18"/>
        </w:rPr>
        <w:lastRenderedPageBreak/>
        <w:t>are very, very important, that we address as soon as possible, but I do want to point out that this report, as I say, is probably one of the most - will be one of the most helpful reports on this issue that you will get a chance to read today, or whenever you get a chance, because of the independent nature of our ombudsman and what a great job she has done.  I just pointed out it is there.  Please take time to take a look at it and you'll see the good things and things that need work and it will give us a good direction to head forward in the rest of the session.  Thank you, Mr. President.</w:t>
      </w:r>
    </w:p>
    <w:p w:rsidR="00E804B7" w:rsidRPr="00551059" w:rsidRDefault="00E804B7" w:rsidP="00551059">
      <w:pPr>
        <w:tabs>
          <w:tab w:val="clear" w:pos="576"/>
          <w:tab w:val="clear" w:pos="6480"/>
          <w:tab w:val="left" w:pos="360"/>
          <w:tab w:val="left" w:pos="1080"/>
          <w:tab w:val="left" w:pos="2880"/>
        </w:tabs>
        <w:ind w:left="0" w:right="0"/>
        <w:rPr>
          <w:rFonts w:ascii="Arial" w:hAnsi="Arial"/>
          <w:sz w:val="18"/>
        </w:rPr>
      </w:pPr>
    </w:p>
    <w:p w:rsidR="00E804B7" w:rsidRPr="00551059" w:rsidRDefault="00E804B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The Chair recognizes the Senator from Androscoggin, Senator Claxton.</w:t>
      </w:r>
    </w:p>
    <w:p w:rsidR="00E804B7" w:rsidRPr="00551059" w:rsidRDefault="00E804B7" w:rsidP="00551059">
      <w:pPr>
        <w:tabs>
          <w:tab w:val="clear" w:pos="576"/>
          <w:tab w:val="clear" w:pos="6480"/>
          <w:tab w:val="left" w:pos="360"/>
          <w:tab w:val="left" w:pos="1080"/>
          <w:tab w:val="left" w:pos="2880"/>
        </w:tabs>
        <w:ind w:left="0" w:right="0"/>
        <w:rPr>
          <w:rFonts w:ascii="Arial" w:hAnsi="Arial"/>
          <w:sz w:val="18"/>
        </w:rPr>
      </w:pPr>
    </w:p>
    <w:p w:rsidR="00E804B7" w:rsidRPr="00551059" w:rsidRDefault="00E804B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CLAXTON</w:t>
      </w:r>
      <w:r w:rsidRPr="00551059">
        <w:rPr>
          <w:rFonts w:ascii="Arial" w:hAnsi="Arial"/>
          <w:sz w:val="18"/>
        </w:rPr>
        <w:t xml:space="preserve">:  Thank you, Mr. President.  Men and women of the Chamber, I just want to say that we're looking forward to hearing from Ms. </w:t>
      </w:r>
      <w:proofErr w:type="spellStart"/>
      <w:r w:rsidRPr="00551059">
        <w:rPr>
          <w:rFonts w:ascii="Arial" w:hAnsi="Arial"/>
          <w:sz w:val="18"/>
        </w:rPr>
        <w:t>Alberi</w:t>
      </w:r>
      <w:proofErr w:type="spellEnd"/>
      <w:r w:rsidRPr="00551059">
        <w:rPr>
          <w:rFonts w:ascii="Arial" w:hAnsi="Arial"/>
          <w:sz w:val="18"/>
        </w:rPr>
        <w:t xml:space="preserve"> later on this month in Health and Human Services as part of our background work on the Child Protective Service bills that are in front of us in this session.</w:t>
      </w:r>
    </w:p>
    <w:p w:rsidR="00E804B7" w:rsidRPr="00551059" w:rsidRDefault="00E804B7" w:rsidP="00551059">
      <w:pPr>
        <w:tabs>
          <w:tab w:val="clear" w:pos="576"/>
          <w:tab w:val="clear" w:pos="6480"/>
          <w:tab w:val="left" w:pos="360"/>
          <w:tab w:val="left" w:pos="1080"/>
          <w:tab w:val="left" w:pos="2880"/>
        </w:tabs>
        <w:ind w:left="0" w:right="0"/>
        <w:rPr>
          <w:rFonts w:ascii="Arial" w:hAnsi="Arial"/>
          <w:sz w:val="18"/>
        </w:rPr>
      </w:pPr>
    </w:p>
    <w:p w:rsidR="000C23F4" w:rsidRPr="00551059" w:rsidRDefault="000C23F4"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0C23F4" w:rsidRPr="00551059" w:rsidRDefault="000C23F4" w:rsidP="00551059">
      <w:pPr>
        <w:pStyle w:val="journal"/>
        <w:tabs>
          <w:tab w:val="clear" w:pos="576"/>
          <w:tab w:val="clear" w:pos="3067"/>
          <w:tab w:val="clear" w:pos="6480"/>
          <w:tab w:val="left" w:pos="360"/>
          <w:tab w:val="left" w:pos="1080"/>
          <w:tab w:val="left" w:pos="2880"/>
        </w:tabs>
        <w:ind w:lef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74" w:name="Cal_22177_Section_11349"/>
      <w:bookmarkStart w:id="75" w:name="Cal_22177_Section_11349_Item_1"/>
      <w:bookmarkEnd w:id="74"/>
      <w:bookmarkEnd w:id="75"/>
      <w:r w:rsidRPr="00551059">
        <w:rPr>
          <w:rFonts w:ascii="Arial" w:hAnsi="Arial"/>
          <w:sz w:val="18"/>
        </w:rPr>
        <w:t xml:space="preserve">The Following Communication: </w:t>
      </w:r>
      <w:r w:rsidR="008516A7" w:rsidRPr="00551059">
        <w:rPr>
          <w:rFonts w:ascii="Arial" w:hAnsi="Arial"/>
          <w:sz w:val="18"/>
        </w:rPr>
        <w:tab/>
      </w:r>
      <w:r w:rsidRPr="00551059">
        <w:rPr>
          <w:rFonts w:ascii="Arial" w:hAnsi="Arial"/>
          <w:sz w:val="18"/>
        </w:rPr>
        <w:t>S.C. 790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SECRETARY OF STATE</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19,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Darek M. Grant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Secretary of the Maine Senate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04333-0003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Please find enclosed certified copies of the Governor's proclamations and the official tabulation displaying the results from the November 2, 2021, Referendum Election.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 tabulation showing the results with municipal and county totals is posted on the Secretary of State's web site here: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https://www.maine.gov/sos/cec/elec/results/results21.html</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Sincerely,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S/Shenna Bellows </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State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76" w:name="Cal_22177_Section_11349_Item_2"/>
      <w:bookmarkEnd w:id="76"/>
      <w:r w:rsidRPr="00551059">
        <w:rPr>
          <w:rFonts w:ascii="Arial" w:hAnsi="Arial"/>
          <w:sz w:val="18"/>
        </w:rPr>
        <w:t xml:space="preserve">The Following Communication: </w:t>
      </w:r>
      <w:r w:rsidR="008516A7" w:rsidRPr="00551059">
        <w:rPr>
          <w:rFonts w:ascii="Arial" w:hAnsi="Arial"/>
          <w:sz w:val="18"/>
        </w:rPr>
        <w:tab/>
      </w:r>
      <w:r w:rsidRPr="00551059">
        <w:rPr>
          <w:rFonts w:ascii="Arial" w:hAnsi="Arial"/>
          <w:sz w:val="18"/>
        </w:rPr>
        <w:t>S.C. 789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 xml:space="preserve">ONE HUNDRED AND THIRTIETH LEGISLATURE </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TAX EXPENDITURE REVIEW WORKING GROUP</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13,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Troy Jackson, President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Maine State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State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Ryan </w:t>
      </w:r>
      <w:proofErr w:type="spellStart"/>
      <w:r w:rsidRPr="00551059">
        <w:rPr>
          <w:rFonts w:ascii="Arial" w:hAnsi="Arial"/>
          <w:sz w:val="18"/>
        </w:rPr>
        <w:t>Fecteau</w:t>
      </w:r>
      <w:proofErr w:type="spellEnd"/>
      <w:r w:rsidRPr="00551059">
        <w:rPr>
          <w:rFonts w:ascii="Arial" w:hAnsi="Arial"/>
          <w:sz w:val="18"/>
        </w:rPr>
        <w:t xml:space="preserve">, Speaker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Maine State House of Representatives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State House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President Jackson and Speaker </w:t>
      </w:r>
      <w:proofErr w:type="spellStart"/>
      <w:r w:rsidRPr="00551059">
        <w:rPr>
          <w:rFonts w:ascii="Arial" w:hAnsi="Arial"/>
          <w:sz w:val="18"/>
        </w:rPr>
        <w:t>Fecteau</w:t>
      </w:r>
      <w:proofErr w:type="spellEnd"/>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Pursuant to Joint Order 2021, S.P. 578, The Working Group </w:t>
      </w:r>
      <w:proofErr w:type="gramStart"/>
      <w:r w:rsidRPr="00551059">
        <w:rPr>
          <w:rFonts w:ascii="Arial" w:hAnsi="Arial"/>
          <w:sz w:val="18"/>
        </w:rPr>
        <w:t>To</w:t>
      </w:r>
      <w:proofErr w:type="gramEnd"/>
      <w:r w:rsidRPr="00551059">
        <w:rPr>
          <w:rFonts w:ascii="Arial" w:hAnsi="Arial"/>
          <w:sz w:val="18"/>
        </w:rPr>
        <w:t xml:space="preserve"> Review the Process for Ongoing Review of Tax Expenditures by the Legislature, usually referred to as "The Tax Expenditure Review Working Group" is pleased to submit its December 2021 report. Copies of the full report will be distributed to interested committees and individuals, and copies will be placed on file with the Law and Legislative Reference Library. Others may access the full report on-line through the website of the Office of Fiscal and Program Review https://legislature.maine.gov/doc/7659.</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S/Sen. Nathan Libby</w:t>
      </w:r>
      <w:r w:rsidRPr="00551059">
        <w:rPr>
          <w:rFonts w:ascii="Arial" w:hAnsi="Arial"/>
          <w:sz w:val="18"/>
        </w:rPr>
        <w:tab/>
        <w:t xml:space="preserve">S/Rep. Maureen Terry </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Senate Chair</w:t>
      </w:r>
      <w:r w:rsidRPr="00551059">
        <w:rPr>
          <w:rFonts w:ascii="Arial" w:hAnsi="Arial"/>
          <w:sz w:val="18"/>
        </w:rPr>
        <w:tab/>
      </w:r>
      <w:r w:rsidR="00C43FB4">
        <w:rPr>
          <w:rFonts w:ascii="Arial" w:hAnsi="Arial"/>
          <w:sz w:val="18"/>
        </w:rPr>
        <w:tab/>
      </w:r>
      <w:r w:rsidRPr="00551059">
        <w:rPr>
          <w:rFonts w:ascii="Arial" w:hAnsi="Arial"/>
          <w:sz w:val="18"/>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B27AEB" w:rsidRPr="00551059">
        <w:rPr>
          <w:rFonts w:ascii="Arial" w:hAnsi="Arial"/>
          <w:sz w:val="18"/>
        </w:rPr>
        <w:tab/>
      </w:r>
      <w:r w:rsidRPr="00551059">
        <w:rPr>
          <w:rFonts w:ascii="Arial" w:hAnsi="Arial"/>
          <w:sz w:val="18"/>
        </w:rPr>
        <w:t>S.C. 764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FINANCE AUTHORITY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5 COMMUNITY DRIVE</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ME 04332</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1,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Hon. Troy D.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Maine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Enclosed please find a copy of the Finance Authority of Maine's Fiscal Year 2021 Annual Report as required by 10 M.R.S.A. § 974.</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Please let me know if you have questions or require further information.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Sincerely,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S/Carlos R. Mello</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Acting Chief Executive Officer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lastRenderedPageBreak/>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77" w:name="Cal_22177_Section_11349_Item_5"/>
      <w:bookmarkEnd w:id="77"/>
      <w:r w:rsidRPr="00551059">
        <w:rPr>
          <w:rFonts w:ascii="Arial" w:hAnsi="Arial"/>
          <w:sz w:val="18"/>
        </w:rPr>
        <w:t xml:space="preserve">The Following Communication: </w:t>
      </w:r>
      <w:r w:rsidR="00B27AEB" w:rsidRPr="00551059">
        <w:rPr>
          <w:rFonts w:ascii="Arial" w:hAnsi="Arial"/>
          <w:sz w:val="18"/>
        </w:rPr>
        <w:tab/>
      </w:r>
      <w:r w:rsidRPr="00551059">
        <w:rPr>
          <w:rFonts w:ascii="Arial" w:hAnsi="Arial"/>
          <w:sz w:val="18"/>
        </w:rPr>
        <w:t>S.C. 765</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FINANCE AUTHORITY OF MAINE</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5 COMMUNITY DRIVE</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ME 04332</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1,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Hon. Troy D.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Maine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3 State House Station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I am pleased to present the Maine Loan Annual Legislative Report as required pursuant to 20-A M.R.S.A. §11427. Enclosed with this cover letter are the following:</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t>
      </w:r>
      <w:r w:rsidRPr="00551059">
        <w:rPr>
          <w:rFonts w:ascii="Arial" w:hAnsi="Arial"/>
          <w:sz w:val="18"/>
        </w:rPr>
        <w:tab/>
        <w:t>FY21-Q4 Maine Loan bond report which represents the complete operational and financial report of the program for the preceding fiscal year, FY21.</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t>
      </w:r>
      <w:r w:rsidRPr="00551059">
        <w:rPr>
          <w:rFonts w:ascii="Arial" w:hAnsi="Arial"/>
          <w:sz w:val="18"/>
        </w:rPr>
        <w:tab/>
        <w:t>Geographic distribution by county of Maine residents who participated in the Maine Loan program in FY21. Please note that the number of borrowers can be less than the number of loans due to some students borrowing more than one loan for the same academic year.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t>
      </w:r>
      <w:r w:rsidRPr="00551059">
        <w:rPr>
          <w:rFonts w:ascii="Arial" w:hAnsi="Arial"/>
          <w:sz w:val="18"/>
        </w:rPr>
        <w:tab/>
        <w:t>Distribution of Maine resident borrowers based on Maine higher education institution attended.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Please contact Bill Norbert, Governmental Affairs and Communications Manager, at 620-3540 or me at 207- 620-3514 or via email at wnorbert@famemaine.com or cmello@famemaine.com should you have any questions or if you would like to arrange discussion of the report.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S/Carlos R. Mello</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Acting Chief Executive Officer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B27AEB" w:rsidRPr="00551059">
        <w:rPr>
          <w:rFonts w:ascii="Arial" w:hAnsi="Arial"/>
          <w:sz w:val="18"/>
        </w:rPr>
        <w:tab/>
      </w:r>
      <w:r w:rsidRPr="00551059">
        <w:rPr>
          <w:rFonts w:ascii="Arial" w:hAnsi="Arial"/>
          <w:sz w:val="18"/>
        </w:rPr>
        <w:t>S.C. 804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MAINE HEALTH AND HIGHER</w:t>
      </w: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EDUCATIONAL FACILITIES AUTHORITY</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16,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Troy D. Jackson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Maine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3 State House Station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Maine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M.R.S.A Title 22, Chapter 413, Section 2069, on behalf of the Board and staff of the Maine Health and Higher Educational Facilities Authority, I am pleased to provide you with our Fiscal Year 2021 Annual Report.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Maine Health and Higher Educational Facilities Authority was established by the legislature in 1972. Since its inception, the Authority has issued in excess of $6.45 billion to meet the capital needs of Maine's healthcare and higher educational institutions.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During fiscal year 2021, the Authority issued $369,215,000 under its general </w:t>
      </w:r>
      <w:proofErr w:type="gramStart"/>
      <w:r w:rsidRPr="00551059">
        <w:rPr>
          <w:rFonts w:ascii="Arial" w:hAnsi="Arial"/>
          <w:sz w:val="18"/>
        </w:rPr>
        <w:t>tax exempt</w:t>
      </w:r>
      <w:proofErr w:type="gramEnd"/>
      <w:r w:rsidRPr="00551059">
        <w:rPr>
          <w:rFonts w:ascii="Arial" w:hAnsi="Arial"/>
          <w:sz w:val="18"/>
        </w:rPr>
        <w:t xml:space="preserve"> conduit resolution and $256,040,000 under its moral obligation reserve fund resolution. These sales accomplished in 6 series for 2 colleges, 4 hospitals, and 1 residential care facility.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Authority's gross bonds outstanding within the Reserve Fund Resolution at June 30, 2021 of</w:t>
      </w:r>
      <w:r w:rsidR="00B27AEB" w:rsidRPr="00551059">
        <w:rPr>
          <w:rFonts w:ascii="Arial" w:hAnsi="Arial"/>
          <w:sz w:val="18"/>
        </w:rPr>
        <w:t xml:space="preserve"> </w:t>
      </w:r>
      <w:r w:rsidRPr="00551059">
        <w:rPr>
          <w:rFonts w:ascii="Arial" w:hAnsi="Arial"/>
          <w:sz w:val="18"/>
        </w:rPr>
        <w:t xml:space="preserve">$612,380,000 represents a net increase of $174,225,000 or 39.8% from the balance at June 30, 2020, the first increase in bonds outstanding within the fund since fiscal year 20 I 0. This net increase is due to the issuance of the 2020B Reserve Fund bonds (par of $13,105,000), and 2021A and 2021B Reserve Fund bonds (par of $242,935,000) which partially refunded 2010B Reserve Fund bonds ($1,060,000).   There were also bonds that were in substance </w:t>
      </w:r>
      <w:proofErr w:type="spellStart"/>
      <w:r w:rsidRPr="00551059">
        <w:rPr>
          <w:rFonts w:ascii="Arial" w:hAnsi="Arial"/>
          <w:sz w:val="18"/>
        </w:rPr>
        <w:t>defeased</w:t>
      </w:r>
      <w:proofErr w:type="spellEnd"/>
      <w:r w:rsidRPr="00551059">
        <w:rPr>
          <w:rFonts w:ascii="Arial" w:hAnsi="Arial"/>
          <w:sz w:val="18"/>
        </w:rPr>
        <w:t xml:space="preserve"> totaling $48,040,000 and scheduled bond repayments were $32,715,000. The Authority's bonds are a combination of fixed and variable interest rate and tax-exempt and taxable bonds, although a majority of the bonds are fixed interest rate and tax-exempt.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In addition, Pursuant to M.R.S.A Title 22, Chapter 413, Section 2075, paragraph 1C, the Authority certifies that our reserve fund investments exceed the reserve fund requirement at June 30, 2021.</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look forward to continuing our commitment of providing low cost financing to the communities we serve.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S/Terry Hayes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Executive Director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B27AEB" w:rsidRPr="00551059">
        <w:rPr>
          <w:rFonts w:ascii="Arial" w:hAnsi="Arial"/>
          <w:sz w:val="18"/>
        </w:rPr>
        <w:tab/>
      </w:r>
      <w:r w:rsidRPr="00551059">
        <w:rPr>
          <w:rFonts w:ascii="Arial" w:hAnsi="Arial"/>
          <w:sz w:val="18"/>
        </w:rPr>
        <w:t>S.C. 805</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 xml:space="preserve">MAINE GOVERNMENTAL FACILITIES AUTHORITY </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TO: Interested Parties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FROM: Terry Hayes, Executive Director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 2021 Maine Governmental Facilities Authority Annual Report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4F6E79" w:rsidRPr="00551059">
        <w:rPr>
          <w:rFonts w:ascii="Arial" w:hAnsi="Arial"/>
          <w:sz w:val="18"/>
        </w:rPr>
        <w:lastRenderedPageBreak/>
        <w:t>This is the annual report for the Maine Governmental Facilities Authority for the 2021 fiscal year, running from July 1, 2020 to June 30, 2021. Created originally in 1987 as the Maine Court Facilities Authority, the Maine Governmental Facilities amendments to the original legislation were enacted into law in 1997 authorizing the Authority to undertake capital financing activities for structures designated for use as governmental facilities. Each project funded by the Authority requires project specific approval by the Legislature prior to the issuance of bonds for project activities.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In FY 2021, the Authority issued $50,140,000 of bonds in one series. Funds made available by these bond sales were used for the Judicial Expansion Project, and </w:t>
      </w:r>
      <w:proofErr w:type="gramStart"/>
      <w:r w:rsidRPr="00551059">
        <w:rPr>
          <w:rFonts w:ascii="Arial" w:hAnsi="Arial"/>
          <w:sz w:val="18"/>
        </w:rPr>
        <w:t>State Owned</w:t>
      </w:r>
      <w:proofErr w:type="gramEnd"/>
      <w:r w:rsidRPr="00551059">
        <w:rPr>
          <w:rFonts w:ascii="Arial" w:hAnsi="Arial"/>
          <w:sz w:val="18"/>
        </w:rPr>
        <w:t xml:space="preserve"> projects.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If there is further information you might like or questions you may have concerning the Authority, please feel free to give us a call at (207) 622-9386.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00B27AEB" w:rsidRPr="00551059">
        <w:rPr>
          <w:rFonts w:ascii="Arial" w:hAnsi="Arial"/>
          <w:sz w:val="18"/>
        </w:rPr>
        <w:tab/>
      </w:r>
      <w:r w:rsidRPr="00551059">
        <w:rPr>
          <w:rFonts w:ascii="Arial" w:hAnsi="Arial"/>
          <w:sz w:val="18"/>
        </w:rPr>
        <w:t>S.C. 806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MAINE MUNICIPAL BOND BANK</w:t>
      </w:r>
    </w:p>
    <w:p w:rsidR="00B9610F"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ME</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22,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Honorable Troy D. Jackson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Maine Senate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3 State House Station </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Augusta, ME 04333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President Jackson: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M.R.S.A. Title 30-A, Chapter 225, on behalf of the Board of Commissioners and staff of the Maine Municipal Bond Bank, I am pleased to provide you with our Fiscal Year 2021 Annual Report.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Maine Municipal Bond Bank was established by the legislature in 1972. Since its inception the Bond Bank has issued more than $5.6 billion for funding to meet the needs of Maine's municipalities. During its forty-nine­ year history the Bond Bank has never experienced a default.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Within the 2021 fiscal year, the Bond Bank sold $90,715,000 in new money under its General Bond Resolution Program. Those sales provided towns, cities, school systems, and utility districts with lower cost capital funding to meet their municipal needs. The Bank also provided $6 million in savings to 16 borrowers when we were able to capture low rates in a refunding sale.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Bond Bank and the Department of Education closed on State Revolving Loan Fund twenty-seven loans which included 105 health, safety, and compliance school repair projects FY 2021.</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Maine Clean Water Revolving Loan Fund and the Maine Drinking Water Revolving Fund provided loans totaling $55,874,727 to finance 59 loans in fiscal year 2021.</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This past fiscal year, the Transportation Grant Anticipation Fund (GARVEE) issued $60,925,000 in new money proceeds to fund five highway reconstruction projects and nine bridge projects.</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Transportation Infrastructure Fund (TRANSCAP) issued a refunding bond of $35,070,000 in fiscal year 2021 which produced a savings of $9,287,642 or 14.8% on its 2011 outstanding bond.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We are proud of our accomplishments within fiscal year 2021 and look forward to continuing our commitment of providing a service that benefits the growing needs of the State of Maine and the communities we serve.</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S/Terry Hayes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Executive Director </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D04523"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D04523"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SENATE PAPERS</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Build More Sustainable Ambulance Services in Communities"</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645  L.D.</w:t>
      </w:r>
      <w:proofErr w:type="gramEnd"/>
      <w:r w:rsidR="004F6E79" w:rsidRPr="00551059">
        <w:rPr>
          <w:rFonts w:ascii="Arial" w:hAnsi="Arial"/>
          <w:sz w:val="18"/>
        </w:rPr>
        <w:t xml:space="preserve"> 1859</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CURRY of Waldo.</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Cosponsored by Senators: CYRWAY of Kennebec, President JACKSON of Aroostook, LUCHINI of Hancock, MAXMIN of Lincoln, RAFFERTY of York, Representatives: MARTIN of Eagle Lake, MEYER of Eliot, PERRY of Calais.</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Establish the Safe Homes Program"</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660  L.D.</w:t>
      </w:r>
      <w:proofErr w:type="gramEnd"/>
      <w:r w:rsidR="004F6E79" w:rsidRPr="00551059">
        <w:rPr>
          <w:rFonts w:ascii="Arial" w:hAnsi="Arial"/>
          <w:sz w:val="18"/>
        </w:rPr>
        <w:t xml:space="preserve"> 1861</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DESCHAMBAULT of York.</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Cosponsored by Representative: PICKETT of </w:t>
      </w:r>
      <w:proofErr w:type="spellStart"/>
      <w:r w:rsidRPr="00551059">
        <w:rPr>
          <w:rFonts w:ascii="Arial" w:hAnsi="Arial"/>
          <w:sz w:val="18"/>
        </w:rPr>
        <w:t>Dixfield</w:t>
      </w:r>
      <w:proofErr w:type="spellEnd"/>
      <w:r w:rsidRPr="00551059">
        <w:rPr>
          <w:rFonts w:ascii="Arial" w:hAnsi="Arial"/>
          <w:sz w:val="18"/>
        </w:rPr>
        <w:t>.</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Allow Bars with an Occupancy of 30 or Fewer Persons To Have Only One Bathroom"</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662  L.D.</w:t>
      </w:r>
      <w:proofErr w:type="gramEnd"/>
      <w:r w:rsidR="004F6E79" w:rsidRPr="00551059">
        <w:rPr>
          <w:rFonts w:ascii="Arial" w:hAnsi="Arial"/>
          <w:sz w:val="18"/>
        </w:rPr>
        <w:t xml:space="preserve"> 1863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POULIOT of Kennebec.</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Cosponsored by Representative CAIAZZO of Scarborough and Senators: CLAXTON of Androscoggin, FARRIN of Somerset.</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B27AEB"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DESCHAMBAULT</w:t>
      </w:r>
      <w:r w:rsidRPr="00551059">
        <w:rPr>
          <w:rFonts w:ascii="Arial" w:hAnsi="Arial"/>
          <w:bCs/>
          <w:sz w:val="18"/>
        </w:rPr>
        <w:t xml:space="preserve"> of York,</w:t>
      </w:r>
      <w:r w:rsidRPr="00551059">
        <w:rPr>
          <w:rFonts w:ascii="Arial" w:hAnsi="Arial"/>
          <w:sz w:val="18"/>
        </w:rPr>
        <w:t xml:space="preserve"> </w:t>
      </w:r>
      <w:r w:rsidR="004F6E79" w:rsidRPr="00551059">
        <w:rPr>
          <w:rFonts w:ascii="Arial" w:hAnsi="Arial"/>
          <w:b/>
          <w:sz w:val="18"/>
        </w:rPr>
        <w:t>REFERRED</w:t>
      </w:r>
      <w:r w:rsidR="004F6E79" w:rsidRPr="00551059">
        <w:rPr>
          <w:rFonts w:ascii="Arial" w:hAnsi="Arial"/>
          <w:sz w:val="18"/>
        </w:rPr>
        <w:t xml:space="preserve"> to the Committee on </w:t>
      </w:r>
      <w:r w:rsidR="004F6E79" w:rsidRPr="00551059">
        <w:rPr>
          <w:rFonts w:ascii="Arial" w:hAnsi="Arial"/>
          <w:b/>
          <w:sz w:val="18"/>
        </w:rPr>
        <w:t>CRIMINAL JUSTICE AND PUBLIC SAFETY</w:t>
      </w:r>
      <w:r w:rsidR="004F6E79" w:rsidRPr="00551059">
        <w:rPr>
          <w:rFonts w:ascii="Arial" w:hAnsi="Arial"/>
          <w:sz w:val="18"/>
        </w:rPr>
        <w:t xml:space="preserve"> and ordered printed.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Regarding the Use of a Student Athlete's Name, Image, Likeness or Autograph"</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663  L.D.</w:t>
      </w:r>
      <w:proofErr w:type="gramEnd"/>
      <w:r w:rsidR="004F6E79" w:rsidRPr="00551059">
        <w:rPr>
          <w:rFonts w:ascii="Arial" w:hAnsi="Arial"/>
          <w:sz w:val="18"/>
        </w:rPr>
        <w:t xml:space="preserve"> 1893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LUCHINI of Hancock.</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Cosponsored by Representative: BRENNAN of Portland.</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B27AEB"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RAFFERTY</w:t>
      </w:r>
      <w:r w:rsidRPr="00551059">
        <w:rPr>
          <w:rFonts w:ascii="Arial" w:hAnsi="Arial"/>
          <w:bCs/>
          <w:sz w:val="18"/>
        </w:rPr>
        <w:t xml:space="preserve"> of York,</w:t>
      </w:r>
      <w:r w:rsidRPr="00551059">
        <w:rPr>
          <w:rFonts w:ascii="Arial" w:hAnsi="Arial"/>
          <w:sz w:val="18"/>
        </w:rPr>
        <w:t xml:space="preserve"> </w:t>
      </w:r>
      <w:r w:rsidR="004F6E79" w:rsidRPr="00551059">
        <w:rPr>
          <w:rFonts w:ascii="Arial" w:hAnsi="Arial"/>
          <w:b/>
          <w:sz w:val="18"/>
        </w:rPr>
        <w:t>REFERRED</w:t>
      </w:r>
      <w:r w:rsidR="004F6E79" w:rsidRPr="00551059">
        <w:rPr>
          <w:rFonts w:ascii="Arial" w:hAnsi="Arial"/>
          <w:sz w:val="18"/>
        </w:rPr>
        <w:t xml:space="preserve"> to the Committee on </w:t>
      </w:r>
      <w:r w:rsidR="004F6E79" w:rsidRPr="00551059">
        <w:rPr>
          <w:rFonts w:ascii="Arial" w:hAnsi="Arial"/>
          <w:b/>
          <w:sz w:val="18"/>
        </w:rPr>
        <w:t>EDUCATION AND CULTURAL AFFAIRS</w:t>
      </w:r>
      <w:r w:rsidR="004F6E79" w:rsidRPr="00551059">
        <w:rPr>
          <w:rFonts w:ascii="Arial" w:hAnsi="Arial"/>
          <w:sz w:val="18"/>
        </w:rPr>
        <w:t xml:space="preserve"> and ordered printed.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Support Municipal Broadband Infrastructure through Incentives and Competition"</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664  L.D.</w:t>
      </w:r>
      <w:proofErr w:type="gramEnd"/>
      <w:r w:rsidR="004F6E79" w:rsidRPr="00551059">
        <w:rPr>
          <w:rFonts w:ascii="Arial" w:hAnsi="Arial"/>
          <w:sz w:val="18"/>
        </w:rPr>
        <w:t xml:space="preserve"> 1894</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VITELLI of Sagadahoc.</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Cosponsored by Representative HEPLER of Woolwich and Senators: BRENNER of Cumberland, CURRY of Waldo, HICKMAN of Kennebec, President JACKSON of Aroostook, LAWRENCE of York, LUCHINI of Hancock, RAFFERTY of York.</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B6219E"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LAWRENCE</w:t>
      </w:r>
      <w:r w:rsidRPr="00551059">
        <w:rPr>
          <w:rFonts w:ascii="Arial" w:hAnsi="Arial"/>
          <w:bCs/>
          <w:sz w:val="18"/>
        </w:rPr>
        <w:t xml:space="preserve"> of York,</w:t>
      </w:r>
      <w:r w:rsidRPr="00551059">
        <w:rPr>
          <w:rFonts w:ascii="Arial" w:hAnsi="Arial"/>
          <w:sz w:val="18"/>
        </w:rPr>
        <w:t xml:space="preserve"> </w:t>
      </w:r>
      <w:r w:rsidR="004F6E79" w:rsidRPr="00551059">
        <w:rPr>
          <w:rFonts w:ascii="Arial" w:hAnsi="Arial"/>
          <w:b/>
          <w:sz w:val="18"/>
        </w:rPr>
        <w:t>REFERRED</w:t>
      </w:r>
      <w:r w:rsidR="004F6E79" w:rsidRPr="00551059">
        <w:rPr>
          <w:rFonts w:ascii="Arial" w:hAnsi="Arial"/>
          <w:sz w:val="18"/>
        </w:rPr>
        <w:t xml:space="preserve"> to the Committee on </w:t>
      </w:r>
      <w:r w:rsidR="004F6E79" w:rsidRPr="00551059">
        <w:rPr>
          <w:rFonts w:ascii="Arial" w:hAnsi="Arial"/>
          <w:b/>
          <w:sz w:val="18"/>
        </w:rPr>
        <w:t>ENERGY, UTILITIES AND TECHNOLOGY</w:t>
      </w:r>
      <w:r w:rsidR="004F6E79" w:rsidRPr="00551059">
        <w:rPr>
          <w:rFonts w:ascii="Arial" w:hAnsi="Arial"/>
          <w:sz w:val="18"/>
        </w:rPr>
        <w:t xml:space="preserve"> and ordered printed.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Support Improvements in Child Protective Services"</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605  L.D.</w:t>
      </w:r>
      <w:proofErr w:type="gramEnd"/>
      <w:r w:rsidR="004F6E79" w:rsidRPr="00551059">
        <w:rPr>
          <w:rFonts w:ascii="Arial" w:hAnsi="Arial"/>
          <w:sz w:val="18"/>
        </w:rPr>
        <w:t xml:space="preserve"> 1853</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CLAXTON of Androscoggin.</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Address Maine's Suicide and Opioid Crises through the Construction of Affordable Recovery Facilities in Underserved Areas of the State"</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652  L.D.</w:t>
      </w:r>
      <w:proofErr w:type="gramEnd"/>
      <w:r w:rsidR="004F6E79" w:rsidRPr="00551059">
        <w:rPr>
          <w:rFonts w:ascii="Arial" w:hAnsi="Arial"/>
          <w:sz w:val="18"/>
        </w:rPr>
        <w:t xml:space="preserve"> 1860</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MOORE of Washington.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Cosponsored by Representative GRAMLICH of Old Orchard Beach and Senators: BALDACCI of Penobscot, FARRIN of Somerset, KEIM of Oxford, WOODSOME of York, Representatives: GRIFFIN of Levant, JAVNER of Chester, MADIGAN of Waterville, STOVER of Boothbay.</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D04178"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CLAXTON</w:t>
      </w:r>
      <w:r w:rsidRPr="00551059">
        <w:rPr>
          <w:rFonts w:ascii="Arial" w:hAnsi="Arial"/>
          <w:bCs/>
          <w:sz w:val="18"/>
        </w:rPr>
        <w:t xml:space="preserve"> of Androscoggin,</w:t>
      </w:r>
      <w:r w:rsidRPr="00551059">
        <w:rPr>
          <w:rFonts w:ascii="Arial" w:hAnsi="Arial"/>
          <w:sz w:val="18"/>
        </w:rPr>
        <w:t xml:space="preserve"> </w:t>
      </w:r>
      <w:r w:rsidR="004F6E79" w:rsidRPr="00551059">
        <w:rPr>
          <w:rFonts w:ascii="Arial" w:hAnsi="Arial"/>
          <w:b/>
          <w:sz w:val="18"/>
        </w:rPr>
        <w:t>REFERRED</w:t>
      </w:r>
      <w:r w:rsidR="004F6E79" w:rsidRPr="00551059">
        <w:rPr>
          <w:rFonts w:ascii="Arial" w:hAnsi="Arial"/>
          <w:sz w:val="18"/>
        </w:rPr>
        <w:t xml:space="preserve"> to the Committee on </w:t>
      </w:r>
      <w:r w:rsidR="004F6E79" w:rsidRPr="00551059">
        <w:rPr>
          <w:rFonts w:ascii="Arial" w:hAnsi="Arial"/>
          <w:b/>
          <w:sz w:val="18"/>
        </w:rPr>
        <w:t>HEALTH AND HUMAN SERVICES</w:t>
      </w:r>
      <w:r w:rsidR="004F6E79" w:rsidRPr="00551059">
        <w:rPr>
          <w:rFonts w:ascii="Arial" w:hAnsi="Arial"/>
          <w:sz w:val="18"/>
        </w:rPr>
        <w:t xml:space="preserve"> and ordered printed.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Regarding Point-of-dispensing Sites for Immunizations against COVID-19"</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610  L.D.</w:t>
      </w:r>
      <w:proofErr w:type="gramEnd"/>
      <w:r w:rsidR="004F6E79" w:rsidRPr="00551059">
        <w:rPr>
          <w:rFonts w:ascii="Arial" w:hAnsi="Arial"/>
          <w:sz w:val="18"/>
        </w:rPr>
        <w:t xml:space="preserve"> 1855</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SANBORN of Cumberland.</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Regarding Delegating Authority for Services Performed by Emergency Medical Services Personnel in Health Care Facilities" (EMERGENCY)</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633  L.D.</w:t>
      </w:r>
      <w:proofErr w:type="gramEnd"/>
      <w:r w:rsidR="004F6E79" w:rsidRPr="00551059">
        <w:rPr>
          <w:rFonts w:ascii="Arial" w:hAnsi="Arial"/>
          <w:sz w:val="18"/>
        </w:rPr>
        <w:t xml:space="preserve"> 1858</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FARRIN of Somerset.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Cosponsored by Senator: BLACK of Franklin, Representative: DUCHARME of Madison.</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A630BA"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BRENNER</w:t>
      </w:r>
      <w:r w:rsidRPr="00551059">
        <w:rPr>
          <w:rFonts w:ascii="Arial" w:hAnsi="Arial"/>
          <w:bCs/>
          <w:sz w:val="18"/>
        </w:rPr>
        <w:t xml:space="preserve"> of Cumberland,</w:t>
      </w:r>
      <w:r w:rsidRPr="00551059">
        <w:rPr>
          <w:rFonts w:ascii="Arial" w:hAnsi="Arial"/>
          <w:sz w:val="18"/>
        </w:rPr>
        <w:t xml:space="preserve"> </w:t>
      </w:r>
      <w:r w:rsidR="004F6E79" w:rsidRPr="00551059">
        <w:rPr>
          <w:rFonts w:ascii="Arial" w:hAnsi="Arial"/>
          <w:b/>
          <w:sz w:val="18"/>
        </w:rPr>
        <w:t>REFERRED</w:t>
      </w:r>
      <w:r w:rsidR="004F6E79" w:rsidRPr="00551059">
        <w:rPr>
          <w:rFonts w:ascii="Arial" w:hAnsi="Arial"/>
          <w:sz w:val="18"/>
        </w:rPr>
        <w:t xml:space="preserve"> to the Committee on </w:t>
      </w:r>
      <w:r w:rsidR="004F6E79" w:rsidRPr="00551059">
        <w:rPr>
          <w:rFonts w:ascii="Arial" w:hAnsi="Arial"/>
          <w:b/>
          <w:sz w:val="18"/>
        </w:rPr>
        <w:t>HEALTH COVERAGE, INSURANCE AND FINANCIAL SERVICES</w:t>
      </w:r>
      <w:r w:rsidR="004F6E79" w:rsidRPr="00551059">
        <w:rPr>
          <w:rFonts w:ascii="Arial" w:hAnsi="Arial"/>
          <w:sz w:val="18"/>
        </w:rPr>
        <w:t xml:space="preserve"> and ordered printed.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Allow Heating Fuel and Motor Vehicle Fuel Customers To </w:t>
      </w:r>
      <w:proofErr w:type="spellStart"/>
      <w:r w:rsidRPr="00551059">
        <w:rPr>
          <w:rFonts w:ascii="Arial" w:hAnsi="Arial"/>
          <w:sz w:val="18"/>
        </w:rPr>
        <w:t>Opt</w:t>
      </w:r>
      <w:proofErr w:type="spellEnd"/>
      <w:r w:rsidRPr="00551059">
        <w:rPr>
          <w:rFonts w:ascii="Arial" w:hAnsi="Arial"/>
          <w:sz w:val="18"/>
        </w:rPr>
        <w:t xml:space="preserve"> Out of Paper Delivery Tickets"</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666  L.D.</w:t>
      </w:r>
      <w:proofErr w:type="gramEnd"/>
      <w:r w:rsidR="004F6E79" w:rsidRPr="00551059">
        <w:rPr>
          <w:rFonts w:ascii="Arial" w:hAnsi="Arial"/>
          <w:sz w:val="18"/>
        </w:rPr>
        <w:t xml:space="preserve"> 1896</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DAUGHTRY of Cumberland.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Cosponsored by Senators: LAWRENCE of York, POULIOT of Kennebec, VITELLI of Sagadahoc, Representative: KESSLER of South Portland.</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BE25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CURRY</w:t>
      </w:r>
      <w:r w:rsidRPr="00551059">
        <w:rPr>
          <w:rFonts w:ascii="Arial" w:hAnsi="Arial"/>
          <w:bCs/>
          <w:sz w:val="18"/>
        </w:rPr>
        <w:t xml:space="preserve"> of Waldo,</w:t>
      </w:r>
      <w:r w:rsidRPr="00551059">
        <w:rPr>
          <w:rFonts w:ascii="Arial" w:hAnsi="Arial"/>
          <w:sz w:val="18"/>
        </w:rPr>
        <w:t xml:space="preserve"> </w:t>
      </w:r>
      <w:r w:rsidR="004F6E79" w:rsidRPr="00551059">
        <w:rPr>
          <w:rFonts w:ascii="Arial" w:hAnsi="Arial"/>
          <w:b/>
          <w:sz w:val="18"/>
        </w:rPr>
        <w:t>REFERRED</w:t>
      </w:r>
      <w:r w:rsidR="004F6E79" w:rsidRPr="00551059">
        <w:rPr>
          <w:rFonts w:ascii="Arial" w:hAnsi="Arial"/>
          <w:sz w:val="18"/>
        </w:rPr>
        <w:t xml:space="preserve"> to the Committee on </w:t>
      </w:r>
      <w:r w:rsidR="004F6E79" w:rsidRPr="00551059">
        <w:rPr>
          <w:rFonts w:ascii="Arial" w:hAnsi="Arial"/>
          <w:b/>
          <w:sz w:val="18"/>
        </w:rPr>
        <w:t>INNOVATION, DEVELOPMENT, ECONOMIC ADVANCEMENT AND BUSINESS</w:t>
      </w:r>
      <w:r w:rsidR="004F6E79" w:rsidRPr="00551059">
        <w:rPr>
          <w:rFonts w:ascii="Arial" w:hAnsi="Arial"/>
          <w:sz w:val="18"/>
        </w:rPr>
        <w:t xml:space="preserve"> and ordered printed.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Finance Authority of Maine Act To Allow for Remote Meetings" (EMERGENCY)</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606  L.D.</w:t>
      </w:r>
      <w:proofErr w:type="gramEnd"/>
      <w:r w:rsidR="004F6E79" w:rsidRPr="00551059">
        <w:rPr>
          <w:rFonts w:ascii="Arial" w:hAnsi="Arial"/>
          <w:sz w:val="18"/>
        </w:rPr>
        <w:t xml:space="preserve"> 1854</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CURRY of Waldo.</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Submitted by the Finance Authority of Maine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 xml:space="preserve">Bill "An Act </w:t>
      </w:r>
      <w:proofErr w:type="gramStart"/>
      <w:r w:rsidRPr="00551059">
        <w:rPr>
          <w:rFonts w:ascii="Arial" w:hAnsi="Arial"/>
          <w:sz w:val="18"/>
        </w:rPr>
        <w:t>To</w:t>
      </w:r>
      <w:proofErr w:type="gramEnd"/>
      <w:r w:rsidRPr="00551059">
        <w:rPr>
          <w:rFonts w:ascii="Arial" w:hAnsi="Arial"/>
          <w:sz w:val="18"/>
        </w:rPr>
        <w:t xml:space="preserve"> Eliminate Conflicts of Interest with Respect to the Payment of Fees to Bail Commissioners"</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612  L.D.</w:t>
      </w:r>
      <w:proofErr w:type="gramEnd"/>
      <w:r w:rsidR="004F6E79" w:rsidRPr="00551059">
        <w:rPr>
          <w:rFonts w:ascii="Arial" w:hAnsi="Arial"/>
          <w:sz w:val="18"/>
        </w:rPr>
        <w:t xml:space="preserve"> 1856</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CARNEY of Cumberland.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Cosponsored by Representative HARNETT of Gardiner.</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Submitted by the Judicial Department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Prioritize the Prosecution of Child Murder Cases"</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618  L.D.</w:t>
      </w:r>
      <w:proofErr w:type="gramEnd"/>
      <w:r w:rsidR="004F6E79" w:rsidRPr="00551059">
        <w:rPr>
          <w:rFonts w:ascii="Arial" w:hAnsi="Arial"/>
          <w:sz w:val="18"/>
        </w:rPr>
        <w:t xml:space="preserve"> 1857</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DIAMOND of Cumberland.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Cosponsored by Representative LEMELIN of Chelsea and Senators: BAILEY of York, BALDACCI of Penobscot, President JACKSON of Aroostook, MOORE of Washington, TIMBERLAKE of Androscoggin, Representative: CARDONE of Bangor.</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Strengthen Maine's Good Samaritan Laws Concerning Drug-related Medical Assistance"</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661  L.D.</w:t>
      </w:r>
      <w:proofErr w:type="gramEnd"/>
      <w:r w:rsidR="004F6E79" w:rsidRPr="00551059">
        <w:rPr>
          <w:rFonts w:ascii="Arial" w:hAnsi="Arial"/>
          <w:sz w:val="18"/>
        </w:rPr>
        <w:t xml:space="preserve"> 1862</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MAXMIN of Lincoln.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Cosponsored by Senators: MOORE of Washington, POULIOT of Kennebec, Representatives: CRAFTS of Newcastle, LAROCHELLE of Augusta, </w:t>
      </w:r>
      <w:proofErr w:type="spellStart"/>
      <w:r w:rsidRPr="00551059">
        <w:rPr>
          <w:rFonts w:ascii="Arial" w:hAnsi="Arial"/>
          <w:sz w:val="18"/>
        </w:rPr>
        <w:t>McCREA</w:t>
      </w:r>
      <w:proofErr w:type="spellEnd"/>
      <w:r w:rsidRPr="00551059">
        <w:rPr>
          <w:rFonts w:ascii="Arial" w:hAnsi="Arial"/>
          <w:sz w:val="18"/>
        </w:rPr>
        <w:t xml:space="preserve"> of Fort Fairfield, WARREN of Hallowell.</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Prohibit Invasion of Privacy on Private Property by Cameras"</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665  L.D.</w:t>
      </w:r>
      <w:proofErr w:type="gramEnd"/>
      <w:r w:rsidR="004F6E79" w:rsidRPr="00551059">
        <w:rPr>
          <w:rFonts w:ascii="Arial" w:hAnsi="Arial"/>
          <w:sz w:val="18"/>
        </w:rPr>
        <w:t xml:space="preserve"> 1895</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DESCHAMBAULT of York.</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Cosponsored by Representative: Speaker FECTEAU of Biddeford.</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3053C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On motion by Senator</w:t>
      </w:r>
      <w:r w:rsidRPr="00551059">
        <w:rPr>
          <w:rFonts w:ascii="Arial" w:hAnsi="Arial"/>
          <w:b/>
          <w:bCs/>
          <w:sz w:val="18"/>
        </w:rPr>
        <w:t xml:space="preserve"> CARNEY</w:t>
      </w:r>
      <w:r w:rsidRPr="00551059">
        <w:rPr>
          <w:rFonts w:ascii="Arial" w:hAnsi="Arial"/>
          <w:bCs/>
          <w:sz w:val="18"/>
        </w:rPr>
        <w:t xml:space="preserve"> of Cumberland,</w:t>
      </w:r>
      <w:r w:rsidRPr="00551059">
        <w:rPr>
          <w:rFonts w:ascii="Arial" w:hAnsi="Arial"/>
          <w:sz w:val="18"/>
        </w:rPr>
        <w:t xml:space="preserve"> </w:t>
      </w:r>
      <w:r w:rsidR="004F6E79" w:rsidRPr="00551059">
        <w:rPr>
          <w:rFonts w:ascii="Arial" w:hAnsi="Arial"/>
          <w:b/>
          <w:sz w:val="18"/>
        </w:rPr>
        <w:t>REFERRED</w:t>
      </w:r>
      <w:r w:rsidR="004F6E79" w:rsidRPr="00551059">
        <w:rPr>
          <w:rFonts w:ascii="Arial" w:hAnsi="Arial"/>
          <w:sz w:val="18"/>
        </w:rPr>
        <w:t xml:space="preserve"> to the Committee on </w:t>
      </w:r>
      <w:r w:rsidR="004F6E79" w:rsidRPr="00551059">
        <w:rPr>
          <w:rFonts w:ascii="Arial" w:hAnsi="Arial"/>
          <w:b/>
          <w:sz w:val="18"/>
        </w:rPr>
        <w:t>JUDICIARY</w:t>
      </w:r>
      <w:r w:rsidR="004F6E79" w:rsidRPr="00551059">
        <w:rPr>
          <w:rFonts w:ascii="Arial" w:hAnsi="Arial"/>
          <w:sz w:val="18"/>
        </w:rPr>
        <w:t xml:space="preserve"> and ordered printed.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Resolve, Authorizing the Maine National Guard </w:t>
      </w:r>
      <w:proofErr w:type="gramStart"/>
      <w:r w:rsidRPr="00551059">
        <w:rPr>
          <w:rFonts w:ascii="Arial" w:hAnsi="Arial"/>
          <w:sz w:val="18"/>
        </w:rPr>
        <w:t>To</w:t>
      </w:r>
      <w:proofErr w:type="gramEnd"/>
      <w:r w:rsidRPr="00551059">
        <w:rPr>
          <w:rFonts w:ascii="Arial" w:hAnsi="Arial"/>
          <w:sz w:val="18"/>
        </w:rPr>
        <w:t xml:space="preserve"> Sell Certain Property in Hallowell</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602  L.D.</w:t>
      </w:r>
      <w:proofErr w:type="gramEnd"/>
      <w:r w:rsidR="004F6E79" w:rsidRPr="00551059">
        <w:rPr>
          <w:rFonts w:ascii="Arial" w:hAnsi="Arial"/>
          <w:sz w:val="18"/>
        </w:rPr>
        <w:t xml:space="preserve"> 1852</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HICKMAN of Kennebec.</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4F6E79" w:rsidRPr="00551059">
        <w:rPr>
          <w:rFonts w:ascii="Arial" w:hAnsi="Arial"/>
          <w:sz w:val="18"/>
        </w:rPr>
        <w:t>Bill "An Act Regarding Rulemaking and Pricing under the Bureau of Alcoholic Beverages and Lottery Operations"</w:t>
      </w:r>
    </w:p>
    <w:p w:rsidR="004F6E79"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 xml:space="preserve">S.P. </w:t>
      </w:r>
      <w:proofErr w:type="gramStart"/>
      <w:r w:rsidR="004F6E79" w:rsidRPr="00551059">
        <w:rPr>
          <w:rFonts w:ascii="Arial" w:hAnsi="Arial"/>
          <w:sz w:val="18"/>
        </w:rPr>
        <w:t>668  L.D.</w:t>
      </w:r>
      <w:proofErr w:type="gramEnd"/>
      <w:r w:rsidR="004F6E79" w:rsidRPr="00551059">
        <w:rPr>
          <w:rFonts w:ascii="Arial" w:hAnsi="Arial"/>
          <w:sz w:val="18"/>
        </w:rPr>
        <w:t xml:space="preserve"> 1906</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Presented by Senator HICKMAN of Kennebec.</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Cosponsored by Representative HARRINGTON of Sanford and Senator: TIMBERLAKE of Androscoggin, Representative: Speaker FECTEAU of Biddeford.</w:t>
      </w: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Approved for introduction by a majority of the Legislative Council pursuant to Joint Rule 203.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D025C1"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LUCHINI</w:t>
      </w:r>
      <w:r w:rsidRPr="00551059">
        <w:rPr>
          <w:rFonts w:ascii="Arial" w:hAnsi="Arial"/>
          <w:bCs/>
          <w:sz w:val="18"/>
        </w:rPr>
        <w:t xml:space="preserve"> of Hancock,</w:t>
      </w:r>
      <w:r w:rsidRPr="00551059">
        <w:rPr>
          <w:rFonts w:ascii="Arial" w:hAnsi="Arial"/>
          <w:sz w:val="18"/>
        </w:rPr>
        <w:t xml:space="preserve"> </w:t>
      </w:r>
      <w:r w:rsidR="004F6E79" w:rsidRPr="00551059">
        <w:rPr>
          <w:rFonts w:ascii="Arial" w:hAnsi="Arial"/>
          <w:b/>
          <w:sz w:val="18"/>
        </w:rPr>
        <w:t>REFERRED</w:t>
      </w:r>
      <w:r w:rsidR="004F6E79" w:rsidRPr="00551059">
        <w:rPr>
          <w:rFonts w:ascii="Arial" w:hAnsi="Arial"/>
          <w:sz w:val="18"/>
        </w:rPr>
        <w:t xml:space="preserve"> to the Committee on </w:t>
      </w:r>
      <w:r w:rsidR="004F6E79" w:rsidRPr="00551059">
        <w:rPr>
          <w:rFonts w:ascii="Arial" w:hAnsi="Arial"/>
          <w:b/>
          <w:sz w:val="18"/>
        </w:rPr>
        <w:t>VETERANS AND LEGAL AFFAIRS</w:t>
      </w:r>
      <w:r w:rsidR="004F6E79" w:rsidRPr="00551059">
        <w:rPr>
          <w:rFonts w:ascii="Arial" w:hAnsi="Arial"/>
          <w:sz w:val="18"/>
        </w:rPr>
        <w:t xml:space="preserve"> and ordered printed.</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D025C1" w:rsidRPr="00551059" w:rsidRDefault="00D025C1"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D025C1" w:rsidRPr="00551059" w:rsidRDefault="00D025C1" w:rsidP="00551059">
      <w:pPr>
        <w:tabs>
          <w:tab w:val="clear" w:pos="576"/>
          <w:tab w:val="clear" w:pos="6480"/>
          <w:tab w:val="left" w:pos="360"/>
          <w:tab w:val="left" w:pos="1080"/>
          <w:tab w:val="left" w:pos="2880"/>
        </w:tabs>
        <w:ind w:left="0" w:right="0"/>
        <w:jc w:val="center"/>
        <w:rPr>
          <w:rFonts w:ascii="Arial" w:hAnsi="Arial"/>
          <w:sz w:val="18"/>
        </w:rPr>
      </w:pPr>
    </w:p>
    <w:p w:rsidR="00D025C1" w:rsidRPr="00551059" w:rsidRDefault="00D025C1" w:rsidP="00C43FB4">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All matters thus acted upon were ordered sent down forthwith for concurrence.</w:t>
      </w:r>
    </w:p>
    <w:p w:rsidR="00D025C1" w:rsidRPr="00551059" w:rsidRDefault="00D025C1"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D025C1"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ORDERS</w:t>
      </w:r>
    </w:p>
    <w:p w:rsidR="00C02C52" w:rsidRPr="00551059" w:rsidRDefault="00C02C52" w:rsidP="00551059">
      <w:pPr>
        <w:tabs>
          <w:tab w:val="clear" w:pos="576"/>
          <w:tab w:val="clear" w:pos="6480"/>
          <w:tab w:val="left" w:pos="360"/>
          <w:tab w:val="left" w:pos="1080"/>
          <w:tab w:val="left" w:pos="2880"/>
        </w:tabs>
        <w:ind w:left="0" w:right="0"/>
        <w:jc w:val="center"/>
        <w:rPr>
          <w:rFonts w:ascii="Arial" w:hAnsi="Arial"/>
          <w:sz w:val="18"/>
        </w:rPr>
      </w:pPr>
      <w:bookmarkStart w:id="78" w:name="Cal_22177_Section_11559"/>
      <w:bookmarkEnd w:id="78"/>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Joint Order</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79" w:name="Cal_22177_Section_11562"/>
      <w:bookmarkStart w:id="80" w:name="Cal_22177_Section_11562_Item_1"/>
      <w:bookmarkEnd w:id="79"/>
      <w:bookmarkEnd w:id="80"/>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On motion by Senator </w:t>
      </w:r>
      <w:r w:rsidRPr="00551059">
        <w:rPr>
          <w:rFonts w:ascii="Arial" w:hAnsi="Arial"/>
          <w:b/>
          <w:sz w:val="18"/>
        </w:rPr>
        <w:t>VITELLI</w:t>
      </w:r>
      <w:r w:rsidRPr="00551059">
        <w:rPr>
          <w:rFonts w:ascii="Arial" w:hAnsi="Arial"/>
          <w:sz w:val="18"/>
        </w:rPr>
        <w:t xml:space="preserve"> of Sagadahoc, the following Joint Order:</w:t>
      </w:r>
    </w:p>
    <w:p w:rsidR="00B9610F"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S.P. 620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81" w:name="_LINE__1_c8b4fc2c_5af4_4f24_a6d4_2b30422"/>
      <w:bookmarkStart w:id="82" w:name="_WHEREAS_CLAUSE__701897b6_a776_44fc_b1e4"/>
      <w:bookmarkStart w:id="83" w:name="_PAR__1_f784b308_a64e_45aa_a405_0390d2c9"/>
      <w:bookmarkStart w:id="84" w:name="_PAGE__1_e526ef5b_9218_41b2_a8bd_fafbfbc"/>
      <w:bookmarkStart w:id="85" w:name="_DOC_BODY_CONTENT__3503fef1_de8b_4fea_98"/>
      <w:bookmarkStart w:id="86" w:name="_DOC_BODY__6e118183_7441_4c9a_942c_f225b"/>
      <w:bookmarkStart w:id="87" w:name="_DOC_BODY_CONTAINER__c95a984e_9763_45fa_"/>
      <w:r w:rsidRPr="00551059">
        <w:rPr>
          <w:rFonts w:ascii="Arial" w:hAnsi="Arial"/>
          <w:b/>
          <w:sz w:val="18"/>
        </w:rPr>
        <w:t>WHEREAS,</w:t>
      </w:r>
      <w:r w:rsidRPr="00551059">
        <w:rPr>
          <w:rFonts w:ascii="Arial" w:hAnsi="Arial"/>
          <w:sz w:val="18"/>
        </w:rPr>
        <w:t xml:space="preserve"> in order to ensure that the Legislature is able to continue to meet the </w:t>
      </w:r>
      <w:bookmarkStart w:id="88" w:name="_LINE__2_7b5758a0_422e_479d_a99b_326a132"/>
      <w:bookmarkEnd w:id="81"/>
      <w:r w:rsidRPr="00551059">
        <w:rPr>
          <w:rFonts w:ascii="Arial" w:hAnsi="Arial"/>
          <w:sz w:val="18"/>
        </w:rPr>
        <w:t xml:space="preserve">urgent needs of the people of the State while confronting rapidly changing circumstances </w:t>
      </w:r>
      <w:bookmarkStart w:id="89" w:name="_LINE__3_2f154260_9cd3_4aae_9812_e3e7337"/>
      <w:bookmarkEnd w:id="88"/>
      <w:r w:rsidRPr="00551059">
        <w:rPr>
          <w:rFonts w:ascii="Arial" w:hAnsi="Arial"/>
          <w:sz w:val="18"/>
        </w:rPr>
        <w:t xml:space="preserve">and public health concerns, it is necessary to continue procedures first implemented in the </w:t>
      </w:r>
      <w:bookmarkStart w:id="90" w:name="_LINE__4_e0ea005c_93a9_48ba_90fa_80b2568"/>
      <w:bookmarkEnd w:id="89"/>
      <w:r w:rsidRPr="00551059">
        <w:rPr>
          <w:rFonts w:ascii="Arial" w:hAnsi="Arial"/>
          <w:sz w:val="18"/>
        </w:rPr>
        <w:t xml:space="preserve">First Regular Session of the 130th Legislature to allow the Legislature to continue to </w:t>
      </w:r>
      <w:bookmarkStart w:id="91" w:name="_LINE__5_02470a62_029b_4d83_aab1_f885950"/>
      <w:bookmarkEnd w:id="90"/>
      <w:r w:rsidRPr="00551059">
        <w:rPr>
          <w:rFonts w:ascii="Arial" w:hAnsi="Arial"/>
          <w:sz w:val="18"/>
        </w:rPr>
        <w:t>operate in a safe, accountable and transparent manner; now, therefore, be it</w:t>
      </w:r>
      <w:bookmarkEnd w:id="91"/>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92" w:name="_LINE__6_f0d71388_0629_49df_b63e_8cbd737"/>
      <w:bookmarkStart w:id="93" w:name="_PAR__2_02464414_4e85_4476_922e_a3eecd2d"/>
      <w:bookmarkStart w:id="94" w:name="_ORD_PAR__10a52684_7827_473e_b323_5d09d4"/>
      <w:bookmarkEnd w:id="82"/>
      <w:bookmarkEnd w:id="83"/>
      <w:r w:rsidRPr="00551059">
        <w:rPr>
          <w:rFonts w:ascii="Arial" w:hAnsi="Arial"/>
          <w:b/>
          <w:sz w:val="18"/>
        </w:rPr>
        <w:t>ORDERED,</w:t>
      </w:r>
      <w:r w:rsidRPr="00551059">
        <w:rPr>
          <w:rFonts w:ascii="Arial" w:hAnsi="Arial"/>
          <w:sz w:val="18"/>
        </w:rPr>
        <w:t xml:space="preserve"> the House concurring, that for the Second Regular Session of the 130th </w:t>
      </w:r>
      <w:bookmarkStart w:id="95" w:name="_LINE__7_bc0f7df9_0348_447a_bde7_1dfb93d"/>
      <w:bookmarkEnd w:id="92"/>
      <w:r w:rsidRPr="00551059">
        <w:rPr>
          <w:rFonts w:ascii="Arial" w:hAnsi="Arial"/>
          <w:sz w:val="18"/>
        </w:rPr>
        <w:t xml:space="preserve">Legislature and any subsequent special legislative session that occurs during the 130th </w:t>
      </w:r>
      <w:bookmarkStart w:id="96" w:name="_LINE__8_4b5a325a_25d4_4536_b20b_8750a15"/>
      <w:bookmarkEnd w:id="95"/>
      <w:r w:rsidRPr="00551059">
        <w:rPr>
          <w:rFonts w:ascii="Arial" w:hAnsi="Arial"/>
          <w:sz w:val="18"/>
        </w:rPr>
        <w:t>Legislature:</w:t>
      </w:r>
      <w:bookmarkEnd w:id="96"/>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97" w:name="_LINE__9_76a71257_0f53_4adb_b756_4786f87"/>
      <w:bookmarkStart w:id="98" w:name="_PAR__3_65797b96_374f_49a9_8da4_a0857b54"/>
      <w:bookmarkEnd w:id="93"/>
      <w:r w:rsidRPr="00551059">
        <w:rPr>
          <w:rFonts w:ascii="Arial" w:hAnsi="Arial"/>
          <w:sz w:val="18"/>
        </w:rPr>
        <w:t xml:space="preserve">1.  Notwithstanding any Joint Rule to the contrary, for purposes of the Constitution of </w:t>
      </w:r>
      <w:bookmarkStart w:id="99" w:name="_LINE__10_9c2dfc46_e7e5_4e30_bebc_92e347"/>
      <w:bookmarkEnd w:id="97"/>
      <w:r w:rsidRPr="00551059">
        <w:rPr>
          <w:rFonts w:ascii="Arial" w:hAnsi="Arial"/>
          <w:sz w:val="18"/>
        </w:rPr>
        <w:t xml:space="preserve">Maine, a legislative meeting or proceeding held via electronic means is considered to have </w:t>
      </w:r>
      <w:bookmarkStart w:id="100" w:name="_LINE__11_8ff1fd1b_c5db_44e1_abc5_02b1af"/>
      <w:bookmarkEnd w:id="99"/>
      <w:r w:rsidRPr="00551059">
        <w:rPr>
          <w:rFonts w:ascii="Arial" w:hAnsi="Arial"/>
          <w:sz w:val="18"/>
        </w:rPr>
        <w:t xml:space="preserve">occurred at the seat of government and all actions taken during the meeting or proceeding </w:t>
      </w:r>
      <w:bookmarkStart w:id="101" w:name="_LINE__12_f1a00a35_8b0d_4793_96b7_545675"/>
      <w:bookmarkEnd w:id="100"/>
      <w:r w:rsidRPr="00551059">
        <w:rPr>
          <w:rFonts w:ascii="Arial" w:hAnsi="Arial"/>
          <w:sz w:val="18"/>
        </w:rPr>
        <w:t xml:space="preserve">have the same legal effect as if the members were physically present at the seat of </w:t>
      </w:r>
      <w:bookmarkStart w:id="102" w:name="_LINE__13_799e2ab0_9ee3_46b1_a94f_44e11e"/>
      <w:bookmarkEnd w:id="101"/>
      <w:r w:rsidRPr="00551059">
        <w:rPr>
          <w:rFonts w:ascii="Arial" w:hAnsi="Arial"/>
          <w:sz w:val="18"/>
        </w:rPr>
        <w:t xml:space="preserve">government. Nothing in this Order may be construed to modify the administration of </w:t>
      </w:r>
      <w:bookmarkStart w:id="103" w:name="_LINE__14_17d7d9af_5da9_4419_b629_484310"/>
      <w:bookmarkEnd w:id="102"/>
      <w:r w:rsidRPr="00551059">
        <w:rPr>
          <w:rFonts w:ascii="Arial" w:hAnsi="Arial"/>
          <w:sz w:val="18"/>
        </w:rPr>
        <w:t xml:space="preserve">provisions regarding the payment of legislative per diem and reimbursement for travel and </w:t>
      </w:r>
      <w:bookmarkStart w:id="104" w:name="_LINE__15_a7faa687_f85d_42ba_af96_0b0bde"/>
      <w:bookmarkEnd w:id="103"/>
      <w:r w:rsidRPr="00551059">
        <w:rPr>
          <w:rFonts w:ascii="Arial" w:hAnsi="Arial"/>
          <w:sz w:val="18"/>
        </w:rPr>
        <w:t xml:space="preserve">expenses;  </w:t>
      </w:r>
      <w:bookmarkEnd w:id="104"/>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05" w:name="_LINE__16_94e27531_5160_4b18_b565_8f717e"/>
      <w:bookmarkStart w:id="106" w:name="_PAR__4_ca2cfe1e_c16d_4d3b_bbb2_3b6ce0ac"/>
      <w:bookmarkEnd w:id="98"/>
      <w:r w:rsidRPr="00551059">
        <w:rPr>
          <w:rFonts w:ascii="Arial" w:hAnsi="Arial"/>
          <w:sz w:val="18"/>
        </w:rPr>
        <w:t xml:space="preserve">2.  Notwithstanding any Joint Rule to the contrary, upon reference of a bill to a </w:t>
      </w:r>
      <w:bookmarkStart w:id="107" w:name="_LINE__17_df4f7795_caf0_4577_9ab0_6d3a78"/>
      <w:bookmarkEnd w:id="105"/>
      <w:r w:rsidRPr="00551059">
        <w:rPr>
          <w:rFonts w:ascii="Arial" w:hAnsi="Arial"/>
          <w:sz w:val="18"/>
        </w:rPr>
        <w:t xml:space="preserve">committee, if a majority of the chairs and leads of the committee agree, in advance of </w:t>
      </w:r>
      <w:bookmarkStart w:id="108" w:name="_LINE__18_e1bc5314_544d_43ab_b506_9e5d25"/>
      <w:bookmarkEnd w:id="107"/>
      <w:r w:rsidRPr="00551059">
        <w:rPr>
          <w:rFonts w:ascii="Arial" w:hAnsi="Arial"/>
          <w:sz w:val="18"/>
        </w:rPr>
        <w:t xml:space="preserve">scheduling the bill for public hearing, that the reference to that committee is inappropriate, </w:t>
      </w:r>
      <w:bookmarkStart w:id="109" w:name="_LINE__19_eddce687_f6ee_4642_9901_71f0d8"/>
      <w:bookmarkEnd w:id="108"/>
      <w:r w:rsidRPr="00551059">
        <w:rPr>
          <w:rFonts w:ascii="Arial" w:hAnsi="Arial"/>
          <w:sz w:val="18"/>
        </w:rPr>
        <w:t xml:space="preserve">that bill must be reported back to the floor with a recommendation of "change of committee </w:t>
      </w:r>
      <w:bookmarkStart w:id="110" w:name="_LINE__20_00447232_21a6_4215_8ec5_76d7b8"/>
      <w:bookmarkEnd w:id="109"/>
      <w:r w:rsidRPr="00551059">
        <w:rPr>
          <w:rFonts w:ascii="Arial" w:hAnsi="Arial"/>
          <w:sz w:val="18"/>
        </w:rPr>
        <w:t xml:space="preserve">reference." Notwithstanding any Joint Rule to the contrary, upon reference of a bill to a </w:t>
      </w:r>
      <w:bookmarkStart w:id="111" w:name="_LINE__21_3e4793f0_3751_409c_b691_c7250b"/>
      <w:bookmarkEnd w:id="110"/>
      <w:r w:rsidRPr="00551059">
        <w:rPr>
          <w:rFonts w:ascii="Arial" w:hAnsi="Arial"/>
          <w:sz w:val="18"/>
        </w:rPr>
        <w:t xml:space="preserve">committee, if a majority of the chairs and leads of the committee agree, in advance of </w:t>
      </w:r>
      <w:bookmarkStart w:id="112" w:name="_LINE__22_8ba715e6_86f0_426f_b39a_5329a6"/>
      <w:bookmarkEnd w:id="111"/>
      <w:r w:rsidRPr="00551059">
        <w:rPr>
          <w:rFonts w:ascii="Arial" w:hAnsi="Arial"/>
          <w:sz w:val="18"/>
        </w:rPr>
        <w:t xml:space="preserve">scheduling the bill for public hearing, that the reference to that committee is appropriate, </w:t>
      </w:r>
      <w:bookmarkStart w:id="113" w:name="_LINE__23_0ec1a451_c023_45e7_9baf_11bf9f"/>
      <w:bookmarkEnd w:id="112"/>
      <w:r w:rsidRPr="00551059">
        <w:rPr>
          <w:rFonts w:ascii="Arial" w:hAnsi="Arial"/>
          <w:sz w:val="18"/>
        </w:rPr>
        <w:t xml:space="preserve">that bill remains in that committee.  If there is not a majority agreement among the chairs </w:t>
      </w:r>
      <w:bookmarkStart w:id="114" w:name="_LINE__24_52ea2169_f537_4f85_847b_4dcdc4"/>
      <w:bookmarkEnd w:id="113"/>
      <w:r w:rsidRPr="00551059">
        <w:rPr>
          <w:rFonts w:ascii="Arial" w:hAnsi="Arial"/>
          <w:sz w:val="18"/>
        </w:rPr>
        <w:lastRenderedPageBreak/>
        <w:t xml:space="preserve">and leads regarding reference of that bill, the bill is designated for discussion by the </w:t>
      </w:r>
      <w:bookmarkStart w:id="115" w:name="_LINE__25_8f80b196_6907_4095_8a3f_a53d52"/>
      <w:bookmarkEnd w:id="114"/>
      <w:r w:rsidRPr="00551059">
        <w:rPr>
          <w:rFonts w:ascii="Arial" w:hAnsi="Arial"/>
          <w:sz w:val="18"/>
        </w:rPr>
        <w:t xml:space="preserve">committee for a possible change of committee reference.  If the committee recommends </w:t>
      </w:r>
      <w:bookmarkStart w:id="116" w:name="_LINE__26_e015d3ea_9623_44d7_aa3c_8a83be"/>
      <w:bookmarkEnd w:id="115"/>
      <w:r w:rsidRPr="00551059">
        <w:rPr>
          <w:rFonts w:ascii="Arial" w:hAnsi="Arial"/>
          <w:sz w:val="18"/>
        </w:rPr>
        <w:t xml:space="preserve">that the bill be referred to a different committee, the committee shall report the bill back to </w:t>
      </w:r>
      <w:bookmarkStart w:id="117" w:name="_LINE__27_b873a1b9_b762_4919_8de7_98bab0"/>
      <w:bookmarkEnd w:id="116"/>
      <w:r w:rsidRPr="00551059">
        <w:rPr>
          <w:rFonts w:ascii="Arial" w:hAnsi="Arial"/>
          <w:sz w:val="18"/>
        </w:rPr>
        <w:t xml:space="preserve">the floor with a recommendation of "change of committee reference."  Any bill that </w:t>
      </w:r>
      <w:bookmarkStart w:id="118" w:name="_LINE__28_ae7b4f9a_48ae_4b35_8823_6fc68f"/>
      <w:bookmarkEnd w:id="117"/>
      <w:r w:rsidRPr="00551059">
        <w:rPr>
          <w:rFonts w:ascii="Arial" w:hAnsi="Arial"/>
          <w:sz w:val="18"/>
        </w:rPr>
        <w:t xml:space="preserve">undergoes a reference determination pursuant to this section that is retained by the </w:t>
      </w:r>
      <w:bookmarkStart w:id="119" w:name="_LINE__29_18538eb1_fb6b_4099_9ac2_c106c8"/>
      <w:bookmarkEnd w:id="118"/>
      <w:r w:rsidRPr="00551059">
        <w:rPr>
          <w:rFonts w:ascii="Arial" w:hAnsi="Arial"/>
          <w:sz w:val="18"/>
        </w:rPr>
        <w:t>committee must be scheduled for a public hearing;</w:t>
      </w:r>
      <w:bookmarkEnd w:id="119"/>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20" w:name="_LINE__30_f03b67a2_b1b4_444e_8236_55bed9"/>
      <w:bookmarkStart w:id="121" w:name="_PAR__5_7406b176_d5ac_4bb0_b666_98411ce3"/>
      <w:bookmarkEnd w:id="106"/>
      <w:r w:rsidRPr="00551059">
        <w:rPr>
          <w:rFonts w:ascii="Arial" w:hAnsi="Arial"/>
          <w:sz w:val="18"/>
        </w:rPr>
        <w:t xml:space="preserve">3.  Notwithstanding any Joint Rule to the contrary, a member who </w:t>
      </w:r>
      <w:proofErr w:type="gramStart"/>
      <w:r w:rsidRPr="00551059">
        <w:rPr>
          <w:rFonts w:ascii="Arial" w:hAnsi="Arial"/>
          <w:sz w:val="18"/>
        </w:rPr>
        <w:t>is in attendance at</w:t>
      </w:r>
      <w:proofErr w:type="gramEnd"/>
      <w:r w:rsidRPr="00551059">
        <w:rPr>
          <w:rFonts w:ascii="Arial" w:hAnsi="Arial"/>
          <w:sz w:val="18"/>
        </w:rPr>
        <w:t xml:space="preserve"> </w:t>
      </w:r>
      <w:bookmarkStart w:id="122" w:name="_LINE__31_e0a3fb14_856d_4ffc_a34a_695cda"/>
      <w:bookmarkEnd w:id="120"/>
      <w:r w:rsidRPr="00551059">
        <w:rPr>
          <w:rFonts w:ascii="Arial" w:hAnsi="Arial"/>
          <w:sz w:val="18"/>
        </w:rPr>
        <w:t xml:space="preserve">any meeting or proceeding through approved electronic means is considered present for the </w:t>
      </w:r>
      <w:bookmarkStart w:id="123" w:name="_LINE__32_e9fea592_1c7f_42ce_a1d3_c72f42"/>
      <w:bookmarkEnd w:id="122"/>
      <w:r w:rsidRPr="00551059">
        <w:rPr>
          <w:rFonts w:ascii="Arial" w:hAnsi="Arial"/>
          <w:sz w:val="18"/>
        </w:rPr>
        <w:t>purposes of the Joint Rules, including but not limited to for the purposes of a quorum;</w:t>
      </w:r>
      <w:bookmarkEnd w:id="123"/>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24" w:name="_LINE__33_05028f1a_3ab5_4bbc_9340_c1d8c7"/>
      <w:bookmarkStart w:id="125" w:name="_PAR__6_a0555dde_395a_4062_aa16_a27026c0"/>
      <w:bookmarkEnd w:id="121"/>
      <w:r w:rsidRPr="00551059">
        <w:rPr>
          <w:rFonts w:ascii="Arial" w:hAnsi="Arial"/>
          <w:sz w:val="18"/>
        </w:rPr>
        <w:t xml:space="preserve">4.  Notwithstanding any Joint Rule to the contrary, a meeting or proceeding may be </w:t>
      </w:r>
      <w:bookmarkStart w:id="126" w:name="_LINE__34_57733fdf_3642_4e0a_868f_b21858"/>
      <w:bookmarkEnd w:id="124"/>
      <w:r w:rsidRPr="00551059">
        <w:rPr>
          <w:rFonts w:ascii="Arial" w:hAnsi="Arial"/>
          <w:sz w:val="18"/>
        </w:rPr>
        <w:t>conducted through electronic means as long as:</w:t>
      </w:r>
      <w:bookmarkEnd w:id="126"/>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27" w:name="_LINE__35_7c797923_f680_4723_b6ce_ce925d"/>
      <w:bookmarkStart w:id="128" w:name="_PAR__7_c00b129c_025f_461d_99a8_493bfceb"/>
      <w:bookmarkEnd w:id="125"/>
      <w:r w:rsidRPr="00551059">
        <w:rPr>
          <w:rFonts w:ascii="Arial" w:hAnsi="Arial"/>
          <w:sz w:val="18"/>
        </w:rPr>
        <w:t xml:space="preserve">A.  Notice of the meeting or proceeding is provided in accordance with applicable rules, </w:t>
      </w:r>
      <w:bookmarkStart w:id="129" w:name="_LINE__36_57fe1f40_754c_4bdc_9a75_2361cd"/>
      <w:bookmarkEnd w:id="127"/>
      <w:r w:rsidRPr="00551059">
        <w:rPr>
          <w:rFonts w:ascii="Arial" w:hAnsi="Arial"/>
          <w:sz w:val="18"/>
        </w:rPr>
        <w:t xml:space="preserve">including but not limited to Joint Rule 305, and the notice includes the method by </w:t>
      </w:r>
      <w:bookmarkStart w:id="130" w:name="_LINE__37_fbfa03b6_c2aa_4685_9884_5ac9c8"/>
      <w:bookmarkEnd w:id="129"/>
      <w:r w:rsidRPr="00551059">
        <w:rPr>
          <w:rFonts w:ascii="Arial" w:hAnsi="Arial"/>
          <w:sz w:val="18"/>
        </w:rPr>
        <w:t>which the public may attend;</w:t>
      </w:r>
      <w:bookmarkEnd w:id="130"/>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31" w:name="_LINE__38_1dfb46a8_d892_464d_8b94_b1fbfc"/>
      <w:bookmarkStart w:id="132" w:name="_PAR__8_01a64ff6_cf9c_4aed_aae8_e96884a6"/>
      <w:bookmarkEnd w:id="128"/>
      <w:r w:rsidRPr="00551059">
        <w:rPr>
          <w:rFonts w:ascii="Arial" w:hAnsi="Arial"/>
          <w:sz w:val="18"/>
        </w:rPr>
        <w:t xml:space="preserve">B.  The identity of each participating member is verifiable, and the actions of each </w:t>
      </w:r>
      <w:bookmarkStart w:id="133" w:name="_LINE__39_8d100571_d66c_4ebf_8588_05faf0"/>
      <w:bookmarkEnd w:id="131"/>
      <w:r w:rsidRPr="00551059">
        <w:rPr>
          <w:rFonts w:ascii="Arial" w:hAnsi="Arial"/>
          <w:sz w:val="18"/>
        </w:rPr>
        <w:t>participating member can be authenticated, in a manner satisfactory to the chair;</w:t>
      </w:r>
      <w:bookmarkEnd w:id="133"/>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34" w:name="_LINE__40_bfe94276_55f2_42f8_8d52_3fadb3"/>
      <w:bookmarkStart w:id="135" w:name="_PAR__9_d6e5afe6_aa53_44ea_8064_973a460b"/>
      <w:bookmarkEnd w:id="132"/>
      <w:r w:rsidRPr="00551059">
        <w:rPr>
          <w:rFonts w:ascii="Arial" w:hAnsi="Arial"/>
          <w:sz w:val="18"/>
        </w:rPr>
        <w:t xml:space="preserve">C.  Each member who is participating in the meeting or proceeding has the opportunity </w:t>
      </w:r>
      <w:bookmarkStart w:id="136" w:name="_LINE__41_fce0157f_6f4e_4e87_bb9a_0e886f"/>
      <w:bookmarkEnd w:id="134"/>
      <w:r w:rsidRPr="00551059">
        <w:rPr>
          <w:rFonts w:ascii="Arial" w:hAnsi="Arial"/>
          <w:sz w:val="18"/>
        </w:rPr>
        <w:t xml:space="preserve">to hear and speak to other members during the meeting or proceeding; and </w:t>
      </w:r>
      <w:bookmarkEnd w:id="136"/>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37" w:name="_LINE__42_5a8c1622_a389_4ec7_8f60_394606"/>
      <w:bookmarkStart w:id="138" w:name="_PAR__10_5275d5c6_7973_442e_a67b_7ec2a07"/>
      <w:bookmarkEnd w:id="135"/>
      <w:r w:rsidRPr="00551059">
        <w:rPr>
          <w:rFonts w:ascii="Arial" w:hAnsi="Arial"/>
          <w:sz w:val="18"/>
        </w:rPr>
        <w:t xml:space="preserve">D.  Members of the public attending the meeting or proceeding at the location identified </w:t>
      </w:r>
      <w:bookmarkStart w:id="139" w:name="_LINE__43_72f2f126_6ab2_49c4_a093_0f3d50"/>
      <w:bookmarkEnd w:id="137"/>
      <w:r w:rsidRPr="00551059">
        <w:rPr>
          <w:rFonts w:ascii="Arial" w:hAnsi="Arial"/>
          <w:sz w:val="18"/>
        </w:rPr>
        <w:t xml:space="preserve">in the notice given pursuant to paragraph A have the opportunity to hear and participate </w:t>
      </w:r>
      <w:bookmarkStart w:id="140" w:name="_LINE__44_a88b7c73_b39f_486a_830a_ddec36"/>
      <w:bookmarkEnd w:id="139"/>
      <w:r w:rsidRPr="00551059">
        <w:rPr>
          <w:rFonts w:ascii="Arial" w:hAnsi="Arial"/>
          <w:sz w:val="18"/>
        </w:rPr>
        <w:t>in, as appropriate, the meeting or proceeding.</w:t>
      </w:r>
      <w:bookmarkEnd w:id="140"/>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41" w:name="_LINE__1_4fcd648a_dc75_48a4_9b3b_c7ce8cf"/>
      <w:bookmarkStart w:id="142" w:name="_PAR__1_287db77d_337b_46b9_a1e7_5585215a"/>
      <w:bookmarkStart w:id="143" w:name="_PAGE__2_6a8b4b8d_6975_48ad_b427_06770ec"/>
      <w:bookmarkEnd w:id="84"/>
      <w:bookmarkEnd w:id="138"/>
      <w:r w:rsidRPr="00551059">
        <w:rPr>
          <w:rFonts w:ascii="Arial" w:hAnsi="Arial"/>
          <w:sz w:val="18"/>
        </w:rPr>
        <w:t xml:space="preserve">Nothing in this Order may be construed to affect the ability of the chairs to suspend a </w:t>
      </w:r>
      <w:bookmarkStart w:id="144" w:name="_LINE__2_5e7700be_b5bb_4966_9d16_8d03273"/>
      <w:bookmarkEnd w:id="141"/>
      <w:r w:rsidRPr="00551059">
        <w:rPr>
          <w:rFonts w:ascii="Arial" w:hAnsi="Arial"/>
          <w:sz w:val="18"/>
        </w:rPr>
        <w:t xml:space="preserve">committee meeting in the event of widespread power outages or natural disasters or when </w:t>
      </w:r>
      <w:bookmarkStart w:id="145" w:name="_LINE__3_ea614e9b_5fd5_42a2_ad52_e0316e5"/>
      <w:bookmarkEnd w:id="144"/>
      <w:r w:rsidRPr="00551059">
        <w:rPr>
          <w:rFonts w:ascii="Arial" w:hAnsi="Arial"/>
          <w:sz w:val="18"/>
        </w:rPr>
        <w:t>otherwise determined appropriate;</w:t>
      </w:r>
      <w:bookmarkEnd w:id="145"/>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46" w:name="_LINE__4_3d442332_1249_433c_843d_5be5367"/>
      <w:bookmarkStart w:id="147" w:name="_PAR__2_b007edac_3641_4be9_9c6e_3c0fde91"/>
      <w:bookmarkEnd w:id="142"/>
      <w:r w:rsidRPr="00551059">
        <w:rPr>
          <w:rFonts w:ascii="Arial" w:hAnsi="Arial"/>
          <w:sz w:val="18"/>
        </w:rPr>
        <w:t xml:space="preserve">5. Notwithstanding any Joint Rule to the contrary, a member who is participating in a </w:t>
      </w:r>
      <w:bookmarkStart w:id="148" w:name="_LINE__5_daf485d2_7987_407b_8601_d4e38ac"/>
      <w:bookmarkEnd w:id="146"/>
      <w:r w:rsidRPr="00551059">
        <w:rPr>
          <w:rFonts w:ascii="Arial" w:hAnsi="Arial"/>
          <w:sz w:val="18"/>
        </w:rPr>
        <w:t xml:space="preserve">meeting or proceeding conducted through electronic means may cast a vote through </w:t>
      </w:r>
      <w:bookmarkStart w:id="149" w:name="_LINE__6_96334df9_e85e_4d4d_b6f5_15a4495"/>
      <w:bookmarkEnd w:id="148"/>
      <w:r w:rsidRPr="00551059">
        <w:rPr>
          <w:rFonts w:ascii="Arial" w:hAnsi="Arial"/>
          <w:sz w:val="18"/>
        </w:rPr>
        <w:t xml:space="preserve">electronic means as long as the chair is able to both see and hear the member casting the </w:t>
      </w:r>
      <w:bookmarkStart w:id="150" w:name="_LINE__7_c8dac446_c715_4048_952e_041e67b"/>
      <w:bookmarkEnd w:id="149"/>
      <w:r w:rsidRPr="00551059">
        <w:rPr>
          <w:rFonts w:ascii="Arial" w:hAnsi="Arial"/>
          <w:sz w:val="18"/>
        </w:rPr>
        <w:t xml:space="preserve">vote, or, if the chair cannot both see and hear the member, as long as the member registers </w:t>
      </w:r>
      <w:bookmarkStart w:id="151" w:name="_LINE__8_91605fac_1d4c_40af_b5f1_4354060"/>
      <w:bookmarkEnd w:id="150"/>
      <w:r w:rsidRPr="00551059">
        <w:rPr>
          <w:rFonts w:ascii="Arial" w:hAnsi="Arial"/>
          <w:sz w:val="18"/>
        </w:rPr>
        <w:t xml:space="preserve">that member's vote with the member's presiding officer by noon of the 2nd business day </w:t>
      </w:r>
      <w:bookmarkStart w:id="152" w:name="_LINE__9_75bcf921_d7ca_4031_aa17_c1f482a"/>
      <w:bookmarkEnd w:id="151"/>
      <w:r w:rsidRPr="00551059">
        <w:rPr>
          <w:rFonts w:ascii="Arial" w:hAnsi="Arial"/>
          <w:sz w:val="18"/>
        </w:rPr>
        <w:t xml:space="preserve">following the vote; </w:t>
      </w:r>
      <w:bookmarkEnd w:id="152"/>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53" w:name="_LINE__10_805235aa_4094_49a3_a95a_0b3fcb"/>
      <w:bookmarkStart w:id="154" w:name="_PAR__3_1e1e9ff0_78b5_42df_865d_6e7dfa50"/>
      <w:bookmarkEnd w:id="147"/>
      <w:r w:rsidRPr="00551059">
        <w:rPr>
          <w:rFonts w:ascii="Arial" w:hAnsi="Arial"/>
          <w:sz w:val="18"/>
        </w:rPr>
        <w:t xml:space="preserve">6. A technical failure on the part of an individual member or a group of members that </w:t>
      </w:r>
      <w:bookmarkStart w:id="155" w:name="_LINE__11_8770c732_4c03_4ce9_bfc4_ff0e5c"/>
      <w:bookmarkEnd w:id="153"/>
      <w:r w:rsidRPr="00551059">
        <w:rPr>
          <w:rFonts w:ascii="Arial" w:hAnsi="Arial"/>
          <w:sz w:val="18"/>
        </w:rPr>
        <w:t xml:space="preserve">interrupts that member's or group's electronic connection to the meeting or proceeding does </w:t>
      </w:r>
      <w:bookmarkStart w:id="156" w:name="_LINE__12_be15a51e_6d7f_4dbd_9467_c59b6b"/>
      <w:bookmarkEnd w:id="155"/>
      <w:r w:rsidRPr="00551059">
        <w:rPr>
          <w:rFonts w:ascii="Arial" w:hAnsi="Arial"/>
          <w:sz w:val="18"/>
        </w:rPr>
        <w:t xml:space="preserve">not invalidate any action taken by the majority of those in attendance in the meeting or </w:t>
      </w:r>
      <w:bookmarkStart w:id="157" w:name="_LINE__13_a266640d_cece_4a88_98a5_99d004"/>
      <w:bookmarkEnd w:id="156"/>
      <w:r w:rsidRPr="00551059">
        <w:rPr>
          <w:rFonts w:ascii="Arial" w:hAnsi="Arial"/>
          <w:sz w:val="18"/>
        </w:rPr>
        <w:t>proceeding; and</w:t>
      </w:r>
      <w:bookmarkEnd w:id="157"/>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58" w:name="_LINE__14_bfaaa7cd_5aec_4a67_8d21_a7262f"/>
      <w:bookmarkStart w:id="159" w:name="_PAR__4_9d701705_cff8_4feb_8f1b_c2bed257"/>
      <w:bookmarkEnd w:id="154"/>
      <w:r w:rsidRPr="00551059">
        <w:rPr>
          <w:rFonts w:ascii="Arial" w:hAnsi="Arial"/>
          <w:sz w:val="18"/>
        </w:rPr>
        <w:t xml:space="preserve">7. Notwithstanding Joint Rule 208, the Revisor of Statutes shall prepare in concept </w:t>
      </w:r>
      <w:bookmarkStart w:id="160" w:name="_LINE__15_c791bb75_c9a3_4fc1_bb1f_c78a89"/>
      <w:bookmarkEnd w:id="158"/>
      <w:r w:rsidRPr="00551059">
        <w:rPr>
          <w:rFonts w:ascii="Arial" w:hAnsi="Arial"/>
          <w:sz w:val="18"/>
        </w:rPr>
        <w:t xml:space="preserve">form: a bill submitted by the Governor that proposes to make supplemental appropriations </w:t>
      </w:r>
      <w:bookmarkStart w:id="161" w:name="_LINE__16_4508dbc5_cb00_45dc_a835_b54b49"/>
      <w:bookmarkEnd w:id="160"/>
      <w:r w:rsidRPr="00551059">
        <w:rPr>
          <w:rFonts w:ascii="Arial" w:hAnsi="Arial"/>
          <w:sz w:val="18"/>
        </w:rPr>
        <w:t xml:space="preserve">and allocations for the expenditures of State Government; or a bill that proposes to adopt a </w:t>
      </w:r>
      <w:bookmarkStart w:id="162" w:name="_LINE__17_16990bcc_a15b_46bd_9427_28b927"/>
      <w:bookmarkEnd w:id="161"/>
      <w:r w:rsidRPr="00551059">
        <w:rPr>
          <w:rFonts w:ascii="Arial" w:hAnsi="Arial"/>
          <w:sz w:val="18"/>
        </w:rPr>
        <w:t>uniform law, a model law or an interstate compact; and be it further</w:t>
      </w:r>
      <w:bookmarkEnd w:id="162"/>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63" w:name="_LINE__18_8b2a82c1_c402_43d6_bc8d_e50295"/>
      <w:bookmarkStart w:id="164" w:name="_ORD_PAR__a6972d79_4c70_4548_bb64_590676"/>
      <w:bookmarkStart w:id="165" w:name="_PAR__5_2fa8fc95_eb6e_49b1_b70e_eb37525c"/>
      <w:bookmarkEnd w:id="94"/>
      <w:bookmarkEnd w:id="159"/>
      <w:r w:rsidRPr="00551059">
        <w:rPr>
          <w:rFonts w:ascii="Arial" w:hAnsi="Arial"/>
          <w:b/>
          <w:sz w:val="18"/>
        </w:rPr>
        <w:t>ORDERED,</w:t>
      </w:r>
      <w:r w:rsidRPr="00551059">
        <w:rPr>
          <w:rFonts w:ascii="Arial" w:hAnsi="Arial"/>
          <w:sz w:val="18"/>
        </w:rPr>
        <w:t xml:space="preserve"> the House concurring, that, notwithstanding Joint Rule 103, this order </w:t>
      </w:r>
      <w:bookmarkStart w:id="166" w:name="_LINE__19_000d7f85_83d7_4746_ae6e_72ed68"/>
      <w:bookmarkEnd w:id="163"/>
      <w:r w:rsidRPr="00551059">
        <w:rPr>
          <w:rFonts w:ascii="Arial" w:hAnsi="Arial"/>
          <w:sz w:val="18"/>
        </w:rPr>
        <w:t>may be suspended with the consent of a majority of members of each chamber voting.</w:t>
      </w:r>
      <w:bookmarkEnd w:id="85"/>
      <w:bookmarkEnd w:id="86"/>
      <w:bookmarkEnd w:id="87"/>
      <w:bookmarkEnd w:id="143"/>
      <w:bookmarkEnd w:id="164"/>
      <w:bookmarkEnd w:id="165"/>
      <w:bookmarkEnd w:id="166"/>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D025C1" w:rsidRPr="00551059" w:rsidRDefault="003B487A"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Joint Order was </w:t>
      </w:r>
      <w:r w:rsidR="004F6E79" w:rsidRPr="00551059">
        <w:rPr>
          <w:rFonts w:ascii="Arial" w:hAnsi="Arial"/>
          <w:b/>
          <w:sz w:val="18"/>
        </w:rPr>
        <w:t>READ</w:t>
      </w:r>
      <w:r w:rsidR="00D025C1" w:rsidRPr="00551059">
        <w:rPr>
          <w:rFonts w:ascii="Arial" w:hAnsi="Arial"/>
          <w:sz w:val="18"/>
        </w:rPr>
        <w:t>.</w:t>
      </w:r>
    </w:p>
    <w:p w:rsidR="00D025C1" w:rsidRPr="00551059" w:rsidRDefault="00D025C1" w:rsidP="00551059">
      <w:pPr>
        <w:tabs>
          <w:tab w:val="clear" w:pos="576"/>
          <w:tab w:val="clear" w:pos="6480"/>
          <w:tab w:val="left" w:pos="360"/>
          <w:tab w:val="left" w:pos="1080"/>
          <w:tab w:val="left" w:pos="2880"/>
        </w:tabs>
        <w:ind w:left="0" w:right="0"/>
        <w:rPr>
          <w:rFonts w:ascii="Arial" w:hAnsi="Arial"/>
          <w:sz w:val="18"/>
        </w:rPr>
      </w:pPr>
    </w:p>
    <w:p w:rsidR="00B9610F" w:rsidRPr="00551059" w:rsidRDefault="00D025C1"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On motion by Senator </w:t>
      </w:r>
      <w:r w:rsidRPr="00551059">
        <w:rPr>
          <w:rFonts w:ascii="Arial" w:hAnsi="Arial"/>
          <w:b/>
          <w:sz w:val="18"/>
        </w:rPr>
        <w:t>TIMBERLAKE</w:t>
      </w:r>
      <w:r w:rsidRPr="00551059">
        <w:rPr>
          <w:rFonts w:ascii="Arial" w:hAnsi="Arial"/>
          <w:sz w:val="18"/>
        </w:rPr>
        <w:t xml:space="preserve"> of Androscoggin, supported by a Division of one-fifth of the members present and voting, a Roll Call was ordered.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73723" w:rsidRPr="00551059" w:rsidRDefault="00F7372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The Chair recognizes the Senator from Androscoggin, Senator Timberlake.</w:t>
      </w:r>
    </w:p>
    <w:p w:rsidR="00F73723" w:rsidRPr="00551059" w:rsidRDefault="00F73723" w:rsidP="00551059">
      <w:pPr>
        <w:tabs>
          <w:tab w:val="clear" w:pos="576"/>
          <w:tab w:val="clear" w:pos="6480"/>
          <w:tab w:val="left" w:pos="360"/>
          <w:tab w:val="left" w:pos="1080"/>
          <w:tab w:val="left" w:pos="2880"/>
        </w:tabs>
        <w:ind w:left="0" w:right="0"/>
        <w:rPr>
          <w:rFonts w:ascii="Arial" w:hAnsi="Arial"/>
          <w:sz w:val="18"/>
        </w:rPr>
      </w:pPr>
    </w:p>
    <w:p w:rsidR="00F73723" w:rsidRPr="00551059" w:rsidRDefault="00F7372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TIMBERLAKE</w:t>
      </w:r>
      <w:r w:rsidRPr="00551059">
        <w:rPr>
          <w:rFonts w:ascii="Arial" w:hAnsi="Arial"/>
          <w:sz w:val="18"/>
        </w:rPr>
        <w:t xml:space="preserve">:  Thank you again, Mr. President.  Mr. President, ladies and gentlemen of the Senate, happy New Year.  I wish you all one filled with hope, health, and memorable moments with your family and friends.  It's a pleasure to be with you today.  To my friends and colleagues, I want to welcome you back.  As I look across the Chamber today I see faces that I haven't seen in months.  It's nice to see you all </w:t>
      </w:r>
      <w:r w:rsidR="004C3107" w:rsidRPr="00551059">
        <w:rPr>
          <w:rFonts w:ascii="Arial" w:hAnsi="Arial"/>
          <w:sz w:val="18"/>
        </w:rPr>
        <w:t>in-person</w:t>
      </w:r>
      <w:r w:rsidRPr="00551059">
        <w:rPr>
          <w:rFonts w:ascii="Arial" w:hAnsi="Arial"/>
          <w:sz w:val="18"/>
        </w:rPr>
        <w:t xml:space="preserve"> and be here with you together.  Yet, this is the problem I want to address.  Regardless of our beliefs, our principles, our views, or even our party, we're here for one purpose: to represent the people who hired us and elected us.  When you have a job, you're expected to put in the work to complete that job and to have the dedication to do so.  More than anything, you're expected to at least show up to do the work.  Whether it's our first responders, our teachers, our nurses, our students, our bankers, our cashiers, or the wait staff, Mainers across the state have shown up for work since the pandemic began.  They displayed dedication to their jobs, their customers, and their employers.  The problem is we haven't.  It's unfortunate that this Body won't be back in session until </w:t>
      </w:r>
      <w:r w:rsidR="00C122EA" w:rsidRPr="00551059">
        <w:rPr>
          <w:rFonts w:ascii="Arial" w:hAnsi="Arial"/>
          <w:sz w:val="18"/>
        </w:rPr>
        <w:t xml:space="preserve">January </w:t>
      </w:r>
      <w:r w:rsidRPr="00551059">
        <w:rPr>
          <w:rFonts w:ascii="Arial" w:hAnsi="Arial"/>
          <w:sz w:val="18"/>
        </w:rPr>
        <w:t>26</w:t>
      </w:r>
      <w:r w:rsidRPr="00551059">
        <w:rPr>
          <w:rFonts w:ascii="Arial" w:hAnsi="Arial"/>
          <w:sz w:val="18"/>
          <w:vertAlign w:val="superscript"/>
        </w:rPr>
        <w:t>th</w:t>
      </w:r>
      <w:r w:rsidRPr="00551059">
        <w:rPr>
          <w:rFonts w:ascii="Arial" w:hAnsi="Arial"/>
          <w:sz w:val="18"/>
        </w:rPr>
        <w:t xml:space="preserve">.  Why are we more special than the person who served us at the restaurant we ate at last or the person who last cut our hair or the person who bagged our groceries?  The answer is we're not.  Maine is vacationland.  Our neighbors back home in various communities across the state encountered people from all over the country.  In fact, all over the world.  Yet, they continue to go about their business and serve you and me in their job capacities.  Over 10,000 vehicles a day pass by my hardware store from all over New England and the state and other places, going to </w:t>
      </w:r>
      <w:r w:rsidR="0093795C" w:rsidRPr="00551059">
        <w:rPr>
          <w:rFonts w:ascii="Arial" w:hAnsi="Arial"/>
          <w:sz w:val="18"/>
        </w:rPr>
        <w:t xml:space="preserve">Eustis, to Rangeley, to Sugarloaf and they stop in and the employees at our local businesses wait on them.  They go into work to do their job.  I think we should be doing the same thing.  It's bad enough that some Legislators haven't even got to know their fellow colleagues on some of the committees we sit on.  Think about that.  Committee members hundreds of miles apart on Zoom meetings and some have never even had a conversation with each other </w:t>
      </w:r>
      <w:r w:rsidR="004C3107" w:rsidRPr="00551059">
        <w:rPr>
          <w:rFonts w:ascii="Arial" w:hAnsi="Arial"/>
          <w:sz w:val="18"/>
        </w:rPr>
        <w:t>in-person</w:t>
      </w:r>
      <w:r w:rsidR="0093795C" w:rsidRPr="00551059">
        <w:rPr>
          <w:rFonts w:ascii="Arial" w:hAnsi="Arial"/>
          <w:sz w:val="18"/>
        </w:rPr>
        <w:t xml:space="preserve"> since the 130</w:t>
      </w:r>
      <w:r w:rsidR="0093795C" w:rsidRPr="00551059">
        <w:rPr>
          <w:rFonts w:ascii="Arial" w:hAnsi="Arial"/>
          <w:sz w:val="18"/>
          <w:vertAlign w:val="superscript"/>
        </w:rPr>
        <w:t>th</w:t>
      </w:r>
      <w:r w:rsidR="0093795C" w:rsidRPr="00551059">
        <w:rPr>
          <w:rFonts w:ascii="Arial" w:hAnsi="Arial"/>
          <w:sz w:val="18"/>
        </w:rPr>
        <w:t xml:space="preserve"> began.  Since we've been apart we've grown apart.  We see through a lens a partisanship and divisiveness that I haven't seen before, never in my life, since I've been serving here for 12 years, and it's just not working for Maine's people.  It's not good governance.  It's not what we've been sent here to do.  Workers across the state are a shining example of Maine's passion, spirit, and dedication and we'd be wise to learn a lesson or two from those of us who - for those who sent us here.  Maybe it's time we be their example.  Maybe it's time we start leading the way.  Don't get me wrong, there are issues in this order that I and my colleagues agree with, such as implementing the hybrid model of conducting public hearings and allowing the public to participate.  However, these types of issues and decision making should be made - should not be made in the silo.  That's why we have a Legislative Council.  Open discussion is the key, Mr. President.  I thank you very much.  I'll be voting against the motion.</w:t>
      </w:r>
    </w:p>
    <w:p w:rsidR="0093795C" w:rsidRPr="00551059" w:rsidRDefault="0093795C" w:rsidP="00551059">
      <w:pPr>
        <w:tabs>
          <w:tab w:val="clear" w:pos="576"/>
          <w:tab w:val="clear" w:pos="6480"/>
          <w:tab w:val="left" w:pos="360"/>
          <w:tab w:val="left" w:pos="1080"/>
          <w:tab w:val="left" w:pos="2880"/>
        </w:tabs>
        <w:ind w:left="0" w:right="0"/>
        <w:rPr>
          <w:rFonts w:ascii="Arial" w:hAnsi="Arial"/>
          <w:sz w:val="18"/>
        </w:rPr>
      </w:pPr>
    </w:p>
    <w:p w:rsidR="0093795C" w:rsidRPr="00551059" w:rsidRDefault="00564165"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xml:space="preserve">:  The Chair recognizes the Senator from Kennebec, Senator </w:t>
      </w:r>
      <w:proofErr w:type="spellStart"/>
      <w:r w:rsidRPr="00551059">
        <w:rPr>
          <w:rFonts w:ascii="Arial" w:hAnsi="Arial"/>
          <w:sz w:val="18"/>
        </w:rPr>
        <w:t>Cyrway</w:t>
      </w:r>
      <w:proofErr w:type="spellEnd"/>
      <w:r w:rsidRPr="00551059">
        <w:rPr>
          <w:rFonts w:ascii="Arial" w:hAnsi="Arial"/>
          <w:sz w:val="18"/>
        </w:rPr>
        <w:t>.</w:t>
      </w:r>
    </w:p>
    <w:p w:rsidR="00564165" w:rsidRPr="00551059" w:rsidRDefault="00564165" w:rsidP="00551059">
      <w:pPr>
        <w:tabs>
          <w:tab w:val="clear" w:pos="576"/>
          <w:tab w:val="clear" w:pos="6480"/>
          <w:tab w:val="left" w:pos="360"/>
          <w:tab w:val="left" w:pos="1080"/>
          <w:tab w:val="left" w:pos="2880"/>
        </w:tabs>
        <w:ind w:left="0" w:right="0"/>
        <w:rPr>
          <w:rFonts w:ascii="Arial" w:hAnsi="Arial"/>
          <w:sz w:val="18"/>
        </w:rPr>
      </w:pPr>
    </w:p>
    <w:p w:rsidR="00564165" w:rsidRPr="00551059" w:rsidRDefault="00564165"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CYRWAY</w:t>
      </w:r>
      <w:r w:rsidRPr="00551059">
        <w:rPr>
          <w:rFonts w:ascii="Arial" w:hAnsi="Arial"/>
          <w:sz w:val="18"/>
        </w:rPr>
        <w:t xml:space="preserve">:  </w:t>
      </w:r>
      <w:r w:rsidR="00843B21" w:rsidRPr="00551059">
        <w:rPr>
          <w:rFonts w:ascii="Arial" w:hAnsi="Arial"/>
          <w:sz w:val="18"/>
        </w:rPr>
        <w:t>Thank you, Mr. President.  Ladies and gentlemen of the Senate, I see both sides of this.  I, convenience-</w:t>
      </w:r>
      <w:r w:rsidR="00843B21" w:rsidRPr="00551059">
        <w:rPr>
          <w:rFonts w:ascii="Arial" w:hAnsi="Arial"/>
          <w:sz w:val="18"/>
        </w:rPr>
        <w:lastRenderedPageBreak/>
        <w:t>wise, I can look at the Zoom and say, 'Ge</w:t>
      </w:r>
      <w:r w:rsidR="00C122EA" w:rsidRPr="00551059">
        <w:rPr>
          <w:rFonts w:ascii="Arial" w:hAnsi="Arial"/>
          <w:sz w:val="18"/>
        </w:rPr>
        <w:t>e</w:t>
      </w:r>
      <w:r w:rsidR="00843B21" w:rsidRPr="00551059">
        <w:rPr>
          <w:rFonts w:ascii="Arial" w:hAnsi="Arial"/>
          <w:sz w:val="18"/>
        </w:rPr>
        <w:t>z, you know I can do Criminal Justice and I can do the IDEA Committee at the same time or I may have to go to, you know, do a public hearing and be on the other at the same time.'  Those are very convenient and I don't have to travel, that sort of thing, and, selfishly, that works great.  But, to me, I've seen a big difference from the time when I was here, personally, with everyone and when we want to get a bill done sometimes the bill isn't that great and when we leave that committee we get to talk to each other.  We get to say, 'Hey, this might be a better idea</w:t>
      </w:r>
      <w:r w:rsidR="00A537CD" w:rsidRPr="00551059">
        <w:rPr>
          <w:rFonts w:ascii="Arial" w:hAnsi="Arial"/>
          <w:sz w:val="18"/>
        </w:rPr>
        <w:t>,' and we make that bill work.  I think that's what we're missing.  Right there is one of the big things and also the other is the Zoom is hitting the young generation but not the older.  The older generation don't even know how to get on Zoom and we're missing that group and I strongly feel that we're really missing the boat as far as representing the people of Maine as a whole and so I - that's the reason why I oppose what's coming down here.  I truly understand the COVID issue and I understand that but, as Senator Timberlake said, that we go out into the community and they're all working at their jobs but we expect not to do the same thing and that's not representing Maine well either.  Thank you, Mr. President.</w:t>
      </w:r>
    </w:p>
    <w:p w:rsidR="00A537CD" w:rsidRPr="00551059" w:rsidRDefault="00A537CD" w:rsidP="00551059">
      <w:pPr>
        <w:tabs>
          <w:tab w:val="clear" w:pos="576"/>
          <w:tab w:val="clear" w:pos="6480"/>
          <w:tab w:val="left" w:pos="360"/>
          <w:tab w:val="left" w:pos="1080"/>
          <w:tab w:val="left" w:pos="2880"/>
        </w:tabs>
        <w:ind w:left="0" w:right="0"/>
        <w:rPr>
          <w:rFonts w:ascii="Arial" w:hAnsi="Arial"/>
          <w:sz w:val="18"/>
        </w:rPr>
      </w:pPr>
    </w:p>
    <w:p w:rsidR="00A537CD" w:rsidRPr="00551059" w:rsidRDefault="00A537CD"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The Chair recognizes the Senator from Androscoggin, Senator Claxton.</w:t>
      </w:r>
    </w:p>
    <w:p w:rsidR="00A537CD" w:rsidRPr="00551059" w:rsidRDefault="00A537CD" w:rsidP="00551059">
      <w:pPr>
        <w:tabs>
          <w:tab w:val="clear" w:pos="576"/>
          <w:tab w:val="clear" w:pos="6480"/>
          <w:tab w:val="left" w:pos="360"/>
          <w:tab w:val="left" w:pos="1080"/>
          <w:tab w:val="left" w:pos="2880"/>
        </w:tabs>
        <w:ind w:left="0" w:right="0"/>
        <w:rPr>
          <w:rFonts w:ascii="Arial" w:hAnsi="Arial"/>
          <w:sz w:val="18"/>
        </w:rPr>
      </w:pPr>
    </w:p>
    <w:p w:rsidR="00A537CD" w:rsidRPr="00551059" w:rsidRDefault="00A537CD"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CLAXTON</w:t>
      </w:r>
      <w:r w:rsidRPr="00551059">
        <w:rPr>
          <w:rFonts w:ascii="Arial" w:hAnsi="Arial"/>
          <w:sz w:val="18"/>
        </w:rPr>
        <w:t xml:space="preserve">:  Thank you, Mr. President.  Men and women of the Chamber, I rise to support the idea of working face-to-face as soon as we can safely.  I think it's important to emphasize that the preventatives for further spread of the virus are distancing and duration and both of those are not going to happen in committee meetings around the horseshoe for the foreseeable future.  I think by the end of the month we'll know a lot more about Omicron and we'll be able to make a </w:t>
      </w:r>
      <w:proofErr w:type="gramStart"/>
      <w:r w:rsidRPr="00551059">
        <w:rPr>
          <w:rFonts w:ascii="Arial" w:hAnsi="Arial"/>
          <w:sz w:val="18"/>
        </w:rPr>
        <w:t>better informed</w:t>
      </w:r>
      <w:proofErr w:type="gramEnd"/>
      <w:r w:rsidRPr="00551059">
        <w:rPr>
          <w:rFonts w:ascii="Arial" w:hAnsi="Arial"/>
          <w:sz w:val="18"/>
        </w:rPr>
        <w:t xml:space="preserve"> decision about getting back together and, certainly, if it's safe I would do that in a moment's - without a moment's hesitation.  When the virus first showed up I made a promise to myself to do what I could to keep myself safe.  Being of a certain age makes me vulnerable.  I also promised to do what I could to keep my family safe and I continue to do that.  I also made a promise to my colleagues in the ICUs and the CCUs around this state and in the emergency rooms to do what I could to unburden them reasonably and I think anything we can do within reason, and I consider distancing and decreasing duration and masks to be relatively an inconvenience and not </w:t>
      </w:r>
      <w:proofErr w:type="spellStart"/>
      <w:proofErr w:type="gramStart"/>
      <w:r w:rsidRPr="00551059">
        <w:rPr>
          <w:rFonts w:ascii="Arial" w:hAnsi="Arial"/>
          <w:sz w:val="18"/>
        </w:rPr>
        <w:t>a</w:t>
      </w:r>
      <w:proofErr w:type="spellEnd"/>
      <w:proofErr w:type="gramEnd"/>
      <w:r w:rsidR="00046FB5" w:rsidRPr="00551059">
        <w:rPr>
          <w:rFonts w:ascii="Arial" w:hAnsi="Arial"/>
          <w:sz w:val="18"/>
        </w:rPr>
        <w:t xml:space="preserve"> insurmountable goal.  We actually have found at HHS that there's increased participation from the public because they don't have to drive for three hours and wait to testify for three minutes.  So, there have been some advantages.  I think they're small and I don't want to over-state them but I don't think we're ready yet to do this safely and that's been my major concern along the way.  Thank you, Mr. President.</w:t>
      </w:r>
    </w:p>
    <w:p w:rsidR="00046FB5" w:rsidRPr="00551059" w:rsidRDefault="00046FB5" w:rsidP="00551059">
      <w:pPr>
        <w:tabs>
          <w:tab w:val="clear" w:pos="576"/>
          <w:tab w:val="clear" w:pos="6480"/>
          <w:tab w:val="left" w:pos="360"/>
          <w:tab w:val="left" w:pos="1080"/>
          <w:tab w:val="left" w:pos="2880"/>
        </w:tabs>
        <w:ind w:left="0" w:right="0"/>
        <w:rPr>
          <w:rFonts w:ascii="Arial" w:hAnsi="Arial"/>
          <w:sz w:val="18"/>
        </w:rPr>
      </w:pPr>
    </w:p>
    <w:p w:rsidR="00046FB5" w:rsidRPr="00551059" w:rsidRDefault="00046FB5"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The Chair recognizes the Senator from Penobscot, Senator Guerin.</w:t>
      </w:r>
    </w:p>
    <w:p w:rsidR="00046FB5" w:rsidRPr="00551059" w:rsidRDefault="00046FB5" w:rsidP="00551059">
      <w:pPr>
        <w:tabs>
          <w:tab w:val="clear" w:pos="576"/>
          <w:tab w:val="clear" w:pos="6480"/>
          <w:tab w:val="left" w:pos="360"/>
          <w:tab w:val="left" w:pos="1080"/>
          <w:tab w:val="left" w:pos="2880"/>
        </w:tabs>
        <w:ind w:left="0" w:right="0"/>
        <w:rPr>
          <w:rFonts w:ascii="Arial" w:hAnsi="Arial"/>
          <w:sz w:val="18"/>
        </w:rPr>
      </w:pPr>
    </w:p>
    <w:p w:rsidR="00046FB5" w:rsidRPr="00551059" w:rsidRDefault="00046FB5"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GUERIN</w:t>
      </w:r>
      <w:r w:rsidRPr="00551059">
        <w:rPr>
          <w:rFonts w:ascii="Arial" w:hAnsi="Arial"/>
          <w:sz w:val="18"/>
        </w:rPr>
        <w:t xml:space="preserve">:  </w:t>
      </w:r>
      <w:r w:rsidR="00D80320" w:rsidRPr="00551059">
        <w:rPr>
          <w:rFonts w:ascii="Arial" w:hAnsi="Arial"/>
          <w:sz w:val="18"/>
        </w:rPr>
        <w:t xml:space="preserve">Thank you, Mr. President.  </w:t>
      </w:r>
      <w:r w:rsidR="00C46BAA" w:rsidRPr="00551059">
        <w:rPr>
          <w:rFonts w:ascii="Arial" w:hAnsi="Arial"/>
          <w:sz w:val="18"/>
        </w:rPr>
        <w:t xml:space="preserve">Ladies and gentlemen of the Senate, I stand in support of an immediate implementation of a hybrid program for two reasons.  One is the vast majority of Mainers do not use Zoom.  It's our </w:t>
      </w:r>
      <w:proofErr w:type="spellStart"/>
      <w:r w:rsidR="00C46BAA" w:rsidRPr="00551059">
        <w:rPr>
          <w:rFonts w:ascii="Arial" w:hAnsi="Arial"/>
          <w:sz w:val="18"/>
        </w:rPr>
        <w:t>every day</w:t>
      </w:r>
      <w:proofErr w:type="spellEnd"/>
      <w:r w:rsidR="00C46BAA" w:rsidRPr="00551059">
        <w:rPr>
          <w:rFonts w:ascii="Arial" w:hAnsi="Arial"/>
          <w:sz w:val="18"/>
        </w:rPr>
        <w:t xml:space="preserve"> life and so we feel like everyone else is in that same position.  I was seeing a dermatologist specialist who has an advance degree and she was asking me about how things are going in the Legislature and I was talking to her about the great </w:t>
      </w:r>
      <w:r w:rsidR="00C122EA" w:rsidRPr="00551059">
        <w:rPr>
          <w:rFonts w:ascii="Arial" w:hAnsi="Arial"/>
          <w:sz w:val="18"/>
        </w:rPr>
        <w:t>stack</w:t>
      </w:r>
      <w:r w:rsidR="00C46BAA" w:rsidRPr="00551059">
        <w:rPr>
          <w:rFonts w:ascii="Arial" w:hAnsi="Arial"/>
          <w:sz w:val="18"/>
        </w:rPr>
        <w:t xml:space="preserve"> of </w:t>
      </w:r>
      <w:r w:rsidR="00C46BAA" w:rsidRPr="00551059">
        <w:rPr>
          <w:rFonts w:ascii="Arial" w:hAnsi="Arial"/>
          <w:sz w:val="18"/>
        </w:rPr>
        <w:t xml:space="preserve">regular person participation in our public hearings in the last year and the fact that they were on Zoom and she said - I said, 'Are you on Zoom?' and she said, 'No, I'm not and I don't have any idea how to do that and if there was an issue that was related to my work I probably wouldn't go about trying to set up a Zoom account.'  This was a woman with an advance medical degree.  So, I think we're losing a big portion of our populace attending public meetings because they're shut out by the electronic roadblock there.  The second reason is because I see so clearly the lack of comradery and working together in the Zoom format.  My friendship with the Honorable Matt </w:t>
      </w:r>
      <w:proofErr w:type="spellStart"/>
      <w:r w:rsidR="00C46BAA" w:rsidRPr="00551059">
        <w:rPr>
          <w:rFonts w:ascii="Arial" w:hAnsi="Arial"/>
          <w:sz w:val="18"/>
        </w:rPr>
        <w:t>Moonen</w:t>
      </w:r>
      <w:proofErr w:type="spellEnd"/>
      <w:r w:rsidR="00C46BAA" w:rsidRPr="00551059">
        <w:rPr>
          <w:rFonts w:ascii="Arial" w:hAnsi="Arial"/>
          <w:sz w:val="18"/>
        </w:rPr>
        <w:t xml:space="preserve"> is pretty legendary down in the House.  Matt coming from the far left and me from the far right and an unlikely friendship was formed in the Judiciary Committee as we sat next to each other hour after hour and Matt and I were able to find consensus on many bills that we worked on together and co-sponsored together and we just have a wonderful friendship that both of us really treasure and the remote model would never have allowed for that collaboration that we found.  For that reason, I think we should move immediately to a hybrid model.  Thank you.</w:t>
      </w:r>
    </w:p>
    <w:p w:rsidR="00C46BAA" w:rsidRPr="00551059" w:rsidRDefault="00C46BAA" w:rsidP="00551059">
      <w:pPr>
        <w:tabs>
          <w:tab w:val="clear" w:pos="576"/>
          <w:tab w:val="clear" w:pos="6480"/>
          <w:tab w:val="left" w:pos="360"/>
          <w:tab w:val="left" w:pos="1080"/>
          <w:tab w:val="left" w:pos="2880"/>
        </w:tabs>
        <w:ind w:left="0" w:right="0"/>
        <w:rPr>
          <w:rFonts w:ascii="Arial" w:hAnsi="Arial"/>
          <w:sz w:val="18"/>
        </w:rPr>
      </w:pPr>
    </w:p>
    <w:p w:rsidR="00C46BAA" w:rsidRPr="00551059" w:rsidRDefault="00C46BAA"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The Chair recognizes the Senator from Cumberland, Senator Breen.</w:t>
      </w:r>
    </w:p>
    <w:p w:rsidR="00C46BAA" w:rsidRPr="00551059" w:rsidRDefault="00C46BAA" w:rsidP="00551059">
      <w:pPr>
        <w:tabs>
          <w:tab w:val="clear" w:pos="576"/>
          <w:tab w:val="clear" w:pos="6480"/>
          <w:tab w:val="left" w:pos="360"/>
          <w:tab w:val="left" w:pos="1080"/>
          <w:tab w:val="left" w:pos="2880"/>
        </w:tabs>
        <w:ind w:left="0" w:right="0"/>
        <w:rPr>
          <w:rFonts w:ascii="Arial" w:hAnsi="Arial"/>
          <w:sz w:val="18"/>
        </w:rPr>
      </w:pPr>
    </w:p>
    <w:p w:rsidR="00C46BAA" w:rsidRPr="00551059" w:rsidRDefault="00C46BAA"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BREEN</w:t>
      </w:r>
      <w:r w:rsidRPr="00551059">
        <w:rPr>
          <w:rFonts w:ascii="Arial" w:hAnsi="Arial"/>
          <w:sz w:val="18"/>
        </w:rPr>
        <w:t xml:space="preserve">:  </w:t>
      </w:r>
      <w:r w:rsidR="00C46253" w:rsidRPr="00551059">
        <w:rPr>
          <w:rFonts w:ascii="Arial" w:hAnsi="Arial"/>
          <w:sz w:val="18"/>
        </w:rPr>
        <w:t xml:space="preserve">Thank you, Mr. President.  Men and women of the Senate, I am very sad that we are not able to rub elbows in our committee rooms and do all those things that make this institution the shining example of bi-partisanship and practicality and rolling up our sleeves and getting our job done as in the times that we all grew up in and that we are used to.  I never thought in my lifetime I would be living though a massive pandemic.  I never saw that coming.  We are in absolutely unprecedented times and I really appreciate the Legislative Council's work on keeping safety of the members and of the invaluable staff throughout the State House as their number one priority and their guiding principle.  Safety, safety, safety.  The remote thing is challenging but it's not all bad.  People have access.  It used to be that you had to come to the State House and sometimes sit in a committee room for hours, take a day off of work, just to come and offer three minutes of public testimony.  That is no longer the case.  Anybody from anywhere in Maine and, frankly, anywhere on the planet can now come and testify on one of our bills.  I suggest you use the old fashion phone like we used to and I know that when Appropriations was trying to come together last session we had eight new members on our committee and new Senate Lead, a new House Chair.  We had Chairs and Leads every week, </w:t>
      </w:r>
      <w:r w:rsidR="004C3107" w:rsidRPr="00551059">
        <w:rPr>
          <w:rFonts w:ascii="Arial" w:hAnsi="Arial"/>
          <w:sz w:val="18"/>
        </w:rPr>
        <w:t>in-person</w:t>
      </w:r>
      <w:r w:rsidR="00C46253" w:rsidRPr="00551059">
        <w:rPr>
          <w:rFonts w:ascii="Arial" w:hAnsi="Arial"/>
          <w:sz w:val="18"/>
        </w:rPr>
        <w:t xml:space="preserve">, in our committee room just so that we could make sure we were in touch with our analyst and we were moving the work forward and that </w:t>
      </w:r>
      <w:proofErr w:type="spellStart"/>
      <w:r w:rsidR="00C46253" w:rsidRPr="00551059">
        <w:rPr>
          <w:rFonts w:ascii="Arial" w:hAnsi="Arial"/>
          <w:sz w:val="18"/>
        </w:rPr>
        <w:t>every thing</w:t>
      </w:r>
      <w:proofErr w:type="spellEnd"/>
      <w:r w:rsidR="00C46253" w:rsidRPr="00551059">
        <w:rPr>
          <w:rFonts w:ascii="Arial" w:hAnsi="Arial"/>
          <w:sz w:val="18"/>
        </w:rPr>
        <w:t xml:space="preserve"> and every caucus had the chance to rise to the surface.  With all due respect to the Senate Lead, I really believe that if Senator Paul Davis can do this anybody in Maine can do this.  It was hard but it was hard for all of us and, by God, we got it done.  So, I don't think, as much as I appreciate that the people who work in environments where they don't have remote options, such as my son who works in a restaurant, goes to work every night, comes home, you know, at 1 a.m., obviously this is a different, you know those people my hat is off to them and we are so lucky that all those folks are functioning </w:t>
      </w:r>
      <w:r w:rsidR="00D870C7" w:rsidRPr="00551059">
        <w:rPr>
          <w:rFonts w:ascii="Arial" w:hAnsi="Arial"/>
          <w:sz w:val="18"/>
        </w:rPr>
        <w:t xml:space="preserve">the way they're functioning and that we've got vaccines and boosters available and that we've got so many businesses across Maine who have done such an amazing job keeping their workforce and their customers safe.  But there are also tons of businesses that </w:t>
      </w:r>
      <w:r w:rsidR="00D870C7" w:rsidRPr="00551059">
        <w:rPr>
          <w:rFonts w:ascii="Arial" w:hAnsi="Arial"/>
          <w:sz w:val="18"/>
        </w:rPr>
        <w:lastRenderedPageBreak/>
        <w:t>are doing exactly what we do because they can and because that's the safest thing to do.  So, you know, whether it's state government, you know, big corporations like WEX and IDEXX and Tilson Technology and law firms and, you know, so many of our major employers who have the capacity to do remote work are doing their work remotely because it is the safest thing to do and it is new and difficult for everybody.  But I think all of us here, with our enormous commitment to the people of Maine, with our enormous commitment to our work ethic, I'm confident that we will come together, just as we did last session, and that we will get our work done.  So, I want to thank, again, the Legislative Council for all your work and certainly thank all the staff in the State House who are working so hard day and night to help us do our job.  Thank you, Mr. President.</w:t>
      </w:r>
    </w:p>
    <w:p w:rsidR="00D870C7" w:rsidRPr="00551059" w:rsidRDefault="00D870C7" w:rsidP="00551059">
      <w:pPr>
        <w:tabs>
          <w:tab w:val="clear" w:pos="576"/>
          <w:tab w:val="clear" w:pos="6480"/>
          <w:tab w:val="left" w:pos="360"/>
          <w:tab w:val="left" w:pos="1080"/>
          <w:tab w:val="left" w:pos="2880"/>
        </w:tabs>
        <w:ind w:left="0" w:right="0"/>
        <w:rPr>
          <w:rFonts w:ascii="Arial" w:hAnsi="Arial"/>
          <w:sz w:val="18"/>
        </w:rPr>
      </w:pPr>
    </w:p>
    <w:p w:rsidR="00D870C7" w:rsidRPr="00551059" w:rsidRDefault="00A506A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xml:space="preserve">:  The Chair recognizes the Senator from Knox, Senator </w:t>
      </w:r>
      <w:proofErr w:type="spellStart"/>
      <w:r w:rsidRPr="00551059">
        <w:rPr>
          <w:rFonts w:ascii="Arial" w:hAnsi="Arial"/>
          <w:sz w:val="18"/>
        </w:rPr>
        <w:t>Miramant</w:t>
      </w:r>
      <w:proofErr w:type="spellEnd"/>
      <w:r w:rsidRPr="00551059">
        <w:rPr>
          <w:rFonts w:ascii="Arial" w:hAnsi="Arial"/>
          <w:sz w:val="18"/>
        </w:rPr>
        <w:t>.</w:t>
      </w:r>
    </w:p>
    <w:p w:rsidR="00A506AF" w:rsidRPr="00551059" w:rsidRDefault="00A506AF" w:rsidP="00551059">
      <w:pPr>
        <w:tabs>
          <w:tab w:val="clear" w:pos="576"/>
          <w:tab w:val="clear" w:pos="6480"/>
          <w:tab w:val="left" w:pos="360"/>
          <w:tab w:val="left" w:pos="1080"/>
          <w:tab w:val="left" w:pos="2880"/>
        </w:tabs>
        <w:ind w:left="0" w:right="0"/>
        <w:rPr>
          <w:rFonts w:ascii="Arial" w:hAnsi="Arial"/>
          <w:sz w:val="18"/>
        </w:rPr>
      </w:pPr>
    </w:p>
    <w:p w:rsidR="00A506AF" w:rsidRPr="00551059" w:rsidRDefault="00A506A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MIRAMANT</w:t>
      </w:r>
      <w:r w:rsidRPr="00551059">
        <w:rPr>
          <w:rFonts w:ascii="Arial" w:hAnsi="Arial"/>
          <w:sz w:val="18"/>
        </w:rPr>
        <w:t xml:space="preserve">:  </w:t>
      </w:r>
      <w:r w:rsidR="00141A98" w:rsidRPr="00551059">
        <w:rPr>
          <w:rFonts w:ascii="Arial" w:hAnsi="Arial"/>
          <w:sz w:val="18"/>
        </w:rPr>
        <w:t xml:space="preserve">Thank you, Mr. President.  Men and women of the Senate, it seems like we're starting a new class of work here with this division that's come up around COVID that the jobs, the white-collar jobs, usually better pay, </w:t>
      </w:r>
      <w:r w:rsidR="00460A55" w:rsidRPr="00551059">
        <w:rPr>
          <w:rFonts w:ascii="Arial" w:hAnsi="Arial"/>
          <w:sz w:val="18"/>
        </w:rPr>
        <w:t>and the</w:t>
      </w:r>
      <w:r w:rsidR="00141A98" w:rsidRPr="00551059">
        <w:rPr>
          <w:rFonts w:ascii="Arial" w:hAnsi="Arial"/>
          <w:sz w:val="18"/>
        </w:rPr>
        <w:t xml:space="preserve"> list that my colleague just read through really points that out.  If you can work from home you're probably going to like it.  There's a lot of things you can do.  You can mix them up.  But a lot of the jobs that are minimum wage or working with the public out there they can't be brought home, work from home, and we desperately need every one of those folks doing what they're doing.  At first we said they didn't even deserve masks to get it and then we said we're going to protect you with a vaccine and I saw the Associated Press report in yesterday that, well no, the public was just confused when they thought that the vaccine meant that you weren't going to be able to get it or to give it and that was just confusion, nobody ever said that.  Well, that's not true and I'm getting calls from all those workers on the frontlines who are saying, 'What is this?  You know, we get a vaccine, now I get COVID.  I gave COVID.  So, how are you protecting me?  These silly masks?  The vaccine that doesn't work?  I can't work from home on my computer.  I live in Appleton and my neighbor has 100 down and 50 up and I'm lucky with my dial up and it doesn't even work half the time.'  There's a great class divide.  How this goes, this bill goes right now, </w:t>
      </w:r>
      <w:r w:rsidR="00EE2292" w:rsidRPr="00551059">
        <w:rPr>
          <w:rFonts w:ascii="Arial" w:hAnsi="Arial"/>
          <w:sz w:val="18"/>
        </w:rPr>
        <w:t xml:space="preserve">or </w:t>
      </w:r>
      <w:r w:rsidR="00141A98" w:rsidRPr="00551059">
        <w:rPr>
          <w:rFonts w:ascii="Arial" w:hAnsi="Arial"/>
          <w:sz w:val="18"/>
        </w:rPr>
        <w:t xml:space="preserve">this order about committee meetings, </w:t>
      </w:r>
      <w:r w:rsidR="00EE2292" w:rsidRPr="00551059">
        <w:rPr>
          <w:rFonts w:ascii="Arial" w:hAnsi="Arial"/>
          <w:sz w:val="18"/>
        </w:rPr>
        <w:t xml:space="preserve">it </w:t>
      </w:r>
      <w:r w:rsidR="00141A98" w:rsidRPr="00551059">
        <w:rPr>
          <w:rFonts w:ascii="Arial" w:hAnsi="Arial"/>
          <w:sz w:val="18"/>
        </w:rPr>
        <w:t>needs to reflect that every committee room needs to be rigged for the public continuing to have input and we need to have in-person meetings.  Those need to go together.  We haven't done anything.  We have two rooms in this building that we</w:t>
      </w:r>
      <w:r w:rsidR="00EE2292" w:rsidRPr="00551059">
        <w:rPr>
          <w:rFonts w:ascii="Arial" w:hAnsi="Arial"/>
          <w:sz w:val="18"/>
        </w:rPr>
        <w:t>'ve</w:t>
      </w:r>
      <w:r w:rsidR="00141A98" w:rsidRPr="00551059">
        <w:rPr>
          <w:rFonts w:ascii="Arial" w:hAnsi="Arial"/>
          <w:sz w:val="18"/>
        </w:rPr>
        <w:t xml:space="preserve"> made.  So, there's all this commitment to these people </w:t>
      </w:r>
      <w:r w:rsidR="00EE2292" w:rsidRPr="00551059">
        <w:rPr>
          <w:rFonts w:ascii="Arial" w:hAnsi="Arial"/>
          <w:sz w:val="18"/>
        </w:rPr>
        <w:t xml:space="preserve">from not having to drive from all over the state because they have this wonderful connection.  Two rooms in this building after two years of COVID are set up to have hybrid meetings.  That's not much of a commitment.  So, I'm willing to take the money that you're not giving me for expenses I'm incurring by staying at home, extra food, extra heat, extra things that I'm not getting the expense money for, you can contribute that to putting hybrid meeting spaces in our committee rooms so we are ready to be there </w:t>
      </w:r>
      <w:r w:rsidR="004C3107" w:rsidRPr="00551059">
        <w:rPr>
          <w:rFonts w:ascii="Arial" w:hAnsi="Arial"/>
          <w:sz w:val="18"/>
        </w:rPr>
        <w:t>in-person</w:t>
      </w:r>
      <w:r w:rsidR="00EE2292" w:rsidRPr="00551059">
        <w:rPr>
          <w:rFonts w:ascii="Arial" w:hAnsi="Arial"/>
          <w:sz w:val="18"/>
        </w:rPr>
        <w:t xml:space="preserve"> like we should be, not creating a class division, and then getting the input from people all over the state as easily as they can, except that a lot in my district will have to go to the library to do it because we spend money on these legacy ISPs.  They take it and buy assets and then they use those assets that we paid for as their own to work against us when we need services expanded.  Another thing we ought to be addressing in our </w:t>
      </w:r>
      <w:r w:rsidR="00EE2292" w:rsidRPr="00551059">
        <w:rPr>
          <w:rFonts w:ascii="Arial" w:hAnsi="Arial"/>
          <w:sz w:val="18"/>
        </w:rPr>
        <w:t xml:space="preserve">committees that aren't meeting </w:t>
      </w:r>
      <w:r w:rsidR="004C3107" w:rsidRPr="00551059">
        <w:rPr>
          <w:rFonts w:ascii="Arial" w:hAnsi="Arial"/>
          <w:sz w:val="18"/>
        </w:rPr>
        <w:t>in-person</w:t>
      </w:r>
      <w:r w:rsidR="00EE2292" w:rsidRPr="00551059">
        <w:rPr>
          <w:rFonts w:ascii="Arial" w:hAnsi="Arial"/>
          <w:sz w:val="18"/>
        </w:rPr>
        <w:t xml:space="preserve"> to be able to figure out what's going on.  Thank you, Mr. President.</w:t>
      </w:r>
    </w:p>
    <w:p w:rsidR="00EE2292" w:rsidRPr="00551059" w:rsidRDefault="00EE2292" w:rsidP="00551059">
      <w:pPr>
        <w:tabs>
          <w:tab w:val="clear" w:pos="576"/>
          <w:tab w:val="clear" w:pos="6480"/>
          <w:tab w:val="left" w:pos="360"/>
          <w:tab w:val="left" w:pos="1080"/>
          <w:tab w:val="left" w:pos="2880"/>
        </w:tabs>
        <w:ind w:left="0" w:right="0"/>
        <w:rPr>
          <w:rFonts w:ascii="Arial" w:hAnsi="Arial"/>
          <w:sz w:val="18"/>
        </w:rPr>
      </w:pPr>
    </w:p>
    <w:p w:rsidR="00EE2292" w:rsidRPr="00551059" w:rsidRDefault="00EE229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xml:space="preserve">:  The Chair recognizes the Senator from Oxford, Senator </w:t>
      </w:r>
      <w:proofErr w:type="spellStart"/>
      <w:r w:rsidRPr="00551059">
        <w:rPr>
          <w:rFonts w:ascii="Arial" w:hAnsi="Arial"/>
          <w:sz w:val="18"/>
        </w:rPr>
        <w:t>Keim</w:t>
      </w:r>
      <w:proofErr w:type="spellEnd"/>
      <w:r w:rsidRPr="00551059">
        <w:rPr>
          <w:rFonts w:ascii="Arial" w:hAnsi="Arial"/>
          <w:sz w:val="18"/>
        </w:rPr>
        <w:t>.</w:t>
      </w:r>
    </w:p>
    <w:p w:rsidR="00EE2292" w:rsidRPr="00551059" w:rsidRDefault="00EE2292" w:rsidP="00551059">
      <w:pPr>
        <w:tabs>
          <w:tab w:val="clear" w:pos="576"/>
          <w:tab w:val="clear" w:pos="6480"/>
          <w:tab w:val="left" w:pos="360"/>
          <w:tab w:val="left" w:pos="1080"/>
          <w:tab w:val="left" w:pos="2880"/>
        </w:tabs>
        <w:ind w:left="0" w:right="0"/>
        <w:rPr>
          <w:rFonts w:ascii="Arial" w:hAnsi="Arial"/>
          <w:sz w:val="18"/>
        </w:rPr>
      </w:pPr>
    </w:p>
    <w:p w:rsidR="00EE2292" w:rsidRPr="00551059" w:rsidRDefault="00EE229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KEIM</w:t>
      </w:r>
      <w:r w:rsidRPr="00551059">
        <w:rPr>
          <w:rFonts w:ascii="Arial" w:hAnsi="Arial"/>
          <w:sz w:val="18"/>
        </w:rPr>
        <w:t>:  Thank you, Mr. President.  Ladies and gentlemen of the Senate, I rise in opposition to this Joint Order.  I've been serving in the Judiciary Committee, this is my third term, and our work does not go along well.  We are not together having discussions, building friendships, talking about bills, and finding paths forward.  We have more divided reports, I believe, than we've ever had and I do believe that we need to try to be safe but our job here is government and we're here to represent our people and my people are out working every day and I need to be here working for them and doing it to the best of my ability because the work that we do here impacts their lives significantly and we have had</w:t>
      </w:r>
      <w:r w:rsidR="00C029FD" w:rsidRPr="00551059">
        <w:rPr>
          <w:rFonts w:ascii="Arial" w:hAnsi="Arial"/>
          <w:sz w:val="18"/>
        </w:rPr>
        <w:t xml:space="preserve">, at least in the Judiciary Committee, we have had less interaction from the general public than I can remember ever in times past because, yes, while some of us have struggled to learn Zoom, we have had IT help and lots of people surrounding us and many hours of learning to figure out Zoom.  No one is doing that for every citizen of Maine who wants to come and speak to their own government about the bills that we are considering that impacts their lives.  I think we absolutely should have a hybrid model.  I think that that is very helpful for our constituents but we should be </w:t>
      </w:r>
      <w:r w:rsidR="004C3107" w:rsidRPr="00551059">
        <w:rPr>
          <w:rFonts w:ascii="Arial" w:hAnsi="Arial"/>
          <w:sz w:val="18"/>
        </w:rPr>
        <w:t>in-person</w:t>
      </w:r>
      <w:r w:rsidR="00C029FD" w:rsidRPr="00551059">
        <w:rPr>
          <w:rFonts w:ascii="Arial" w:hAnsi="Arial"/>
          <w:sz w:val="18"/>
        </w:rPr>
        <w:t xml:space="preserve">.  We cannot do good work when we are separate and COVID is throughout our nation but you will not see throughout our nation that every Legislature is remote.  I looked at a photo of Pennsylvania, it was Twitter, one of their committees meeting </w:t>
      </w:r>
      <w:r w:rsidR="004C3107" w:rsidRPr="00551059">
        <w:rPr>
          <w:rFonts w:ascii="Arial" w:hAnsi="Arial"/>
          <w:sz w:val="18"/>
        </w:rPr>
        <w:t>in-person</w:t>
      </w:r>
      <w:r w:rsidR="00C029FD" w:rsidRPr="00551059">
        <w:rPr>
          <w:rFonts w:ascii="Arial" w:hAnsi="Arial"/>
          <w:sz w:val="18"/>
        </w:rPr>
        <w:t>, unmasked, not social distancing.  The committee room was filled with people.  So, if other Legislatures across the nation are working in-person we can work in-person.  Mainers deserve us to be here and do their work to the very best of our ability.  It cannot be done remotely, even though it's convenient.  Thank you, Mr. President.</w:t>
      </w:r>
    </w:p>
    <w:p w:rsidR="00F73723" w:rsidRPr="00551059" w:rsidRDefault="00F73723" w:rsidP="00551059">
      <w:pPr>
        <w:tabs>
          <w:tab w:val="clear" w:pos="576"/>
          <w:tab w:val="clear" w:pos="6480"/>
          <w:tab w:val="left" w:pos="360"/>
          <w:tab w:val="left" w:pos="1080"/>
          <w:tab w:val="left" w:pos="2880"/>
        </w:tabs>
        <w:ind w:left="0" w:right="0"/>
        <w:rPr>
          <w:rFonts w:ascii="Arial" w:hAnsi="Arial"/>
          <w:sz w:val="18"/>
        </w:rPr>
      </w:pPr>
    </w:p>
    <w:p w:rsidR="003B487A" w:rsidRPr="00551059" w:rsidRDefault="003B487A"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3B487A" w:rsidRPr="00551059" w:rsidRDefault="003B487A" w:rsidP="00551059">
      <w:pPr>
        <w:tabs>
          <w:tab w:val="clear" w:pos="576"/>
          <w:tab w:val="clear" w:pos="6480"/>
          <w:tab w:val="left" w:pos="360"/>
          <w:tab w:val="left" w:pos="1080"/>
          <w:tab w:val="left" w:pos="2880"/>
        </w:tabs>
        <w:ind w:left="0" w:right="0"/>
        <w:rPr>
          <w:rFonts w:ascii="Arial" w:hAnsi="Arial"/>
          <w:sz w:val="18"/>
        </w:rPr>
      </w:pPr>
    </w:p>
    <w:p w:rsidR="003B487A" w:rsidRPr="00551059" w:rsidRDefault="003B487A"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President requested the Sergeant-At-Arms escort the Senator from Sagadahoc, Senator </w:t>
      </w:r>
      <w:r w:rsidRPr="00551059">
        <w:rPr>
          <w:rFonts w:ascii="Arial" w:hAnsi="Arial"/>
          <w:b/>
          <w:sz w:val="18"/>
        </w:rPr>
        <w:t>VITELLI</w:t>
      </w:r>
      <w:r w:rsidRPr="00551059">
        <w:rPr>
          <w:rFonts w:ascii="Arial" w:hAnsi="Arial"/>
          <w:sz w:val="18"/>
        </w:rPr>
        <w:t xml:space="preserve">, to the rostrum where she assumed the duties as President Pro </w:t>
      </w:r>
      <w:proofErr w:type="spellStart"/>
      <w:r w:rsidRPr="00551059">
        <w:rPr>
          <w:rFonts w:ascii="Arial" w:hAnsi="Arial"/>
          <w:sz w:val="18"/>
        </w:rPr>
        <w:t>Tem</w:t>
      </w:r>
      <w:proofErr w:type="spellEnd"/>
      <w:r w:rsidRPr="00551059">
        <w:rPr>
          <w:rFonts w:ascii="Arial" w:hAnsi="Arial"/>
          <w:sz w:val="18"/>
        </w:rPr>
        <w:t>.</w:t>
      </w:r>
    </w:p>
    <w:p w:rsidR="003B487A" w:rsidRPr="00551059" w:rsidRDefault="003B487A" w:rsidP="00551059">
      <w:pPr>
        <w:tabs>
          <w:tab w:val="clear" w:pos="576"/>
          <w:tab w:val="clear" w:pos="6480"/>
          <w:tab w:val="left" w:pos="360"/>
          <w:tab w:val="left" w:pos="1080"/>
          <w:tab w:val="left" w:pos="2880"/>
        </w:tabs>
        <w:ind w:left="0" w:right="0"/>
        <w:rPr>
          <w:rFonts w:ascii="Arial" w:hAnsi="Arial"/>
          <w:sz w:val="18"/>
        </w:rPr>
      </w:pPr>
    </w:p>
    <w:p w:rsidR="003B487A" w:rsidRPr="00551059" w:rsidRDefault="003B487A"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President took a seat on the Floor.</w:t>
      </w:r>
    </w:p>
    <w:p w:rsidR="003B487A" w:rsidRPr="00551059" w:rsidRDefault="003B487A" w:rsidP="00551059">
      <w:pPr>
        <w:tabs>
          <w:tab w:val="clear" w:pos="576"/>
          <w:tab w:val="clear" w:pos="6480"/>
          <w:tab w:val="left" w:pos="360"/>
          <w:tab w:val="left" w:pos="1080"/>
          <w:tab w:val="left" w:pos="2880"/>
        </w:tabs>
        <w:ind w:left="0" w:right="0"/>
        <w:rPr>
          <w:rFonts w:ascii="Arial" w:hAnsi="Arial"/>
          <w:sz w:val="18"/>
        </w:rPr>
      </w:pPr>
    </w:p>
    <w:p w:rsidR="00C02C52" w:rsidRPr="00551059" w:rsidRDefault="003B487A" w:rsidP="00551059">
      <w:pPr>
        <w:tabs>
          <w:tab w:val="clear" w:pos="576"/>
          <w:tab w:val="clear" w:pos="6480"/>
          <w:tab w:val="left" w:pos="360"/>
          <w:tab w:val="left" w:pos="1080"/>
          <w:tab w:val="left" w:pos="2880"/>
        </w:tabs>
        <w:ind w:left="0" w:right="0"/>
        <w:rPr>
          <w:rFonts w:ascii="Arial" w:hAnsi="Arial"/>
          <w:caps/>
          <w:sz w:val="18"/>
        </w:rPr>
      </w:pPr>
      <w:r w:rsidRPr="00551059">
        <w:rPr>
          <w:rFonts w:ascii="Arial" w:hAnsi="Arial"/>
          <w:sz w:val="18"/>
        </w:rPr>
        <w:t xml:space="preserve">The Senate was called to order by President Pro </w:t>
      </w:r>
      <w:proofErr w:type="spellStart"/>
      <w:r w:rsidRPr="00551059">
        <w:rPr>
          <w:rFonts w:ascii="Arial" w:hAnsi="Arial"/>
          <w:sz w:val="18"/>
        </w:rPr>
        <w:t>Tem</w:t>
      </w:r>
      <w:proofErr w:type="spellEnd"/>
      <w:r w:rsidRPr="00551059">
        <w:rPr>
          <w:rFonts w:ascii="Arial" w:hAnsi="Arial"/>
          <w:sz w:val="18"/>
        </w:rPr>
        <w:t xml:space="preserve"> </w:t>
      </w:r>
      <w:r w:rsidRPr="00551059">
        <w:rPr>
          <w:rFonts w:ascii="Arial" w:hAnsi="Arial"/>
          <w:b/>
          <w:caps/>
          <w:sz w:val="18"/>
        </w:rPr>
        <w:t>ELOISE A</w:t>
      </w:r>
      <w:r w:rsidR="00C02C52" w:rsidRPr="00551059">
        <w:rPr>
          <w:rFonts w:ascii="Arial" w:hAnsi="Arial"/>
          <w:caps/>
          <w:sz w:val="18"/>
        </w:rPr>
        <w:t>.</w:t>
      </w:r>
      <w:r w:rsidRPr="00551059">
        <w:rPr>
          <w:rFonts w:ascii="Arial" w:hAnsi="Arial"/>
          <w:b/>
          <w:caps/>
          <w:sz w:val="18"/>
        </w:rPr>
        <w:t xml:space="preserve"> VITELLI </w:t>
      </w:r>
      <w:r w:rsidRPr="00551059">
        <w:rPr>
          <w:rFonts w:ascii="Arial" w:hAnsi="Arial"/>
          <w:sz w:val="18"/>
        </w:rPr>
        <w:t>of Sagadahoc County.</w:t>
      </w:r>
    </w:p>
    <w:p w:rsidR="003B487A" w:rsidRPr="00551059" w:rsidRDefault="003B487A" w:rsidP="00551059">
      <w:pPr>
        <w:tabs>
          <w:tab w:val="clear" w:pos="576"/>
          <w:tab w:val="clear" w:pos="6480"/>
          <w:tab w:val="left" w:pos="360"/>
          <w:tab w:val="left" w:pos="1080"/>
          <w:tab w:val="left" w:pos="2880"/>
        </w:tabs>
        <w:ind w:left="0" w:right="0"/>
        <w:rPr>
          <w:rFonts w:ascii="Arial" w:hAnsi="Arial"/>
          <w:sz w:val="18"/>
        </w:rPr>
      </w:pPr>
    </w:p>
    <w:p w:rsidR="003B487A" w:rsidRPr="00551059" w:rsidRDefault="003B487A"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A672EF" w:rsidRPr="00551059" w:rsidRDefault="00A672EF" w:rsidP="00551059">
      <w:pPr>
        <w:tabs>
          <w:tab w:val="clear" w:pos="576"/>
          <w:tab w:val="clear" w:pos="6480"/>
          <w:tab w:val="left" w:pos="360"/>
          <w:tab w:val="left" w:pos="1080"/>
          <w:tab w:val="left" w:pos="2880"/>
        </w:tabs>
        <w:ind w:left="0" w:right="0"/>
        <w:jc w:val="center"/>
        <w:rPr>
          <w:rFonts w:ascii="Arial" w:hAnsi="Arial"/>
          <w:sz w:val="18"/>
        </w:rPr>
      </w:pPr>
    </w:p>
    <w:p w:rsidR="004C3107" w:rsidRPr="00551059" w:rsidRDefault="004C310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 PRO TEM</w:t>
      </w:r>
      <w:r w:rsidRPr="00551059">
        <w:rPr>
          <w:rFonts w:ascii="Arial" w:hAnsi="Arial"/>
          <w:sz w:val="18"/>
        </w:rPr>
        <w:t>:  The Chair recognizes the Senator from Aroostook, Senator Jackson.</w:t>
      </w:r>
    </w:p>
    <w:p w:rsidR="004C3107" w:rsidRPr="00551059" w:rsidRDefault="004C3107" w:rsidP="00551059">
      <w:pPr>
        <w:tabs>
          <w:tab w:val="clear" w:pos="576"/>
          <w:tab w:val="clear" w:pos="6480"/>
          <w:tab w:val="left" w:pos="360"/>
          <w:tab w:val="left" w:pos="1080"/>
          <w:tab w:val="left" w:pos="2880"/>
        </w:tabs>
        <w:ind w:left="0" w:right="0"/>
        <w:rPr>
          <w:rFonts w:ascii="Arial" w:hAnsi="Arial"/>
          <w:sz w:val="18"/>
        </w:rPr>
      </w:pPr>
    </w:p>
    <w:p w:rsidR="004C3107" w:rsidRPr="00551059" w:rsidRDefault="004C310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JACKSON</w:t>
      </w:r>
      <w:r w:rsidRPr="00551059">
        <w:rPr>
          <w:rFonts w:ascii="Arial" w:hAnsi="Arial"/>
          <w:sz w:val="18"/>
        </w:rPr>
        <w:t xml:space="preserve">:  </w:t>
      </w:r>
      <w:r w:rsidR="009F19AD" w:rsidRPr="00551059">
        <w:rPr>
          <w:rFonts w:ascii="Arial" w:hAnsi="Arial"/>
          <w:sz w:val="18"/>
        </w:rPr>
        <w:t xml:space="preserve">Thank you, Madame Pro </w:t>
      </w:r>
      <w:proofErr w:type="spellStart"/>
      <w:r w:rsidR="009F19AD" w:rsidRPr="00551059">
        <w:rPr>
          <w:rFonts w:ascii="Arial" w:hAnsi="Arial"/>
          <w:sz w:val="18"/>
        </w:rPr>
        <w:t>Tem</w:t>
      </w:r>
      <w:proofErr w:type="spellEnd"/>
      <w:r w:rsidR="009F19AD" w:rsidRPr="00551059">
        <w:rPr>
          <w:rFonts w:ascii="Arial" w:hAnsi="Arial"/>
          <w:sz w:val="18"/>
        </w:rPr>
        <w:t xml:space="preserve"> Vitelli.  Ladies and gentlemen of the Senate, I wanted to get down for a moment to talk about this order that we're talking about today.  A number of things that were said I just wanted to reference.  Yesterday, I had the great honor and privilege of testifying on a bill in the Massachusetts Legislature </w:t>
      </w:r>
      <w:r w:rsidR="00730D10" w:rsidRPr="00551059">
        <w:rPr>
          <w:rFonts w:ascii="Arial" w:hAnsi="Arial"/>
          <w:sz w:val="18"/>
        </w:rPr>
        <w:t xml:space="preserve">for a bill that we all supported last session, one that my good friend and colleague, the Senator from Kennebec, Senator </w:t>
      </w:r>
      <w:proofErr w:type="spellStart"/>
      <w:r w:rsidR="00730D10" w:rsidRPr="00551059">
        <w:rPr>
          <w:rFonts w:ascii="Arial" w:hAnsi="Arial"/>
          <w:sz w:val="18"/>
        </w:rPr>
        <w:t>Pouliot</w:t>
      </w:r>
      <w:proofErr w:type="spellEnd"/>
      <w:r w:rsidR="00730D10" w:rsidRPr="00551059">
        <w:rPr>
          <w:rFonts w:ascii="Arial" w:hAnsi="Arial"/>
          <w:sz w:val="18"/>
        </w:rPr>
        <w:t xml:space="preserve">, was such a big help, instrumental in.  It was the Universal School Meals bill.  Massachusetts Legislature </w:t>
      </w:r>
      <w:r w:rsidR="00730D10" w:rsidRPr="00551059">
        <w:rPr>
          <w:rFonts w:ascii="Arial" w:hAnsi="Arial"/>
          <w:sz w:val="18"/>
        </w:rPr>
        <w:lastRenderedPageBreak/>
        <w:t>was taking that up yesterday.  They took it up and I had the ability to speak in front of their Legislature about how things went in Maine, all the comments that we all had as Democrats and Republicans about why this was needed, and I had that ability through Zoom.  It was actually Teams.  To be able to speak here in my office to the Massachusetts Legislature and I was speaking to the Massachusetts committee where all of them were at home doing Teams meetings also.  Not one of them was at the Massachusetts State House or in a committee room.  Every one of them was in their private office, private spaces, and so the idea that no other legislature is doing this is completely erroneous.  But, obviously, there are some that have chosen to go a different route and that is their call, 100% their call.  Here in Maine, we are debating an order this year that, while the good Senator from Androscoggin has talked about council not taking it up, it is a carbon copy of an order that we did last year as a Legislative Council for this session.  True, there are things that have changed through the time but I feel strongly that at this time, in this state, with these cases that are at an all-time record high, with the CDC not being able to even report all the cases because they don't have the staff to report the cases that are under-reported at this point, I believe strongly that if any time the Legislative Council should have taken up an order like this and passing it unanimously it is now because we have more people in the hospital, we have more healthcare providers that are burnt out, that don't know where to go because they're facing these challenges every day with people.  Ladies and gentlemen, I feel strongly about that.  I mean, talk about working class people, class divide, I've dealt with that in my mind my entire life.  I'm an every-day working class person.  I've had more people from my district be able to testify this year because of Zoom than at any time before.  We heard about it earlier with the broadband confirmation, about the distance, rural Maine.  I'm five hours away from here</w:t>
      </w:r>
      <w:r w:rsidR="008C7FED" w:rsidRPr="00551059">
        <w:rPr>
          <w:rFonts w:ascii="Arial" w:hAnsi="Arial"/>
          <w:sz w:val="18"/>
        </w:rPr>
        <w:t xml:space="preserve"> and so for my constituents it has been a struggle for 18 years to get them here because of exactly what was said.  Three minutes for two days of work that you lose.  Not really worth it.  A </w:t>
      </w:r>
      <w:proofErr w:type="gramStart"/>
      <w:r w:rsidR="008C7FED" w:rsidRPr="00551059">
        <w:rPr>
          <w:rFonts w:ascii="Arial" w:hAnsi="Arial"/>
          <w:sz w:val="18"/>
        </w:rPr>
        <w:t>long ways</w:t>
      </w:r>
      <w:proofErr w:type="gramEnd"/>
      <w:r w:rsidR="008C7FED" w:rsidRPr="00551059">
        <w:rPr>
          <w:rFonts w:ascii="Arial" w:hAnsi="Arial"/>
          <w:sz w:val="18"/>
        </w:rPr>
        <w:t xml:space="preserve"> to go.  So, I mean I feel strongly that we have a system that is better for the rural parts of this state than ever before and, yes, people have to get acclimated to Zoom.  I certainly did and I still have challenges with it but I think that we are heading towards something that once this virus is gone will be better than ever before for state government and, to that point, we do have a hybrid system that is in place, ready to go, in every committee room in this Legislature but because of the case load we have not gone forward with that yet because I don't feel it's prudent to have people coming here and be able - spreading the virus more and more to each other.  I think if we could go through for a month, reassess much like we did last session, maybe we can get to where we take our masks off again.  Maybe we can get to where we have in-person or hybrid meetings.  But I don't think the time is now.  I mean, it's worst ever and, you know, I guess you'd have to understand, for me, to have worked in some of the environments that I have and have been told that I had to do something that was unsafe, something that was dangerous, something that I knew other people that didn't come home to their families because they had to do it in a production system.  I feel strongly, as a Presiding Officer for this Body, that I am not going to be the person that puts others in that position.  So, I am sorry if any of you think that I wanted to serve as the Senate President under a system like this, you are crazy because this is not what I expected but I am going to continue to stay the course because I feel very strongly that I do not want to put somebody else's life at </w:t>
      </w:r>
      <w:r w:rsidR="008C7FED" w:rsidRPr="00551059">
        <w:rPr>
          <w:rFonts w:ascii="Arial" w:hAnsi="Arial"/>
          <w:sz w:val="18"/>
        </w:rPr>
        <w:t>risk.  Any of you.  You may disagree with that.  I'm sorry.  It's not to be hateful.  It's not to be spiteful.  It's not to make it hard for any one.  It's to make sure that I can at least go home and say that I did everything I could to protect the people in this building.  So, with that, I honestly very much appreciate the toughness of all this but I just don't see another way and I'm sorry if that offends some of you.</w:t>
      </w:r>
    </w:p>
    <w:p w:rsidR="008C7FED" w:rsidRPr="00551059" w:rsidRDefault="008C7FED" w:rsidP="00551059">
      <w:pPr>
        <w:tabs>
          <w:tab w:val="clear" w:pos="576"/>
          <w:tab w:val="clear" w:pos="6480"/>
          <w:tab w:val="left" w:pos="360"/>
          <w:tab w:val="left" w:pos="1080"/>
          <w:tab w:val="left" w:pos="2880"/>
        </w:tabs>
        <w:ind w:left="0" w:right="0"/>
        <w:rPr>
          <w:rFonts w:ascii="Arial" w:hAnsi="Arial"/>
          <w:sz w:val="18"/>
        </w:rPr>
      </w:pPr>
    </w:p>
    <w:p w:rsidR="008C7FED" w:rsidRPr="00551059" w:rsidRDefault="008C7FED"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007F4E2E" w:rsidRPr="00551059">
        <w:rPr>
          <w:rFonts w:ascii="Arial" w:hAnsi="Arial"/>
          <w:b/>
          <w:sz w:val="18"/>
        </w:rPr>
        <w:t xml:space="preserve"> PRO TEM</w:t>
      </w:r>
      <w:r w:rsidRPr="00551059">
        <w:rPr>
          <w:rFonts w:ascii="Arial" w:hAnsi="Arial"/>
          <w:sz w:val="18"/>
        </w:rPr>
        <w:t xml:space="preserve">:  The Chair recognizes the Senator from Oxford, Senator </w:t>
      </w:r>
      <w:proofErr w:type="spellStart"/>
      <w:r w:rsidRPr="00551059">
        <w:rPr>
          <w:rFonts w:ascii="Arial" w:hAnsi="Arial"/>
          <w:sz w:val="18"/>
        </w:rPr>
        <w:t>Keim</w:t>
      </w:r>
      <w:proofErr w:type="spellEnd"/>
      <w:r w:rsidRPr="00551059">
        <w:rPr>
          <w:rFonts w:ascii="Arial" w:hAnsi="Arial"/>
          <w:sz w:val="18"/>
        </w:rPr>
        <w:t>.</w:t>
      </w:r>
    </w:p>
    <w:p w:rsidR="008C7FED" w:rsidRPr="00551059" w:rsidRDefault="008C7FED" w:rsidP="00551059">
      <w:pPr>
        <w:tabs>
          <w:tab w:val="clear" w:pos="576"/>
          <w:tab w:val="clear" w:pos="6480"/>
          <w:tab w:val="left" w:pos="360"/>
          <w:tab w:val="left" w:pos="1080"/>
          <w:tab w:val="left" w:pos="2880"/>
        </w:tabs>
        <w:ind w:left="0" w:right="0"/>
        <w:rPr>
          <w:rFonts w:ascii="Arial" w:hAnsi="Arial"/>
          <w:sz w:val="18"/>
        </w:rPr>
      </w:pPr>
    </w:p>
    <w:p w:rsidR="008C7FED" w:rsidRPr="00551059" w:rsidRDefault="008C7FED"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KEIM</w:t>
      </w:r>
      <w:r w:rsidRPr="00551059">
        <w:rPr>
          <w:rFonts w:ascii="Arial" w:hAnsi="Arial"/>
          <w:sz w:val="18"/>
        </w:rPr>
        <w:t xml:space="preserve">:  </w:t>
      </w:r>
      <w:r w:rsidR="00D6697C" w:rsidRPr="00551059">
        <w:rPr>
          <w:rFonts w:ascii="Arial" w:hAnsi="Arial"/>
          <w:sz w:val="18"/>
        </w:rPr>
        <w:t xml:space="preserve">Thank you, Madame President Pro </w:t>
      </w:r>
      <w:proofErr w:type="spellStart"/>
      <w:r w:rsidR="00D6697C" w:rsidRPr="00551059">
        <w:rPr>
          <w:rFonts w:ascii="Arial" w:hAnsi="Arial"/>
          <w:sz w:val="18"/>
        </w:rPr>
        <w:t>Tem</w:t>
      </w:r>
      <w:proofErr w:type="spellEnd"/>
      <w:r w:rsidR="00D6697C" w:rsidRPr="00551059">
        <w:rPr>
          <w:rFonts w:ascii="Arial" w:hAnsi="Arial"/>
          <w:sz w:val="18"/>
        </w:rPr>
        <w:t>.  Ladies and gentlemen of the Senate, I rise just a second time to clarify one thing.  I don't believe any of us here ever mentioned that we didn't feel hybrid method or allowing our constituents to participate by Zoom would be a bad thing.  We all agree that it is a good thing and it was very helpful.  To live at all is to have risk and to take risks.  Thank you.</w:t>
      </w:r>
    </w:p>
    <w:p w:rsidR="00D6697C" w:rsidRPr="00551059" w:rsidRDefault="00D6697C" w:rsidP="00551059">
      <w:pPr>
        <w:tabs>
          <w:tab w:val="clear" w:pos="576"/>
          <w:tab w:val="clear" w:pos="6480"/>
          <w:tab w:val="left" w:pos="360"/>
          <w:tab w:val="left" w:pos="1080"/>
          <w:tab w:val="left" w:pos="2880"/>
        </w:tabs>
        <w:ind w:left="0" w:right="0"/>
        <w:rPr>
          <w:rFonts w:ascii="Arial" w:hAnsi="Arial"/>
          <w:sz w:val="18"/>
        </w:rPr>
      </w:pPr>
    </w:p>
    <w:p w:rsidR="00D6697C" w:rsidRPr="00551059" w:rsidRDefault="00D6697C"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 PRO TEM</w:t>
      </w:r>
      <w:r w:rsidRPr="00551059">
        <w:rPr>
          <w:rFonts w:ascii="Arial" w:hAnsi="Arial"/>
          <w:sz w:val="18"/>
        </w:rPr>
        <w:t xml:space="preserve">:  The Chair recognizes the Senator from Kennebec, Senator </w:t>
      </w:r>
      <w:proofErr w:type="spellStart"/>
      <w:r w:rsidRPr="00551059">
        <w:rPr>
          <w:rFonts w:ascii="Arial" w:hAnsi="Arial"/>
          <w:sz w:val="18"/>
        </w:rPr>
        <w:t>Cyrway</w:t>
      </w:r>
      <w:proofErr w:type="spellEnd"/>
      <w:r w:rsidRPr="00551059">
        <w:rPr>
          <w:rFonts w:ascii="Arial" w:hAnsi="Arial"/>
          <w:sz w:val="18"/>
        </w:rPr>
        <w:t>.</w:t>
      </w:r>
    </w:p>
    <w:p w:rsidR="004C3107" w:rsidRPr="00551059" w:rsidRDefault="004C3107" w:rsidP="00551059">
      <w:pPr>
        <w:pStyle w:val="journal"/>
        <w:tabs>
          <w:tab w:val="clear" w:pos="576"/>
          <w:tab w:val="clear" w:pos="3067"/>
          <w:tab w:val="clear" w:pos="6480"/>
          <w:tab w:val="left" w:pos="360"/>
          <w:tab w:val="left" w:pos="1080"/>
          <w:tab w:val="left" w:pos="2880"/>
        </w:tabs>
        <w:ind w:left="0"/>
        <w:rPr>
          <w:rFonts w:ascii="Arial" w:hAnsi="Arial"/>
          <w:sz w:val="18"/>
        </w:rPr>
      </w:pPr>
    </w:p>
    <w:p w:rsidR="00D6697C" w:rsidRPr="00551059" w:rsidRDefault="00D6697C"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sz w:val="18"/>
        </w:rPr>
        <w:t xml:space="preserve">Senator </w:t>
      </w:r>
      <w:r w:rsidRPr="00551059">
        <w:rPr>
          <w:rFonts w:ascii="Arial" w:hAnsi="Arial"/>
          <w:b/>
          <w:sz w:val="18"/>
        </w:rPr>
        <w:t>CYRWAY</w:t>
      </w:r>
      <w:r w:rsidRPr="00551059">
        <w:rPr>
          <w:rFonts w:ascii="Arial" w:hAnsi="Arial"/>
          <w:sz w:val="18"/>
        </w:rPr>
        <w:t xml:space="preserve">:  Thank you, Ms. President Pro </w:t>
      </w:r>
      <w:proofErr w:type="spellStart"/>
      <w:r w:rsidRPr="00551059">
        <w:rPr>
          <w:rFonts w:ascii="Arial" w:hAnsi="Arial"/>
          <w:sz w:val="18"/>
        </w:rPr>
        <w:t>Tem</w:t>
      </w:r>
      <w:proofErr w:type="spellEnd"/>
      <w:r w:rsidRPr="00551059">
        <w:rPr>
          <w:rFonts w:ascii="Arial" w:hAnsi="Arial"/>
          <w:sz w:val="18"/>
        </w:rPr>
        <w:t>.  Ladies and gentlemen of the Senate, when Mr. President was talking about those dangerous things I kind of put myself in those positions when I was in law enforcement and I see my law enforcement brothers going out every day and doing that and I feel very kind of guilty, you know, staying home and doing Zoom when I said, 'Ge</w:t>
      </w:r>
      <w:r w:rsidR="00574DAA" w:rsidRPr="00551059">
        <w:rPr>
          <w:rFonts w:ascii="Arial" w:hAnsi="Arial"/>
          <w:sz w:val="18"/>
        </w:rPr>
        <w:t>e</w:t>
      </w:r>
      <w:r w:rsidRPr="00551059">
        <w:rPr>
          <w:rFonts w:ascii="Arial" w:hAnsi="Arial"/>
          <w:sz w:val="18"/>
        </w:rPr>
        <w:t xml:space="preserve">z, you know we try to do the work of the communities and the public,' and when I'm on Criminal Justice and I see a lot of things put down for law enforcement and I can't do anything about it.  I hear young people on Zoom but the older people can't get on and they don't even have computers.  I can go right down my street and almost 1 out of </w:t>
      </w:r>
      <w:proofErr w:type="spellStart"/>
      <w:r w:rsidRPr="00551059">
        <w:rPr>
          <w:rFonts w:ascii="Arial" w:hAnsi="Arial"/>
          <w:sz w:val="18"/>
        </w:rPr>
        <w:t>very</w:t>
      </w:r>
      <w:proofErr w:type="spellEnd"/>
      <w:r w:rsidRPr="00551059">
        <w:rPr>
          <w:rFonts w:ascii="Arial" w:hAnsi="Arial"/>
          <w:sz w:val="18"/>
        </w:rPr>
        <w:t xml:space="preserve"> 7 or 10 people don't know how to get - I mean most, out of that 10 people probably 7 or 8 can't get on Zoom and so is that really doing justice for our communities.  I don't think so.  I think, really, they need to have the ability, if they can, to be part of this state and I'm really concerned.  I saw more disgruntled situations on our committee because of Zoom than I've ever seen and it doesn't have to be that way.  I'm friends with everyone here but, you know, it's really difficult to do the job and I understand the hybrid way may be the answer but I don't see doing it the way we're doing it.  It seems like we've done it for long enough to have a system where we can actually do work for the public and that's what I'm - I'm here for them and that's, you know, I put my life on the line many times throughout my life and I continue to do it and I would do it for you or anyone else here.  So, I'm very concerned for what we're doing to our state.  Thank you, Madame President Pro </w:t>
      </w:r>
      <w:proofErr w:type="spellStart"/>
      <w:r w:rsidRPr="00551059">
        <w:rPr>
          <w:rFonts w:ascii="Arial" w:hAnsi="Arial"/>
          <w:sz w:val="18"/>
        </w:rPr>
        <w:t>Tem</w:t>
      </w:r>
      <w:proofErr w:type="spellEnd"/>
      <w:r w:rsidRPr="00551059">
        <w:rPr>
          <w:rFonts w:ascii="Arial" w:hAnsi="Arial"/>
          <w:sz w:val="18"/>
        </w:rPr>
        <w:t>.</w:t>
      </w:r>
    </w:p>
    <w:p w:rsidR="00D6697C" w:rsidRPr="00551059" w:rsidRDefault="00D6697C" w:rsidP="00551059">
      <w:pPr>
        <w:pStyle w:val="journal"/>
        <w:tabs>
          <w:tab w:val="clear" w:pos="576"/>
          <w:tab w:val="clear" w:pos="3067"/>
          <w:tab w:val="clear" w:pos="6480"/>
          <w:tab w:val="left" w:pos="360"/>
          <w:tab w:val="left" w:pos="1080"/>
          <w:tab w:val="left" w:pos="2880"/>
        </w:tabs>
        <w:ind w:left="0"/>
        <w:rPr>
          <w:rFonts w:ascii="Arial" w:hAnsi="Arial"/>
          <w:sz w:val="18"/>
        </w:rPr>
      </w:pPr>
    </w:p>
    <w:p w:rsidR="004C3107" w:rsidRPr="00551059" w:rsidRDefault="004C3107"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4C3107" w:rsidRPr="00551059" w:rsidRDefault="004C3107" w:rsidP="00551059">
      <w:pPr>
        <w:pStyle w:val="journal"/>
        <w:tabs>
          <w:tab w:val="clear" w:pos="576"/>
          <w:tab w:val="clear" w:pos="3067"/>
          <w:tab w:val="clear" w:pos="6480"/>
          <w:tab w:val="left" w:pos="360"/>
          <w:tab w:val="left" w:pos="1080"/>
          <w:tab w:val="left" w:pos="2880"/>
        </w:tabs>
        <w:ind w:left="0"/>
        <w:rPr>
          <w:rFonts w:ascii="Arial" w:hAnsi="Arial"/>
          <w:sz w:val="18"/>
        </w:rPr>
      </w:pPr>
    </w:p>
    <w:p w:rsidR="00A672EF" w:rsidRPr="00551059" w:rsidRDefault="00A672EF" w:rsidP="00551059">
      <w:pPr>
        <w:pStyle w:val="ConvertStyle3"/>
        <w:tabs>
          <w:tab w:val="clear" w:pos="480"/>
          <w:tab w:val="clear" w:pos="4680"/>
          <w:tab w:val="clear" w:pos="6480"/>
          <w:tab w:val="clear" w:pos="7680"/>
          <w:tab w:val="left" w:pos="360"/>
          <w:tab w:val="left" w:pos="2880"/>
        </w:tabs>
        <w:ind w:left="0" w:right="0"/>
        <w:jc w:val="left"/>
        <w:rPr>
          <w:rFonts w:ascii="Arial" w:hAnsi="Arial"/>
          <w:sz w:val="18"/>
        </w:rPr>
      </w:pPr>
      <w:r w:rsidRPr="00551059">
        <w:rPr>
          <w:rFonts w:ascii="Arial" w:hAnsi="Arial"/>
          <w:sz w:val="18"/>
        </w:rPr>
        <w:t xml:space="preserve">The President Pro </w:t>
      </w:r>
      <w:proofErr w:type="spellStart"/>
      <w:r w:rsidRPr="00551059">
        <w:rPr>
          <w:rFonts w:ascii="Arial" w:hAnsi="Arial"/>
          <w:sz w:val="18"/>
        </w:rPr>
        <w:t>Tem</w:t>
      </w:r>
      <w:proofErr w:type="spellEnd"/>
      <w:r w:rsidRPr="00551059">
        <w:rPr>
          <w:rFonts w:ascii="Arial" w:hAnsi="Arial"/>
          <w:sz w:val="18"/>
        </w:rPr>
        <w:t xml:space="preserve"> requested the Sergeant-At-Arms escort the Senator from Aroostook, Senator </w:t>
      </w:r>
      <w:r w:rsidRPr="00551059">
        <w:rPr>
          <w:rFonts w:ascii="Arial" w:hAnsi="Arial"/>
          <w:b/>
          <w:sz w:val="18"/>
        </w:rPr>
        <w:t>JACKSON</w:t>
      </w:r>
      <w:r w:rsidRPr="00551059">
        <w:rPr>
          <w:rFonts w:ascii="Arial" w:hAnsi="Arial"/>
          <w:sz w:val="18"/>
        </w:rPr>
        <w:t>, to the rostrum where he resumed his duties as President.</w:t>
      </w:r>
    </w:p>
    <w:p w:rsidR="00A672EF" w:rsidRPr="00551059" w:rsidRDefault="00A672EF" w:rsidP="00551059">
      <w:pPr>
        <w:pStyle w:val="ConvertStyle3"/>
        <w:tabs>
          <w:tab w:val="clear" w:pos="480"/>
          <w:tab w:val="clear" w:pos="4680"/>
          <w:tab w:val="clear" w:pos="6480"/>
          <w:tab w:val="clear" w:pos="7680"/>
          <w:tab w:val="left" w:pos="360"/>
          <w:tab w:val="left" w:pos="2880"/>
        </w:tabs>
        <w:ind w:left="0" w:right="0"/>
        <w:jc w:val="left"/>
        <w:rPr>
          <w:rFonts w:ascii="Arial" w:hAnsi="Arial"/>
          <w:sz w:val="18"/>
        </w:rPr>
      </w:pPr>
    </w:p>
    <w:p w:rsidR="00A672EF" w:rsidRPr="00551059" w:rsidRDefault="00A672EF" w:rsidP="00551059">
      <w:pPr>
        <w:pStyle w:val="ConvertStyle3"/>
        <w:tabs>
          <w:tab w:val="clear" w:pos="480"/>
          <w:tab w:val="clear" w:pos="4680"/>
          <w:tab w:val="clear" w:pos="6480"/>
          <w:tab w:val="clear" w:pos="7680"/>
          <w:tab w:val="left" w:pos="360"/>
          <w:tab w:val="left" w:pos="2880"/>
        </w:tabs>
        <w:ind w:left="0" w:right="0"/>
        <w:jc w:val="left"/>
        <w:rPr>
          <w:rFonts w:ascii="Arial" w:hAnsi="Arial"/>
          <w:sz w:val="18"/>
        </w:rPr>
      </w:pPr>
      <w:r w:rsidRPr="00551059">
        <w:rPr>
          <w:rFonts w:ascii="Arial" w:hAnsi="Arial"/>
          <w:sz w:val="18"/>
        </w:rPr>
        <w:t xml:space="preserve">The Sergeant-At-Arms escorted the Senator from Sagadahoc, Senator </w:t>
      </w:r>
      <w:r w:rsidRPr="00551059">
        <w:rPr>
          <w:rFonts w:ascii="Arial" w:hAnsi="Arial"/>
          <w:b/>
          <w:sz w:val="18"/>
        </w:rPr>
        <w:t>VITELLI</w:t>
      </w:r>
      <w:r w:rsidRPr="00551059">
        <w:rPr>
          <w:rFonts w:ascii="Arial" w:hAnsi="Arial"/>
          <w:sz w:val="18"/>
        </w:rPr>
        <w:t>, to her seat on the Floor.</w:t>
      </w:r>
    </w:p>
    <w:p w:rsidR="00A672EF" w:rsidRPr="00551059" w:rsidRDefault="00A672EF" w:rsidP="00551059">
      <w:pPr>
        <w:pStyle w:val="ConvertStyle3"/>
        <w:tabs>
          <w:tab w:val="clear" w:pos="480"/>
          <w:tab w:val="clear" w:pos="4680"/>
          <w:tab w:val="clear" w:pos="6480"/>
          <w:tab w:val="clear" w:pos="7680"/>
          <w:tab w:val="left" w:pos="360"/>
          <w:tab w:val="left" w:pos="2880"/>
        </w:tabs>
        <w:ind w:left="0" w:right="0"/>
        <w:jc w:val="left"/>
        <w:rPr>
          <w:rFonts w:ascii="Arial" w:hAnsi="Arial"/>
          <w:sz w:val="18"/>
        </w:rPr>
      </w:pPr>
    </w:p>
    <w:p w:rsidR="00A672EF" w:rsidRPr="00551059" w:rsidRDefault="00A672EF" w:rsidP="00551059">
      <w:pPr>
        <w:pStyle w:val="ConvertStyle3"/>
        <w:tabs>
          <w:tab w:val="clear" w:pos="480"/>
          <w:tab w:val="clear" w:pos="4680"/>
          <w:tab w:val="clear" w:pos="6480"/>
          <w:tab w:val="clear" w:pos="7680"/>
          <w:tab w:val="left" w:pos="360"/>
          <w:tab w:val="left" w:pos="2880"/>
        </w:tabs>
        <w:ind w:left="0" w:right="0"/>
        <w:jc w:val="left"/>
        <w:rPr>
          <w:rFonts w:ascii="Arial" w:hAnsi="Arial"/>
          <w:sz w:val="18"/>
        </w:rPr>
      </w:pPr>
      <w:r w:rsidRPr="00551059">
        <w:rPr>
          <w:rFonts w:ascii="Arial" w:hAnsi="Arial"/>
          <w:sz w:val="18"/>
        </w:rPr>
        <w:t>The Senate was called to order by the President.</w:t>
      </w:r>
    </w:p>
    <w:p w:rsidR="00A672EF" w:rsidRPr="00551059" w:rsidRDefault="00A672EF" w:rsidP="00551059">
      <w:pPr>
        <w:pStyle w:val="ConvertStyle3"/>
        <w:tabs>
          <w:tab w:val="clear" w:pos="480"/>
          <w:tab w:val="clear" w:pos="4680"/>
          <w:tab w:val="clear" w:pos="6480"/>
          <w:tab w:val="clear" w:pos="7680"/>
          <w:tab w:val="left" w:pos="360"/>
          <w:tab w:val="left" w:pos="2880"/>
        </w:tabs>
        <w:ind w:left="0" w:right="0"/>
        <w:jc w:val="left"/>
        <w:rPr>
          <w:rFonts w:ascii="Arial" w:hAnsi="Arial"/>
          <w:sz w:val="18"/>
        </w:rPr>
      </w:pPr>
    </w:p>
    <w:p w:rsidR="00A672EF" w:rsidRPr="00551059" w:rsidRDefault="00A672E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A672EF" w:rsidRPr="00551059" w:rsidRDefault="00A672EF" w:rsidP="00551059">
      <w:pPr>
        <w:tabs>
          <w:tab w:val="clear" w:pos="576"/>
          <w:tab w:val="clear" w:pos="6480"/>
          <w:tab w:val="left" w:pos="360"/>
          <w:tab w:val="left" w:pos="1080"/>
          <w:tab w:val="left" w:pos="2880"/>
        </w:tabs>
        <w:ind w:left="0" w:right="0"/>
        <w:rPr>
          <w:rFonts w:ascii="Arial" w:hAnsi="Arial"/>
          <w:sz w:val="18"/>
        </w:rPr>
      </w:pPr>
    </w:p>
    <w:p w:rsidR="00D6697C" w:rsidRPr="00551059" w:rsidRDefault="00D6697C"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The Chair recognizes the Senator from Kennebec, Senator Hickman.</w:t>
      </w:r>
    </w:p>
    <w:p w:rsidR="00D6697C" w:rsidRPr="00551059" w:rsidRDefault="00D6697C" w:rsidP="00551059">
      <w:pPr>
        <w:tabs>
          <w:tab w:val="clear" w:pos="576"/>
          <w:tab w:val="clear" w:pos="6480"/>
          <w:tab w:val="left" w:pos="360"/>
          <w:tab w:val="left" w:pos="1080"/>
          <w:tab w:val="left" w:pos="2880"/>
        </w:tabs>
        <w:ind w:left="0" w:right="0"/>
        <w:rPr>
          <w:rFonts w:ascii="Arial" w:hAnsi="Arial"/>
          <w:sz w:val="18"/>
        </w:rPr>
      </w:pPr>
    </w:p>
    <w:p w:rsidR="00D6697C" w:rsidRPr="00551059" w:rsidRDefault="00D6697C"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Senator </w:t>
      </w:r>
      <w:r w:rsidRPr="00551059">
        <w:rPr>
          <w:rFonts w:ascii="Arial" w:hAnsi="Arial"/>
          <w:b/>
          <w:sz w:val="18"/>
        </w:rPr>
        <w:t>HICKMAN</w:t>
      </w:r>
      <w:r w:rsidRPr="00551059">
        <w:rPr>
          <w:rFonts w:ascii="Arial" w:hAnsi="Arial"/>
          <w:sz w:val="18"/>
        </w:rPr>
        <w:t xml:space="preserve">:  </w:t>
      </w:r>
      <w:r w:rsidR="002F057E" w:rsidRPr="00551059">
        <w:rPr>
          <w:rFonts w:ascii="Arial" w:hAnsi="Arial"/>
          <w:sz w:val="18"/>
        </w:rPr>
        <w:t xml:space="preserve">Thank you, Mr. President.  Women and men of the Senate, happy New Year.  It's great to be here.  I didn't realize that I was going to show up to work for the first day of the campaign season but so shall it be.  I just want to say that the notion that committees can't do good work because they're holding hearings on Zoom is actually contradicted in our calendar.  From pages, let see here, I hope this is not a prop, it is our calendar but I'm going to use it as </w:t>
      </w:r>
      <w:r w:rsidR="00574DAA" w:rsidRPr="00551059">
        <w:rPr>
          <w:rFonts w:ascii="Arial" w:hAnsi="Arial"/>
          <w:sz w:val="18"/>
        </w:rPr>
        <w:t xml:space="preserve">a </w:t>
      </w:r>
      <w:r w:rsidR="002F057E" w:rsidRPr="00551059">
        <w:rPr>
          <w:rFonts w:ascii="Arial" w:hAnsi="Arial"/>
          <w:sz w:val="18"/>
        </w:rPr>
        <w:t>prop I suppose, page 68 all the way through to page 84 we have all of the committees' work and it's been said into the record that there are more divided reports than ever before.  Only three of our joint Senate committees have more divided reports than unanimous reports.  All committees have less than 50% of their reports divided.  So, I just want to put into the record that doing our committee work via Zoom has not disabled us from coming to consensus on the biggest issues of our time and I would like for us to put that into the record so that anyone that's watching or listening will know that because information has to be based in fact and this book tells us, the House probably has the same thing in theirs, that we have done good work in committee via Zoom.  In the last part of fall and into winter</w:t>
      </w:r>
      <w:r w:rsidR="00574DAA" w:rsidRPr="00551059">
        <w:rPr>
          <w:rFonts w:ascii="Arial" w:hAnsi="Arial"/>
          <w:sz w:val="18"/>
        </w:rPr>
        <w:t>,</w:t>
      </w:r>
      <w:r w:rsidR="002F057E" w:rsidRPr="00551059">
        <w:rPr>
          <w:rFonts w:ascii="Arial" w:hAnsi="Arial"/>
          <w:sz w:val="18"/>
        </w:rPr>
        <w:t xml:space="preserve"> I </w:t>
      </w:r>
      <w:r w:rsidR="00574DAA" w:rsidRPr="00551059">
        <w:rPr>
          <w:rFonts w:ascii="Arial" w:hAnsi="Arial"/>
          <w:sz w:val="18"/>
        </w:rPr>
        <w:t>c</w:t>
      </w:r>
      <w:r w:rsidR="002F057E" w:rsidRPr="00551059">
        <w:rPr>
          <w:rFonts w:ascii="Arial" w:hAnsi="Arial"/>
          <w:sz w:val="18"/>
        </w:rPr>
        <w:t xml:space="preserve">haired the Commission on </w:t>
      </w:r>
      <w:r w:rsidR="00574DAA" w:rsidRPr="00551059">
        <w:rPr>
          <w:rFonts w:ascii="Arial" w:hAnsi="Arial"/>
          <w:sz w:val="18"/>
        </w:rPr>
        <w:t>I</w:t>
      </w:r>
      <w:r w:rsidR="002F057E" w:rsidRPr="00551059">
        <w:rPr>
          <w:rFonts w:ascii="Arial" w:hAnsi="Arial"/>
          <w:sz w:val="18"/>
        </w:rPr>
        <w:t xml:space="preserve">ncreasing </w:t>
      </w:r>
      <w:r w:rsidR="00574DAA" w:rsidRPr="00551059">
        <w:rPr>
          <w:rFonts w:ascii="Arial" w:hAnsi="Arial"/>
          <w:sz w:val="18"/>
        </w:rPr>
        <w:t>H</w:t>
      </w:r>
      <w:r w:rsidR="002F057E" w:rsidRPr="00551059">
        <w:rPr>
          <w:rFonts w:ascii="Arial" w:hAnsi="Arial"/>
          <w:sz w:val="18"/>
        </w:rPr>
        <w:t xml:space="preserve">ousing </w:t>
      </w:r>
      <w:r w:rsidR="00574DAA" w:rsidRPr="00551059">
        <w:rPr>
          <w:rFonts w:ascii="Arial" w:hAnsi="Arial"/>
          <w:sz w:val="18"/>
        </w:rPr>
        <w:t>O</w:t>
      </w:r>
      <w:r w:rsidR="002F057E" w:rsidRPr="00551059">
        <w:rPr>
          <w:rFonts w:ascii="Arial" w:hAnsi="Arial"/>
          <w:sz w:val="18"/>
        </w:rPr>
        <w:t xml:space="preserve">pportunities in Maine by studying zoning and </w:t>
      </w:r>
      <w:r w:rsidR="00BC389E" w:rsidRPr="00551059">
        <w:rPr>
          <w:rFonts w:ascii="Arial" w:hAnsi="Arial"/>
          <w:sz w:val="18"/>
        </w:rPr>
        <w:t xml:space="preserve">land use </w:t>
      </w:r>
      <w:r w:rsidR="002F057E" w:rsidRPr="00551059">
        <w:rPr>
          <w:rFonts w:ascii="Arial" w:hAnsi="Arial"/>
          <w:sz w:val="18"/>
        </w:rPr>
        <w:t>restrictions.  We began our work in-person.  We finished our work 100% on Zoom.  In the middle we had the hybrid model.  I can tell you not many people showed up for the public hearing part of that in the room.  Most people gave their public testimony via Zoom.  They were old people, they were young people, they were people in rural parts of the state, they were people in cities, they were people right here in Augusta who chose to provide their testimony to us via Zoom.  So, whatever the outcome of this vote is today, I just want to make it clear that we can do good work in committee on Zoom.  Thank you, Mr. President.</w:t>
      </w:r>
    </w:p>
    <w:p w:rsidR="00F20043" w:rsidRPr="00551059" w:rsidRDefault="00F20043" w:rsidP="00551059">
      <w:pPr>
        <w:tabs>
          <w:tab w:val="clear" w:pos="576"/>
          <w:tab w:val="clear" w:pos="6480"/>
          <w:tab w:val="left" w:pos="360"/>
          <w:tab w:val="left" w:pos="1080"/>
          <w:tab w:val="left" w:pos="2880"/>
        </w:tabs>
        <w:ind w:left="0" w:right="0"/>
        <w:rPr>
          <w:rFonts w:ascii="Arial" w:hAnsi="Arial"/>
          <w:sz w:val="18"/>
        </w:rPr>
      </w:pPr>
    </w:p>
    <w:p w:rsidR="00F20043" w:rsidRPr="00551059" w:rsidRDefault="00F2004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The pending question before the Senate is Passage.  Is the Senate ready for the question?</w:t>
      </w:r>
    </w:p>
    <w:p w:rsidR="00F20043" w:rsidRPr="00551059" w:rsidRDefault="00F20043" w:rsidP="00551059">
      <w:pPr>
        <w:tabs>
          <w:tab w:val="clear" w:pos="576"/>
          <w:tab w:val="clear" w:pos="6480"/>
          <w:tab w:val="left" w:pos="360"/>
          <w:tab w:val="left" w:pos="1080"/>
          <w:tab w:val="left" w:pos="2880"/>
        </w:tabs>
        <w:ind w:left="0" w:right="0"/>
        <w:rPr>
          <w:rFonts w:ascii="Arial" w:hAnsi="Arial"/>
          <w:sz w:val="18"/>
        </w:rPr>
      </w:pPr>
    </w:p>
    <w:p w:rsidR="00F20043" w:rsidRPr="00551059" w:rsidRDefault="00F20043"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F20043" w:rsidRPr="00551059" w:rsidRDefault="00F20043" w:rsidP="00551059">
      <w:pPr>
        <w:pStyle w:val="journal"/>
        <w:tabs>
          <w:tab w:val="clear" w:pos="576"/>
          <w:tab w:val="clear" w:pos="3067"/>
          <w:tab w:val="clear" w:pos="6480"/>
          <w:tab w:val="left" w:pos="360"/>
          <w:tab w:val="left" w:pos="1080"/>
          <w:tab w:val="left" w:pos="2880"/>
        </w:tabs>
        <w:ind w:left="0"/>
        <w:rPr>
          <w:rFonts w:ascii="Arial" w:hAnsi="Arial"/>
          <w:sz w:val="18"/>
        </w:rPr>
      </w:pPr>
    </w:p>
    <w:p w:rsidR="003B487A" w:rsidRPr="00551059" w:rsidRDefault="003B487A"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Chair noted the absence of the Senator from Androscoggin, Senator </w:t>
      </w:r>
      <w:r w:rsidRPr="00551059">
        <w:rPr>
          <w:rFonts w:ascii="Arial" w:hAnsi="Arial"/>
          <w:b/>
          <w:sz w:val="18"/>
        </w:rPr>
        <w:t>LIBBY</w:t>
      </w:r>
      <w:r w:rsidRPr="00551059">
        <w:rPr>
          <w:rFonts w:ascii="Arial" w:hAnsi="Arial"/>
          <w:sz w:val="18"/>
        </w:rPr>
        <w:t>, and further excused the same Senator from today’s Roll Call votes.</w:t>
      </w:r>
    </w:p>
    <w:p w:rsidR="003B487A" w:rsidRPr="00551059" w:rsidRDefault="003B487A" w:rsidP="00551059">
      <w:pPr>
        <w:tabs>
          <w:tab w:val="clear" w:pos="576"/>
          <w:tab w:val="clear" w:pos="6480"/>
          <w:tab w:val="left" w:pos="360"/>
          <w:tab w:val="left" w:pos="1080"/>
          <w:tab w:val="left" w:pos="2880"/>
        </w:tabs>
        <w:ind w:left="0" w:right="0"/>
        <w:rPr>
          <w:rFonts w:ascii="Arial" w:hAnsi="Arial"/>
          <w:sz w:val="18"/>
        </w:rPr>
      </w:pPr>
    </w:p>
    <w:p w:rsidR="00B9610F" w:rsidRPr="00551059" w:rsidRDefault="003B487A"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D025C1" w:rsidRPr="00551059" w:rsidRDefault="00D025C1"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Doorkeepers secured the Chamber.</w:t>
      </w:r>
    </w:p>
    <w:p w:rsidR="00D025C1" w:rsidRPr="00551059" w:rsidRDefault="00D025C1" w:rsidP="00551059">
      <w:pPr>
        <w:tabs>
          <w:tab w:val="clear" w:pos="576"/>
          <w:tab w:val="clear" w:pos="6480"/>
          <w:tab w:val="left" w:pos="360"/>
          <w:tab w:val="left" w:pos="1080"/>
          <w:tab w:val="left" w:pos="2880"/>
        </w:tabs>
        <w:ind w:left="0" w:right="0"/>
        <w:rPr>
          <w:rFonts w:ascii="Arial" w:hAnsi="Arial"/>
          <w:sz w:val="18"/>
        </w:rPr>
      </w:pPr>
    </w:p>
    <w:p w:rsidR="00D025C1" w:rsidRPr="00551059" w:rsidRDefault="00D025C1"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Secretary opened the vote.</w:t>
      </w:r>
    </w:p>
    <w:p w:rsidR="000254FB" w:rsidRPr="00551059" w:rsidRDefault="000254FB" w:rsidP="00551059">
      <w:pPr>
        <w:tabs>
          <w:tab w:val="clear" w:pos="576"/>
          <w:tab w:val="clear" w:pos="6480"/>
          <w:tab w:val="left" w:pos="360"/>
          <w:tab w:val="left" w:pos="1080"/>
          <w:tab w:val="left" w:pos="2880"/>
        </w:tabs>
        <w:ind w:left="0" w:right="0"/>
        <w:rPr>
          <w:rFonts w:ascii="Arial" w:hAnsi="Arial"/>
          <w:sz w:val="18"/>
        </w:rPr>
      </w:pPr>
    </w:p>
    <w:p w:rsidR="000254FB" w:rsidRPr="00C43FB4" w:rsidRDefault="000254FB" w:rsidP="00C43FB4">
      <w:pPr>
        <w:pStyle w:val="2UPRollCall"/>
        <w:jc w:val="center"/>
        <w:rPr>
          <w:b/>
        </w:rPr>
      </w:pPr>
      <w:r w:rsidRPr="00C43FB4">
        <w:rPr>
          <w:b/>
        </w:rPr>
        <w:t>ROLL CALL (#</w:t>
      </w:r>
      <w:r w:rsidR="00A87E9F" w:rsidRPr="00C43FB4">
        <w:rPr>
          <w:b/>
        </w:rPr>
        <w:t>508</w:t>
      </w:r>
      <w:r w:rsidRPr="00C43FB4">
        <w:rPr>
          <w:b/>
        </w:rPr>
        <w:t>)</w:t>
      </w:r>
    </w:p>
    <w:p w:rsidR="000254FB" w:rsidRPr="00551059" w:rsidRDefault="000254FB" w:rsidP="00C43FB4">
      <w:pPr>
        <w:pStyle w:val="2UPRollCall"/>
      </w:pPr>
    </w:p>
    <w:p w:rsidR="000254FB" w:rsidRPr="00551059" w:rsidRDefault="000254FB" w:rsidP="00C43FB4">
      <w:pPr>
        <w:pStyle w:val="2UPRollCall"/>
        <w:ind w:left="990" w:hanging="990"/>
        <w:rPr>
          <w:szCs w:val="21"/>
        </w:rPr>
      </w:pPr>
      <w:r w:rsidRPr="00551059">
        <w:t>YEAS:</w:t>
      </w:r>
      <w:r w:rsidRPr="00551059">
        <w:tab/>
      </w:r>
      <w:r w:rsidRPr="00551059">
        <w:rPr>
          <w:szCs w:val="21"/>
        </w:rPr>
        <w:t>Senators:</w:t>
      </w:r>
      <w:r w:rsidRPr="00551059">
        <w:tab/>
        <w:t xml:space="preserve">BAILEY, </w:t>
      </w:r>
      <w:r w:rsidRPr="00551059">
        <w:rPr>
          <w:szCs w:val="21"/>
        </w:rPr>
        <w:t xml:space="preserve">BREEN, BRENNER, CARNEY, CLAXTON, </w:t>
      </w:r>
      <w:r w:rsidR="00A87E9F" w:rsidRPr="00551059">
        <w:rPr>
          <w:szCs w:val="21"/>
        </w:rPr>
        <w:t xml:space="preserve">CURRY, </w:t>
      </w:r>
      <w:r w:rsidRPr="00551059">
        <w:rPr>
          <w:szCs w:val="21"/>
        </w:rPr>
        <w:t xml:space="preserve">DESCHAMBAULT, DIAMOND, DILL, HICKMAN, LAWRENCE, </w:t>
      </w:r>
      <w:r w:rsidR="00A87E9F" w:rsidRPr="00551059">
        <w:rPr>
          <w:szCs w:val="21"/>
        </w:rPr>
        <w:t xml:space="preserve">LUCHINI, </w:t>
      </w:r>
      <w:r w:rsidRPr="00551059">
        <w:rPr>
          <w:szCs w:val="21"/>
        </w:rPr>
        <w:t xml:space="preserve">MAXMIN, RAFFERTY, </w:t>
      </w:r>
      <w:r w:rsidR="00A87E9F" w:rsidRPr="00551059">
        <w:rPr>
          <w:szCs w:val="21"/>
        </w:rPr>
        <w:t>ROSEN</w:t>
      </w:r>
      <w:r w:rsidRPr="00551059">
        <w:rPr>
          <w:szCs w:val="21"/>
        </w:rPr>
        <w:t>, VITELLI, PRESIDENT JACKSON</w:t>
      </w:r>
    </w:p>
    <w:p w:rsidR="000254FB" w:rsidRPr="00551059" w:rsidRDefault="000254FB" w:rsidP="00C43FB4">
      <w:pPr>
        <w:pStyle w:val="2UPRollCall"/>
        <w:ind w:left="990" w:hanging="990"/>
        <w:rPr>
          <w:szCs w:val="21"/>
        </w:rPr>
      </w:pPr>
    </w:p>
    <w:p w:rsidR="000254FB" w:rsidRPr="00551059" w:rsidRDefault="000254FB" w:rsidP="00C43FB4">
      <w:pPr>
        <w:pStyle w:val="2UPRollCall"/>
        <w:ind w:left="990" w:hanging="990"/>
      </w:pPr>
      <w:r w:rsidRPr="00551059">
        <w:t>NAYS:</w:t>
      </w:r>
      <w:r w:rsidRPr="00551059">
        <w:tab/>
      </w:r>
      <w:r w:rsidRPr="00551059">
        <w:rPr>
          <w:szCs w:val="21"/>
        </w:rPr>
        <w:t>Senators:</w:t>
      </w:r>
      <w:r w:rsidRPr="00551059">
        <w:tab/>
        <w:t xml:space="preserve">BENNETT, BLACK, CYRWAY, DAVIS, GUERIN, KEIM, </w:t>
      </w:r>
      <w:r w:rsidR="00A87E9F" w:rsidRPr="00551059">
        <w:t xml:space="preserve">MIRAMANT, </w:t>
      </w:r>
      <w:r w:rsidRPr="00551059">
        <w:t xml:space="preserve">MOORE, POULIOT, </w:t>
      </w:r>
      <w:r w:rsidRPr="00551059">
        <w:rPr>
          <w:szCs w:val="21"/>
        </w:rPr>
        <w:t xml:space="preserve">STEWART, </w:t>
      </w:r>
      <w:r w:rsidRPr="00551059">
        <w:t>TIMBERLAKE, WOODSOME</w:t>
      </w:r>
    </w:p>
    <w:p w:rsidR="000254FB" w:rsidRPr="00551059" w:rsidRDefault="000254FB" w:rsidP="00C43FB4">
      <w:pPr>
        <w:pStyle w:val="2UPRollCall"/>
        <w:ind w:left="990" w:hanging="990"/>
      </w:pPr>
    </w:p>
    <w:p w:rsidR="000254FB" w:rsidRPr="00551059" w:rsidRDefault="000254FB" w:rsidP="00C43FB4">
      <w:pPr>
        <w:pStyle w:val="2UPRollCall"/>
        <w:ind w:left="990" w:hanging="990"/>
        <w:rPr>
          <w:szCs w:val="21"/>
        </w:rPr>
      </w:pPr>
      <w:r w:rsidRPr="00551059">
        <w:t>EXCUSED:</w:t>
      </w:r>
      <w:r w:rsidRPr="00551059">
        <w:tab/>
      </w:r>
      <w:r w:rsidRPr="00551059">
        <w:rPr>
          <w:szCs w:val="21"/>
        </w:rPr>
        <w:t>Senators:</w:t>
      </w:r>
      <w:r w:rsidRPr="00551059">
        <w:tab/>
      </w:r>
      <w:r w:rsidR="00A87E9F" w:rsidRPr="00551059">
        <w:t>BALDACCI, CHIPMAN, DAUGHTRY, FARRIN, LIBBY, SANBORN</w:t>
      </w:r>
    </w:p>
    <w:p w:rsidR="000254FB" w:rsidRPr="00551059" w:rsidRDefault="000254FB" w:rsidP="00C43FB4">
      <w:pPr>
        <w:pStyle w:val="2UPRollCall"/>
        <w:rPr>
          <w:szCs w:val="21"/>
        </w:rPr>
      </w:pPr>
    </w:p>
    <w:p w:rsidR="004F6E79" w:rsidRPr="00551059" w:rsidRDefault="00A87E9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17</w:t>
      </w:r>
      <w:r w:rsidR="000254FB" w:rsidRPr="00551059">
        <w:rPr>
          <w:rFonts w:ascii="Arial" w:hAnsi="Arial"/>
          <w:sz w:val="18"/>
        </w:rPr>
        <w:t xml:space="preserve"> Senators having voted in the affirmative and </w:t>
      </w:r>
      <w:r w:rsidRPr="00551059">
        <w:rPr>
          <w:rFonts w:ascii="Arial" w:hAnsi="Arial"/>
          <w:sz w:val="18"/>
        </w:rPr>
        <w:t>12</w:t>
      </w:r>
      <w:r w:rsidR="000254FB" w:rsidRPr="00551059">
        <w:rPr>
          <w:rFonts w:ascii="Arial" w:hAnsi="Arial"/>
          <w:sz w:val="18"/>
        </w:rPr>
        <w:t xml:space="preserve"> Senators having voted in the negative, with </w:t>
      </w:r>
      <w:r w:rsidRPr="00551059">
        <w:rPr>
          <w:rFonts w:ascii="Arial" w:hAnsi="Arial"/>
          <w:sz w:val="18"/>
        </w:rPr>
        <w:t>6</w:t>
      </w:r>
      <w:r w:rsidR="000254FB" w:rsidRPr="00551059">
        <w:rPr>
          <w:rFonts w:ascii="Arial" w:hAnsi="Arial"/>
          <w:sz w:val="18"/>
        </w:rPr>
        <w:t xml:space="preserve"> Senators being excused, </w:t>
      </w:r>
      <w:r w:rsidRPr="00551059">
        <w:rPr>
          <w:rFonts w:ascii="Arial" w:hAnsi="Arial"/>
          <w:sz w:val="18"/>
        </w:rPr>
        <w:t xml:space="preserve">the Joint Order was </w:t>
      </w:r>
      <w:r w:rsidR="004F6E79" w:rsidRPr="00551059">
        <w:rPr>
          <w:rFonts w:ascii="Arial" w:hAnsi="Arial"/>
          <w:b/>
          <w:sz w:val="18"/>
        </w:rPr>
        <w:t>PASSED</w:t>
      </w:r>
      <w:r w:rsidR="004F6E79"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A87E9F" w:rsidRPr="00551059" w:rsidRDefault="00A87E9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A87E9F" w:rsidRPr="00551059" w:rsidRDefault="00A87E9F" w:rsidP="00551059">
      <w:pPr>
        <w:tabs>
          <w:tab w:val="clear" w:pos="576"/>
          <w:tab w:val="clear" w:pos="6480"/>
          <w:tab w:val="left" w:pos="360"/>
          <w:tab w:val="left" w:pos="1080"/>
          <w:tab w:val="left" w:pos="2880"/>
        </w:tabs>
        <w:ind w:left="0" w:right="0"/>
        <w:jc w:val="center"/>
        <w:rPr>
          <w:rFonts w:ascii="Arial" w:hAnsi="Arial"/>
          <w:sz w:val="18"/>
        </w:rPr>
      </w:pPr>
    </w:p>
    <w:p w:rsidR="00A87E9F" w:rsidRPr="00551059" w:rsidRDefault="00A87E9F" w:rsidP="00C43FB4">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All matters thus acted upon were ordered sent down forthwith for concurrence.</w:t>
      </w:r>
    </w:p>
    <w:p w:rsidR="00A87E9F" w:rsidRPr="00551059" w:rsidRDefault="00A87E9F" w:rsidP="00551059">
      <w:pPr>
        <w:tabs>
          <w:tab w:val="clear" w:pos="576"/>
          <w:tab w:val="clear" w:pos="6480"/>
          <w:tab w:val="left" w:pos="360"/>
          <w:tab w:val="left" w:pos="1080"/>
          <w:tab w:val="left" w:pos="2880"/>
        </w:tabs>
        <w:ind w:left="0" w:right="0"/>
        <w:jc w:val="center"/>
        <w:rPr>
          <w:rFonts w:ascii="Arial" w:hAnsi="Arial"/>
          <w:sz w:val="18"/>
        </w:rPr>
      </w:pPr>
    </w:p>
    <w:p w:rsidR="00A87E9F" w:rsidRPr="00551059" w:rsidRDefault="00A87E9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A672EF" w:rsidRPr="00551059" w:rsidRDefault="00A672EF" w:rsidP="00551059">
      <w:pPr>
        <w:tabs>
          <w:tab w:val="clear" w:pos="576"/>
          <w:tab w:val="clear" w:pos="6480"/>
          <w:tab w:val="left" w:pos="360"/>
          <w:tab w:val="left" w:pos="1080"/>
          <w:tab w:val="left" w:pos="2880"/>
        </w:tabs>
        <w:ind w:left="0" w:right="0"/>
        <w:jc w:val="center"/>
        <w:rPr>
          <w:rFonts w:ascii="Arial" w:hAnsi="Arial"/>
          <w:sz w:val="18"/>
        </w:rPr>
      </w:pPr>
    </w:p>
    <w:p w:rsidR="00A87E9F" w:rsidRPr="00551059" w:rsidRDefault="00A87E9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Senate at Ease.</w:t>
      </w:r>
    </w:p>
    <w:p w:rsidR="00A87E9F" w:rsidRPr="00551059" w:rsidRDefault="00A87E9F" w:rsidP="00551059">
      <w:pPr>
        <w:tabs>
          <w:tab w:val="clear" w:pos="576"/>
          <w:tab w:val="clear" w:pos="6480"/>
          <w:tab w:val="left" w:pos="360"/>
          <w:tab w:val="left" w:pos="1080"/>
          <w:tab w:val="left" w:pos="2880"/>
        </w:tabs>
        <w:ind w:left="0" w:right="0"/>
        <w:jc w:val="center"/>
        <w:rPr>
          <w:rFonts w:ascii="Arial" w:hAnsi="Arial"/>
          <w:sz w:val="18"/>
        </w:rPr>
      </w:pPr>
    </w:p>
    <w:p w:rsidR="00A87E9F" w:rsidRPr="00551059" w:rsidRDefault="00A87E9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The Senate was called to order by the President.</w:t>
      </w:r>
    </w:p>
    <w:p w:rsidR="00A87E9F" w:rsidRPr="00551059" w:rsidRDefault="00A87E9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A87E9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rPr>
          <w:rFonts w:ascii="Arial" w:hAnsi="Arial"/>
          <w:sz w:val="18"/>
        </w:rPr>
      </w:pPr>
      <w:bookmarkStart w:id="167" w:name="Cal_22177_Section_11564_Item_1"/>
      <w:bookmarkStart w:id="168" w:name="Cal_22177_Section_11564_Item_2"/>
      <w:bookmarkStart w:id="169" w:name="Cal_22177_Section_11564_Item_3"/>
      <w:bookmarkStart w:id="170" w:name="Cal_22177_Section_11564_Item_4"/>
      <w:bookmarkStart w:id="171" w:name="Cal_22177_Section_11564_Item_5"/>
      <w:bookmarkStart w:id="172" w:name="Cal_22177_Section_11564_Item_6"/>
      <w:bookmarkStart w:id="173" w:name="Cal_22177_Section_11564_Item_7"/>
      <w:bookmarkStart w:id="174" w:name="Cal_22177_Section_11564_Item_8"/>
      <w:bookmarkStart w:id="175" w:name="Cal_22177_Section_11564_Item_9"/>
      <w:bookmarkStart w:id="176" w:name="Cal_22177_Section_11564_Item_10"/>
      <w:bookmarkEnd w:id="167"/>
      <w:bookmarkEnd w:id="168"/>
      <w:bookmarkEnd w:id="169"/>
      <w:bookmarkEnd w:id="170"/>
      <w:bookmarkEnd w:id="171"/>
      <w:bookmarkEnd w:id="172"/>
      <w:bookmarkEnd w:id="173"/>
      <w:bookmarkEnd w:id="174"/>
      <w:bookmarkEnd w:id="175"/>
      <w:bookmarkEnd w:id="176"/>
      <w:r w:rsidRPr="00551059">
        <w:rPr>
          <w:rFonts w:ascii="Arial" w:hAnsi="Arial"/>
          <w:b/>
          <w:sz w:val="18"/>
        </w:rPr>
        <w:t>Joint Resolution</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77" w:name="Cal_22177_Section_11569"/>
      <w:bookmarkStart w:id="178" w:name="Cal_22177_Section_11569_Item_1"/>
      <w:bookmarkEnd w:id="177"/>
      <w:bookmarkEnd w:id="178"/>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On motion by Senator </w:t>
      </w:r>
      <w:r w:rsidRPr="00551059">
        <w:rPr>
          <w:rFonts w:ascii="Arial" w:hAnsi="Arial"/>
          <w:b/>
          <w:sz w:val="18"/>
        </w:rPr>
        <w:t>MOORE</w:t>
      </w:r>
      <w:r w:rsidRPr="00551059">
        <w:rPr>
          <w:rFonts w:ascii="Arial" w:hAnsi="Arial"/>
          <w:sz w:val="18"/>
        </w:rPr>
        <w:t xml:space="preserve"> of Washington (Cosponsored by Representative FAULKINGHAM of Winter Harbor), the following Joint Resolution:</w:t>
      </w:r>
    </w:p>
    <w:p w:rsidR="00B9610F"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4F6E79" w:rsidRPr="00551059">
        <w:rPr>
          <w:rFonts w:ascii="Arial" w:hAnsi="Arial"/>
          <w:sz w:val="18"/>
        </w:rPr>
        <w:t>S.P. 669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4F6E79" w:rsidP="00551059">
      <w:pPr>
        <w:tabs>
          <w:tab w:val="clear" w:pos="576"/>
          <w:tab w:val="clear" w:pos="6480"/>
          <w:tab w:val="left" w:pos="360"/>
          <w:tab w:val="left" w:pos="1080"/>
          <w:tab w:val="left" w:pos="2880"/>
        </w:tabs>
        <w:ind w:left="0" w:right="0"/>
        <w:jc w:val="center"/>
        <w:outlineLvl w:val="0"/>
        <w:rPr>
          <w:rFonts w:ascii="Arial" w:hAnsi="Arial"/>
          <w:bCs/>
          <w:kern w:val="28"/>
          <w:sz w:val="18"/>
          <w:szCs w:val="32"/>
        </w:rPr>
      </w:pPr>
      <w:r w:rsidRPr="00551059">
        <w:rPr>
          <w:rFonts w:ascii="Arial" w:hAnsi="Arial"/>
          <w:b/>
          <w:bCs/>
          <w:kern w:val="28"/>
          <w:sz w:val="18"/>
          <w:szCs w:val="32"/>
        </w:rPr>
        <w:t xml:space="preserve">JOINT RESOLUTION </w:t>
      </w:r>
    </w:p>
    <w:p w:rsidR="00C02C52" w:rsidRPr="00551059" w:rsidRDefault="004F6E79" w:rsidP="00551059">
      <w:pPr>
        <w:tabs>
          <w:tab w:val="clear" w:pos="576"/>
          <w:tab w:val="clear" w:pos="6480"/>
          <w:tab w:val="left" w:pos="360"/>
          <w:tab w:val="left" w:pos="1080"/>
          <w:tab w:val="left" w:pos="2880"/>
        </w:tabs>
        <w:ind w:left="0" w:right="0"/>
        <w:jc w:val="center"/>
        <w:outlineLvl w:val="0"/>
        <w:rPr>
          <w:rFonts w:ascii="Arial" w:hAnsi="Arial"/>
          <w:bCs/>
          <w:kern w:val="28"/>
          <w:sz w:val="18"/>
          <w:szCs w:val="32"/>
        </w:rPr>
      </w:pPr>
      <w:r w:rsidRPr="00551059">
        <w:rPr>
          <w:rFonts w:ascii="Arial" w:hAnsi="Arial"/>
          <w:b/>
          <w:bCs/>
          <w:kern w:val="28"/>
          <w:sz w:val="18"/>
          <w:szCs w:val="32"/>
        </w:rPr>
        <w:t>RECOGNIZING MAY 1, 2022 AS PUREBRED DOG DAY</w:t>
      </w:r>
    </w:p>
    <w:p w:rsidR="001F4509" w:rsidRPr="00551059" w:rsidRDefault="001F4509" w:rsidP="00551059">
      <w:pPr>
        <w:tabs>
          <w:tab w:val="clear" w:pos="576"/>
          <w:tab w:val="clear" w:pos="6480"/>
          <w:tab w:val="left" w:pos="360"/>
          <w:tab w:val="left" w:pos="1080"/>
          <w:tab w:val="left" w:pos="2880"/>
        </w:tabs>
        <w:ind w:left="0" w:right="0"/>
        <w:rPr>
          <w:rFonts w:ascii="Arial" w:hAnsi="Arial"/>
          <w:b/>
          <w:sz w:val="18"/>
        </w:rPr>
      </w:pPr>
      <w:bookmarkStart w:id="179" w:name="_LINE__1_98fe35ee_53ac_4a83_acc2_5d69920"/>
      <w:bookmarkStart w:id="180" w:name="_WHEREAS_CLAUSE__90d9c5df_d22b_4b63_a1ad"/>
      <w:bookmarkStart w:id="181" w:name="_PAR__1_cf8cbf6e_514b_4941_9057_67753852"/>
      <w:bookmarkStart w:id="182" w:name="_DOC_BODY_CONTENT__0fde86cf_0c21_4d2d_8c"/>
      <w:bookmarkStart w:id="183" w:name="_DOC_BODY__951707aa_1d10_4d4d_8542_81f0d"/>
      <w:bookmarkStart w:id="184" w:name="_DOC_BODY_CONTAINER__9e973526_798c_4f05_"/>
      <w:bookmarkStart w:id="185" w:name="_PAGE__1_809c1d58_ffda_4749_9f75_23b2be3"/>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WHEREAS,</w:t>
      </w:r>
      <w:r w:rsidRPr="00551059">
        <w:rPr>
          <w:rFonts w:ascii="Arial" w:hAnsi="Arial"/>
          <w:sz w:val="18"/>
        </w:rPr>
        <w:t xml:space="preserve"> purebred dogs are living legacies of the cultures that created them, and </w:t>
      </w:r>
      <w:bookmarkStart w:id="186" w:name="_LINE__2_de70a020_1c0d_4047_992c_6ae7252"/>
      <w:bookmarkEnd w:id="179"/>
      <w:r w:rsidRPr="00551059">
        <w:rPr>
          <w:rFonts w:ascii="Arial" w:hAnsi="Arial"/>
          <w:sz w:val="18"/>
        </w:rPr>
        <w:t>historically these dogs worked alongside their people and provided them companionship; and</w:t>
      </w:r>
      <w:bookmarkEnd w:id="186"/>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87" w:name="_LINE__3_d3926cb3_ea51_4a2f_bd3e_d89c6b6"/>
      <w:bookmarkStart w:id="188" w:name="_WHEREAS_CLAUSE__eec79413_0019_4ea4_825c"/>
      <w:bookmarkStart w:id="189" w:name="_PAR__2_b0795619_b619_4407_91fa_ad0e3148"/>
      <w:bookmarkEnd w:id="180"/>
      <w:bookmarkEnd w:id="181"/>
      <w:r w:rsidRPr="00551059">
        <w:rPr>
          <w:rFonts w:ascii="Arial" w:hAnsi="Arial"/>
          <w:b/>
          <w:sz w:val="18"/>
        </w:rPr>
        <w:t>WHEREAS,</w:t>
      </w:r>
      <w:r w:rsidRPr="00551059">
        <w:rPr>
          <w:rFonts w:ascii="Arial" w:hAnsi="Arial"/>
          <w:sz w:val="18"/>
        </w:rPr>
        <w:t xml:space="preserve"> the service of these breeds continues today as they work alongside humans </w:t>
      </w:r>
      <w:bookmarkStart w:id="190" w:name="_LINE__4_31462b1c_b3fc_4e7b_8f20_b8ac533"/>
      <w:bookmarkEnd w:id="187"/>
      <w:r w:rsidRPr="00551059">
        <w:rPr>
          <w:rFonts w:ascii="Arial" w:hAnsi="Arial"/>
          <w:sz w:val="18"/>
        </w:rPr>
        <w:t xml:space="preserve">while serving as guide dogs, service dogs, conservation dogs, livestock guardians, search and </w:t>
      </w:r>
      <w:bookmarkStart w:id="191" w:name="_LINE__5_0e3dc5b9_d926_4a41_84fa_5d54d17"/>
      <w:bookmarkEnd w:id="190"/>
      <w:r w:rsidRPr="00551059">
        <w:rPr>
          <w:rFonts w:ascii="Arial" w:hAnsi="Arial"/>
          <w:sz w:val="18"/>
        </w:rPr>
        <w:t xml:space="preserve">rescue dogs, earthdogs, police dogs and canine soldiers serving alongside our military men and </w:t>
      </w:r>
      <w:bookmarkStart w:id="192" w:name="_LINE__6_15f55f45_4328_4470_b633_bfcfba0"/>
      <w:bookmarkEnd w:id="191"/>
      <w:r w:rsidRPr="00551059">
        <w:rPr>
          <w:rFonts w:ascii="Arial" w:hAnsi="Arial"/>
          <w:sz w:val="18"/>
        </w:rPr>
        <w:t>women; and</w:t>
      </w:r>
      <w:bookmarkEnd w:id="192"/>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93" w:name="_LINE__7_dc990a37_9a88_42e2_8efa_cab54ca"/>
      <w:bookmarkStart w:id="194" w:name="_WHEREAS_CLAUSE__a75c498c_b046_4e0f_bc8d"/>
      <w:bookmarkStart w:id="195" w:name="_PAR__3_835cf642_8516_4a08_80b7_1d432a60"/>
      <w:bookmarkEnd w:id="188"/>
      <w:bookmarkEnd w:id="189"/>
      <w:r w:rsidRPr="00551059">
        <w:rPr>
          <w:rFonts w:ascii="Arial" w:hAnsi="Arial"/>
          <w:b/>
          <w:sz w:val="18"/>
        </w:rPr>
        <w:t>WHEREAS,</w:t>
      </w:r>
      <w:r w:rsidRPr="00551059">
        <w:rPr>
          <w:rFonts w:ascii="Arial" w:hAnsi="Arial"/>
          <w:sz w:val="18"/>
        </w:rPr>
        <w:t xml:space="preserve"> purebred dogs also serve as avalanche dogs, trackers, trailers, herders, </w:t>
      </w:r>
      <w:bookmarkStart w:id="196" w:name="_LINE__8_f73c75de_c53c_4114_b2c8_0a80e72"/>
      <w:bookmarkEnd w:id="193"/>
      <w:r w:rsidRPr="00551059">
        <w:rPr>
          <w:rFonts w:ascii="Arial" w:hAnsi="Arial"/>
          <w:sz w:val="18"/>
        </w:rPr>
        <w:t xml:space="preserve">controllers of vermin, water rescuers, carting and sled dogs, retrievers, protectors, hunters and </w:t>
      </w:r>
      <w:bookmarkStart w:id="197" w:name="_LINE__9_b051f742_8b9e_4213_a57b_47723b1"/>
      <w:bookmarkEnd w:id="196"/>
      <w:r w:rsidRPr="00551059">
        <w:rPr>
          <w:rFonts w:ascii="Arial" w:hAnsi="Arial"/>
          <w:sz w:val="18"/>
        </w:rPr>
        <w:t>bird dogs; and</w:t>
      </w:r>
      <w:bookmarkEnd w:id="197"/>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198" w:name="_LINE__10_bbc811f9_a2e5_40f5_b8f5_9709f7"/>
      <w:bookmarkStart w:id="199" w:name="_WHEREAS_CLAUSE__b5b03cdb_8d4c_4aa9_a85d"/>
      <w:bookmarkStart w:id="200" w:name="_PAR__4_7bc123fa_eefb_4108_81c4_f724e7d2"/>
      <w:bookmarkEnd w:id="194"/>
      <w:bookmarkEnd w:id="195"/>
      <w:r w:rsidRPr="00551059">
        <w:rPr>
          <w:rFonts w:ascii="Arial" w:hAnsi="Arial"/>
          <w:b/>
          <w:sz w:val="18"/>
        </w:rPr>
        <w:t>WHEREAS,</w:t>
      </w:r>
      <w:r w:rsidRPr="00551059">
        <w:rPr>
          <w:rFonts w:ascii="Arial" w:hAnsi="Arial"/>
          <w:sz w:val="18"/>
        </w:rPr>
        <w:t xml:space="preserve"> purebred dogs have been of enormous help to medical science, serving as </w:t>
      </w:r>
      <w:bookmarkStart w:id="201" w:name="_LINE__11_902dc157_6b67_4f76_bb48_c61e01"/>
      <w:bookmarkEnd w:id="198"/>
      <w:r w:rsidRPr="00551059">
        <w:rPr>
          <w:rFonts w:ascii="Arial" w:hAnsi="Arial"/>
          <w:sz w:val="18"/>
        </w:rPr>
        <w:t xml:space="preserve">models for many heritable human diseases, playing a role in humanity's understanding of the </w:t>
      </w:r>
      <w:bookmarkStart w:id="202" w:name="_LINE__12_a22bc01b_36ea_42bb_9412_4e76a3"/>
      <w:bookmarkEnd w:id="201"/>
      <w:r w:rsidRPr="00551059">
        <w:rPr>
          <w:rFonts w:ascii="Arial" w:hAnsi="Arial"/>
          <w:sz w:val="18"/>
        </w:rPr>
        <w:t>human and canine genomes and benefiting pharmaceutical research and development; and</w:t>
      </w:r>
      <w:bookmarkEnd w:id="202"/>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03" w:name="_LINE__13_a08685f1_a31c_4a44_99df_c66e5b"/>
      <w:bookmarkStart w:id="204" w:name="_WHEREAS_CLAUSE__9eb22d6d_9124_48d0_98ef"/>
      <w:bookmarkStart w:id="205" w:name="_PAR__5_2d61492b_a2f3_427d_9cf5_20b7d2e7"/>
      <w:bookmarkEnd w:id="199"/>
      <w:bookmarkEnd w:id="200"/>
      <w:r w:rsidRPr="00551059">
        <w:rPr>
          <w:rFonts w:ascii="Arial" w:hAnsi="Arial"/>
          <w:b/>
          <w:sz w:val="18"/>
        </w:rPr>
        <w:t>WHEREAS,</w:t>
      </w:r>
      <w:r w:rsidRPr="00551059">
        <w:rPr>
          <w:rFonts w:ascii="Arial" w:hAnsi="Arial"/>
          <w:sz w:val="18"/>
        </w:rPr>
        <w:t xml:space="preserve"> purebred dogs are guardians of family, home and hearth, and always they are </w:t>
      </w:r>
      <w:bookmarkStart w:id="206" w:name="_LINE__14_a40b4e45_8608_40da_a8ca_5ccc8d"/>
      <w:bookmarkEnd w:id="203"/>
      <w:r w:rsidRPr="00551059">
        <w:rPr>
          <w:rFonts w:ascii="Arial" w:hAnsi="Arial"/>
          <w:sz w:val="18"/>
        </w:rPr>
        <w:t>companions near and dear to humans; and</w:t>
      </w:r>
      <w:bookmarkEnd w:id="206"/>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07" w:name="_LINE__15_d108ea50_d58c_46ab_aa48_189828"/>
      <w:bookmarkStart w:id="208" w:name="_WHEREAS_CLAUSE__ba58537f_861c_4cfb_8576"/>
      <w:bookmarkStart w:id="209" w:name="_PAR__6_bec447bb_de63_41f9_88d7_830d5efe"/>
      <w:bookmarkEnd w:id="204"/>
      <w:bookmarkEnd w:id="205"/>
      <w:r w:rsidRPr="00551059">
        <w:rPr>
          <w:rFonts w:ascii="Arial" w:hAnsi="Arial"/>
          <w:b/>
          <w:sz w:val="18"/>
        </w:rPr>
        <w:t>WHEREAS,</w:t>
      </w:r>
      <w:r w:rsidRPr="00551059">
        <w:rPr>
          <w:rFonts w:ascii="Arial" w:hAnsi="Arial"/>
          <w:sz w:val="18"/>
        </w:rPr>
        <w:t xml:space="preserve"> each purebred breed is indelibly etched in the history of the culture that </w:t>
      </w:r>
      <w:bookmarkStart w:id="210" w:name="_LINE__16_56b7e361_6b35_4175_80c0_f48a0f"/>
      <w:bookmarkEnd w:id="207"/>
      <w:r w:rsidRPr="00551059">
        <w:rPr>
          <w:rFonts w:ascii="Arial" w:hAnsi="Arial"/>
          <w:sz w:val="18"/>
        </w:rPr>
        <w:t>created it just as surely as are that culture's music, art and language; and</w:t>
      </w:r>
      <w:bookmarkEnd w:id="210"/>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11" w:name="_LINE__17_2a3ec101_322f_4492_b2b2_890e05"/>
      <w:bookmarkStart w:id="212" w:name="_WHEREAS_CLAUSE__f2b4953a_c543_4112_af81"/>
      <w:bookmarkStart w:id="213" w:name="_PAR__7_77ba35ba_227b_4085_a718_54cf1e11"/>
      <w:bookmarkEnd w:id="208"/>
      <w:bookmarkEnd w:id="209"/>
      <w:r w:rsidRPr="00551059">
        <w:rPr>
          <w:rFonts w:ascii="Arial" w:hAnsi="Arial"/>
          <w:b/>
          <w:sz w:val="18"/>
        </w:rPr>
        <w:t>WHEREAS,</w:t>
      </w:r>
      <w:r w:rsidRPr="00551059">
        <w:rPr>
          <w:rFonts w:ascii="Arial" w:hAnsi="Arial"/>
          <w:sz w:val="18"/>
        </w:rPr>
        <w:t xml:space="preserve"> all dogs should be valued, whatever their ancestry, but the purpose-bred dog </w:t>
      </w:r>
      <w:bookmarkStart w:id="214" w:name="_LINE__18_4d61b67e_e0e0_4b3b_89b2_e8a54e"/>
      <w:bookmarkEnd w:id="211"/>
      <w:r w:rsidRPr="00551059">
        <w:rPr>
          <w:rFonts w:ascii="Arial" w:hAnsi="Arial"/>
          <w:sz w:val="18"/>
        </w:rPr>
        <w:t>and the predictability of its breed should be cherished and preserved; and</w:t>
      </w:r>
      <w:bookmarkEnd w:id="214"/>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15" w:name="_LINE__19_702bfd3b_dded_43e4_9ed3_359562"/>
      <w:bookmarkStart w:id="216" w:name="_WHEREAS_CLAUSE__390a8055_4979_4804_8026"/>
      <w:bookmarkStart w:id="217" w:name="_PAR__8_325bfddc_6f9c_42da_919f_a2ee45b6"/>
      <w:bookmarkEnd w:id="212"/>
      <w:bookmarkEnd w:id="213"/>
      <w:r w:rsidRPr="00551059">
        <w:rPr>
          <w:rFonts w:ascii="Arial" w:hAnsi="Arial"/>
          <w:b/>
          <w:sz w:val="18"/>
        </w:rPr>
        <w:lastRenderedPageBreak/>
        <w:t>WHEREAS,</w:t>
      </w:r>
      <w:r w:rsidRPr="00551059">
        <w:rPr>
          <w:rFonts w:ascii="Arial" w:hAnsi="Arial"/>
          <w:sz w:val="18"/>
        </w:rPr>
        <w:t xml:space="preserve"> there is currently no day set aside to celebrate and acknowledge the </w:t>
      </w:r>
      <w:bookmarkStart w:id="218" w:name="_LINE__20_40bc6aae_cfca_4d88_9c09_a14809"/>
      <w:bookmarkEnd w:id="215"/>
      <w:r w:rsidRPr="00551059">
        <w:rPr>
          <w:rFonts w:ascii="Arial" w:hAnsi="Arial"/>
          <w:sz w:val="18"/>
        </w:rPr>
        <w:t>contributions of the purebred dog; now, therefore, be it</w:t>
      </w:r>
      <w:bookmarkEnd w:id="218"/>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bookmarkStart w:id="219" w:name="_LINE__21_1f25bea2_39d4_4bbe_a81f_bce9b2"/>
      <w:bookmarkStart w:id="220" w:name="_RESOLVED__72e918e0_f02b_4ff5_8b03_fe763"/>
      <w:bookmarkStart w:id="221" w:name="_PAR__9_3798d4c2_1c3b_412e_a604_519794a8"/>
      <w:bookmarkEnd w:id="216"/>
      <w:bookmarkEnd w:id="217"/>
      <w:r w:rsidRPr="00551059">
        <w:rPr>
          <w:rFonts w:ascii="Arial" w:hAnsi="Arial"/>
          <w:b/>
          <w:sz w:val="18"/>
        </w:rPr>
        <w:t>RESOLVED:</w:t>
      </w:r>
      <w:r w:rsidRPr="00551059">
        <w:rPr>
          <w:rFonts w:ascii="Arial" w:hAnsi="Arial"/>
          <w:sz w:val="18"/>
        </w:rPr>
        <w:t xml:space="preserve"> That We, the Members of the One Hundred and Thirtieth Legislature now </w:t>
      </w:r>
      <w:bookmarkStart w:id="222" w:name="_LINE__22_0009065a_650c_4594_9877_5f9701"/>
      <w:bookmarkEnd w:id="219"/>
      <w:r w:rsidRPr="00551059">
        <w:rPr>
          <w:rFonts w:ascii="Arial" w:hAnsi="Arial"/>
          <w:sz w:val="18"/>
        </w:rPr>
        <w:t xml:space="preserve">assembled in the Second Regular Session, on behalf of the people we represent, take this </w:t>
      </w:r>
      <w:bookmarkStart w:id="223" w:name="_LINE__23_744ecfc0_c48f_48df_9034_e0475a"/>
      <w:bookmarkEnd w:id="222"/>
      <w:r w:rsidRPr="00551059">
        <w:rPr>
          <w:rFonts w:ascii="Arial" w:hAnsi="Arial"/>
          <w:sz w:val="18"/>
        </w:rPr>
        <w:t xml:space="preserve">opportunity to recognize May 1, 2022 as Purebred Dog Day in celebration of purebred dogs </w:t>
      </w:r>
      <w:bookmarkStart w:id="224" w:name="_LINE__24_03be98ab_1d34_482d_b2f8_1a6890"/>
      <w:bookmarkEnd w:id="223"/>
      <w:r w:rsidRPr="00551059">
        <w:rPr>
          <w:rFonts w:ascii="Arial" w:hAnsi="Arial"/>
          <w:sz w:val="18"/>
        </w:rPr>
        <w:t>and the many service and companion benefits they provide in Maine.</w:t>
      </w:r>
      <w:bookmarkEnd w:id="224"/>
      <w:bookmarkEnd w:id="182"/>
      <w:bookmarkEnd w:id="183"/>
      <w:bookmarkEnd w:id="184"/>
      <w:bookmarkEnd w:id="185"/>
      <w:bookmarkEnd w:id="220"/>
      <w:bookmarkEnd w:id="221"/>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ADOPTED</w:t>
      </w:r>
      <w:r w:rsidRPr="00551059">
        <w:rPr>
          <w:rFonts w:ascii="Arial" w:hAnsi="Arial"/>
          <w:sz w:val="18"/>
        </w:rPr>
        <w:t>.</w:t>
      </w:r>
    </w:p>
    <w:p w:rsidR="004F6E79" w:rsidRPr="00551059" w:rsidRDefault="004F6E79" w:rsidP="00551059">
      <w:pPr>
        <w:tabs>
          <w:tab w:val="clear" w:pos="576"/>
          <w:tab w:val="clear" w:pos="6480"/>
          <w:tab w:val="left" w:pos="360"/>
          <w:tab w:val="left" w:pos="1080"/>
          <w:tab w:val="left" w:pos="2880"/>
        </w:tabs>
        <w:ind w:left="0" w:right="0"/>
        <w:rPr>
          <w:rFonts w:ascii="Arial" w:hAnsi="Arial"/>
          <w:sz w:val="18"/>
        </w:rPr>
      </w:pPr>
    </w:p>
    <w:p w:rsidR="00B9610F" w:rsidRPr="00551059" w:rsidRDefault="004F6E79"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E26390" w:rsidRPr="00551059" w:rsidRDefault="00E263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E26390" w:rsidRPr="00551059" w:rsidRDefault="00E26390" w:rsidP="00551059">
      <w:pPr>
        <w:tabs>
          <w:tab w:val="clear" w:pos="576"/>
          <w:tab w:val="clear" w:pos="6480"/>
          <w:tab w:val="left" w:pos="360"/>
          <w:tab w:val="left" w:pos="1080"/>
          <w:tab w:val="left" w:pos="2880"/>
        </w:tabs>
        <w:ind w:left="0" w:right="0"/>
        <w:jc w:val="center"/>
        <w:rPr>
          <w:rFonts w:ascii="Arial" w:hAnsi="Arial"/>
          <w:sz w:val="18"/>
        </w:rPr>
      </w:pPr>
    </w:p>
    <w:p w:rsidR="00E26390" w:rsidRPr="00551059" w:rsidRDefault="00E263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Senate at Ease.</w:t>
      </w:r>
    </w:p>
    <w:p w:rsidR="00E26390" w:rsidRPr="00551059" w:rsidRDefault="00E26390" w:rsidP="00551059">
      <w:pPr>
        <w:tabs>
          <w:tab w:val="clear" w:pos="576"/>
          <w:tab w:val="clear" w:pos="6480"/>
          <w:tab w:val="left" w:pos="360"/>
          <w:tab w:val="left" w:pos="1080"/>
          <w:tab w:val="left" w:pos="2880"/>
        </w:tabs>
        <w:ind w:left="0" w:right="0"/>
        <w:jc w:val="center"/>
        <w:rPr>
          <w:rFonts w:ascii="Arial" w:hAnsi="Arial"/>
          <w:sz w:val="18"/>
        </w:rPr>
      </w:pPr>
    </w:p>
    <w:p w:rsidR="00E26390" w:rsidRPr="00551059" w:rsidRDefault="00E263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The Senate was called to order by the President.</w:t>
      </w:r>
    </w:p>
    <w:p w:rsidR="00E26390" w:rsidRPr="00551059" w:rsidRDefault="00E26390"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E263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7B5773"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COMMUNICATIONS</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Pr="00551059">
        <w:rPr>
          <w:rFonts w:ascii="Arial" w:hAnsi="Arial"/>
          <w:sz w:val="18"/>
        </w:rPr>
        <w:tab/>
        <w:t>S.C. 841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130</w:t>
      </w:r>
      <w:r w:rsidRPr="00551059">
        <w:rPr>
          <w:rFonts w:ascii="Arial" w:hAnsi="Arial"/>
          <w:b/>
          <w:spacing w:val="-3"/>
          <w:sz w:val="18"/>
          <w:szCs w:val="24"/>
          <w:vertAlign w:val="superscript"/>
        </w:rPr>
        <w:t>TH</w:t>
      </w:r>
      <w:r w:rsidRPr="00551059">
        <w:rPr>
          <w:rFonts w:ascii="Arial" w:hAnsi="Arial"/>
          <w:b/>
          <w:spacing w:val="-3"/>
          <w:sz w:val="18"/>
          <w:szCs w:val="24"/>
        </w:rPr>
        <w:t xml:space="preserve"> LEGISLATURE</w:t>
      </w: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OFFICE OF THE PRESIDENT</w:t>
      </w:r>
    </w:p>
    <w:p w:rsidR="00B9610F"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7B5773" w:rsidRPr="00551059" w:rsidRDefault="007B5773" w:rsidP="00C43FB4">
      <w:pPr>
        <w:tabs>
          <w:tab w:val="clear" w:pos="576"/>
          <w:tab w:val="clear" w:pos="6480"/>
          <w:tab w:val="left" w:pos="360"/>
          <w:tab w:val="left" w:pos="1080"/>
          <w:tab w:val="left" w:pos="2520"/>
        </w:tabs>
        <w:ind w:left="0" w:right="0"/>
        <w:rPr>
          <w:rFonts w:ascii="Arial" w:hAnsi="Arial"/>
          <w:sz w:val="18"/>
        </w:rPr>
      </w:pPr>
      <w:r w:rsidRPr="00551059">
        <w:rPr>
          <w:rFonts w:ascii="Arial" w:hAnsi="Arial"/>
          <w:sz w:val="18"/>
        </w:rPr>
        <w:t>Senator Heather Sanborn</w:t>
      </w:r>
      <w:r w:rsidRPr="00551059">
        <w:rPr>
          <w:rFonts w:ascii="Arial" w:hAnsi="Arial"/>
          <w:sz w:val="18"/>
        </w:rPr>
        <w:tab/>
        <w:t xml:space="preserve">Representative Denise </w:t>
      </w:r>
      <w:proofErr w:type="spellStart"/>
      <w:r w:rsidRPr="00551059">
        <w:rPr>
          <w:rFonts w:ascii="Arial" w:hAnsi="Arial"/>
          <w:sz w:val="18"/>
        </w:rPr>
        <w:t>Tepler</w:t>
      </w:r>
      <w:proofErr w:type="spellEnd"/>
    </w:p>
    <w:p w:rsidR="007B5773" w:rsidRPr="00551059" w:rsidRDefault="007B5773" w:rsidP="00C43FB4">
      <w:pPr>
        <w:tabs>
          <w:tab w:val="clear" w:pos="576"/>
          <w:tab w:val="clear" w:pos="6480"/>
          <w:tab w:val="left" w:pos="360"/>
          <w:tab w:val="left" w:pos="1080"/>
          <w:tab w:val="left" w:pos="2520"/>
        </w:tabs>
        <w:ind w:left="0" w:right="0"/>
        <w:rPr>
          <w:rFonts w:ascii="Arial" w:hAnsi="Arial"/>
          <w:sz w:val="18"/>
        </w:rPr>
      </w:pPr>
      <w:r w:rsidRPr="00551059">
        <w:rPr>
          <w:rFonts w:ascii="Arial" w:hAnsi="Arial"/>
          <w:sz w:val="18"/>
        </w:rPr>
        <w:t>3 State House Station</w:t>
      </w:r>
      <w:r w:rsidRPr="00551059">
        <w:rPr>
          <w:rFonts w:ascii="Arial" w:hAnsi="Arial"/>
          <w:sz w:val="18"/>
        </w:rPr>
        <w:tab/>
        <w:t>2 State House Station</w:t>
      </w:r>
    </w:p>
    <w:p w:rsidR="007B5773" w:rsidRPr="00551059" w:rsidRDefault="007B5773" w:rsidP="00C43FB4">
      <w:pPr>
        <w:tabs>
          <w:tab w:val="clear" w:pos="576"/>
          <w:tab w:val="clear" w:pos="6480"/>
          <w:tab w:val="left" w:pos="360"/>
          <w:tab w:val="left" w:pos="1080"/>
          <w:tab w:val="left" w:pos="2520"/>
        </w:tabs>
        <w:ind w:left="0" w:right="0"/>
        <w:rPr>
          <w:rFonts w:ascii="Arial" w:hAnsi="Arial"/>
          <w:sz w:val="18"/>
        </w:rPr>
      </w:pPr>
      <w:r w:rsidRPr="00551059">
        <w:rPr>
          <w:rFonts w:ascii="Arial" w:hAnsi="Arial"/>
          <w:sz w:val="18"/>
        </w:rPr>
        <w:t>Augusta, ME  04333</w:t>
      </w:r>
      <w:r w:rsidRPr="00551059">
        <w:rPr>
          <w:rFonts w:ascii="Arial" w:hAnsi="Arial"/>
          <w:sz w:val="18"/>
        </w:rPr>
        <w:tab/>
        <w:t>Augusta, ME 04333</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  Appointments in Accordance with Public Law, Chapter 459</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Dear Senator Sanborn and Representative </w:t>
      </w:r>
      <w:proofErr w:type="spellStart"/>
      <w:r w:rsidRPr="00551059">
        <w:rPr>
          <w:rFonts w:ascii="Arial" w:hAnsi="Arial"/>
          <w:sz w:val="18"/>
        </w:rPr>
        <w:t>Tepler</w:t>
      </w:r>
      <w:proofErr w:type="spellEnd"/>
      <w:r w:rsidRPr="00551059">
        <w:rPr>
          <w:rFonts w:ascii="Arial" w:hAnsi="Arial"/>
          <w:sz w:val="18"/>
        </w:rPr>
        <w:t>:</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I am appointing Annie Graham to the Advisory Council on Affordable Health Care as </w:t>
      </w:r>
      <w:r w:rsidRPr="00551059">
        <w:rPr>
          <w:rFonts w:ascii="Arial" w:hAnsi="Arial"/>
          <w:sz w:val="18"/>
          <w:shd w:val="clear" w:color="auto" w:fill="FFFFFF"/>
        </w:rPr>
        <w:t>one member who represents primary care provider interests.</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In accordance with the Maine Revised Statutes, Title 5, section 3123, this appointment is contingent on the Maine State Senate’s confirmation after review by the Joint Standing Committee on Health Coverage, Insurance, and Financial Services.</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Thank you for your time and attention to this matter.</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S/Troy Jackson</w:t>
      </w:r>
    </w:p>
    <w:p w:rsidR="00B9610F"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Maine Senate President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Pr="00551059">
        <w:rPr>
          <w:rFonts w:ascii="Arial" w:hAnsi="Arial"/>
          <w:sz w:val="18"/>
        </w:rPr>
        <w:tab/>
        <w:t>S.C. 842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130</w:t>
      </w:r>
      <w:r w:rsidRPr="00551059">
        <w:rPr>
          <w:rFonts w:ascii="Arial" w:hAnsi="Arial"/>
          <w:b/>
          <w:spacing w:val="-3"/>
          <w:sz w:val="18"/>
          <w:szCs w:val="24"/>
          <w:vertAlign w:val="superscript"/>
        </w:rPr>
        <w:t>TH</w:t>
      </w:r>
      <w:r w:rsidRPr="00551059">
        <w:rPr>
          <w:rFonts w:ascii="Arial" w:hAnsi="Arial"/>
          <w:b/>
          <w:spacing w:val="-3"/>
          <w:sz w:val="18"/>
          <w:szCs w:val="24"/>
        </w:rPr>
        <w:t xml:space="preserve"> LEGISLATURE</w:t>
      </w: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OFFICE OF THE PRESIDENT</w:t>
      </w:r>
    </w:p>
    <w:p w:rsidR="00B9610F"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Senator Heather Sanborn</w:t>
      </w:r>
      <w:r w:rsidRPr="00551059">
        <w:rPr>
          <w:rFonts w:ascii="Arial" w:hAnsi="Arial"/>
          <w:sz w:val="18"/>
          <w:szCs w:val="24"/>
        </w:rPr>
        <w:tab/>
        <w:t xml:space="preserve">Representative Denise </w:t>
      </w:r>
      <w:proofErr w:type="spellStart"/>
      <w:r w:rsidRPr="00551059">
        <w:rPr>
          <w:rFonts w:ascii="Arial" w:hAnsi="Arial"/>
          <w:sz w:val="18"/>
          <w:szCs w:val="24"/>
        </w:rPr>
        <w:t>Tepler</w:t>
      </w:r>
      <w:proofErr w:type="spellEnd"/>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3 State House Station</w:t>
      </w:r>
      <w:r w:rsidRPr="00551059">
        <w:rPr>
          <w:rFonts w:ascii="Arial" w:hAnsi="Arial"/>
          <w:sz w:val="18"/>
          <w:szCs w:val="24"/>
        </w:rPr>
        <w:tab/>
        <w:t>2 State House Station</w:t>
      </w:r>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Augusta, ME  04333</w:t>
      </w:r>
      <w:r w:rsidRPr="00551059">
        <w:rPr>
          <w:rFonts w:ascii="Arial" w:hAnsi="Arial"/>
          <w:sz w:val="18"/>
          <w:szCs w:val="24"/>
        </w:rPr>
        <w:tab/>
        <w:t>Augusta, ME 04333</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RE:  Appointments in Accordance with Public Law, Chapter 459</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Dear Senator Sanborn and Representative </w:t>
      </w:r>
      <w:proofErr w:type="spellStart"/>
      <w:r w:rsidRPr="00551059">
        <w:rPr>
          <w:rFonts w:ascii="Arial" w:hAnsi="Arial"/>
          <w:sz w:val="18"/>
          <w:szCs w:val="24"/>
        </w:rPr>
        <w:t>Tepler</w:t>
      </w:r>
      <w:proofErr w:type="spellEnd"/>
      <w:r w:rsidRPr="00551059">
        <w:rPr>
          <w:rFonts w:ascii="Arial" w:hAnsi="Arial"/>
          <w:sz w:val="18"/>
          <w:szCs w:val="24"/>
        </w:rPr>
        <w:t>:</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I am appointing Kate Ende to the Advisory Council on Affordable Health Care as one member who is a health care consumer advocate.</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In accordance with the Maine Revised Statutes, Title 5, section 3123, this appointment is contingent on the Maine State Senate’s confirmation after review by the Joint Standing Committee on Health Coverage, Insurance, and Financial Services.</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Thank you for your time and attention to this matter.</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Sincerely,</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S/Troy Jackson</w:t>
      </w:r>
    </w:p>
    <w:p w:rsidR="00B9610F"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Maine Senate President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Pr="00551059">
        <w:rPr>
          <w:rFonts w:ascii="Arial" w:hAnsi="Arial"/>
          <w:sz w:val="18"/>
        </w:rPr>
        <w:tab/>
        <w:t>S.C. 843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130</w:t>
      </w:r>
      <w:r w:rsidRPr="00551059">
        <w:rPr>
          <w:rFonts w:ascii="Arial" w:hAnsi="Arial"/>
          <w:b/>
          <w:spacing w:val="-3"/>
          <w:sz w:val="18"/>
          <w:szCs w:val="24"/>
          <w:vertAlign w:val="superscript"/>
        </w:rPr>
        <w:t>TH</w:t>
      </w:r>
      <w:r w:rsidRPr="00551059">
        <w:rPr>
          <w:rFonts w:ascii="Arial" w:hAnsi="Arial"/>
          <w:b/>
          <w:spacing w:val="-3"/>
          <w:sz w:val="18"/>
          <w:szCs w:val="24"/>
        </w:rPr>
        <w:t xml:space="preserve"> LEGISLATURE</w:t>
      </w: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OFFICE OF THE PRESIDENT</w:t>
      </w:r>
    </w:p>
    <w:p w:rsidR="00B9610F"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Senator Heather Sanborn</w:t>
      </w:r>
      <w:r w:rsidRPr="00551059">
        <w:rPr>
          <w:rFonts w:ascii="Arial" w:hAnsi="Arial"/>
          <w:sz w:val="18"/>
          <w:szCs w:val="24"/>
        </w:rPr>
        <w:tab/>
        <w:t xml:space="preserve">Representative Denise </w:t>
      </w:r>
      <w:proofErr w:type="spellStart"/>
      <w:r w:rsidRPr="00551059">
        <w:rPr>
          <w:rFonts w:ascii="Arial" w:hAnsi="Arial"/>
          <w:sz w:val="18"/>
          <w:szCs w:val="24"/>
        </w:rPr>
        <w:t>Tepler</w:t>
      </w:r>
      <w:proofErr w:type="spellEnd"/>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3 State House Station</w:t>
      </w:r>
      <w:r w:rsidRPr="00551059">
        <w:rPr>
          <w:rFonts w:ascii="Arial" w:hAnsi="Arial"/>
          <w:sz w:val="18"/>
          <w:szCs w:val="24"/>
        </w:rPr>
        <w:tab/>
        <w:t>2 State House Station</w:t>
      </w:r>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Augusta, ME  04333</w:t>
      </w:r>
      <w:r w:rsidRPr="00551059">
        <w:rPr>
          <w:rFonts w:ascii="Arial" w:hAnsi="Arial"/>
          <w:sz w:val="18"/>
          <w:szCs w:val="24"/>
        </w:rPr>
        <w:tab/>
        <w:t>Augusta, ME 04333</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RE:  Appointments in Accordance with Public Law, Chapter 459</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Dear Senator Sanborn and Representative </w:t>
      </w:r>
      <w:proofErr w:type="spellStart"/>
      <w:r w:rsidRPr="00551059">
        <w:rPr>
          <w:rFonts w:ascii="Arial" w:hAnsi="Arial"/>
          <w:sz w:val="18"/>
          <w:szCs w:val="24"/>
        </w:rPr>
        <w:t>Tepler</w:t>
      </w:r>
      <w:proofErr w:type="spellEnd"/>
      <w:r w:rsidRPr="00551059">
        <w:rPr>
          <w:rFonts w:ascii="Arial" w:hAnsi="Arial"/>
          <w:sz w:val="18"/>
          <w:szCs w:val="24"/>
        </w:rPr>
        <w:t>:</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I am appointing Carl Toney to the Advisory Council on Affordable Health Care as </w:t>
      </w:r>
      <w:r w:rsidRPr="00551059">
        <w:rPr>
          <w:rFonts w:ascii="Arial" w:hAnsi="Arial"/>
          <w:sz w:val="18"/>
          <w:szCs w:val="24"/>
          <w:shd w:val="clear" w:color="auto" w:fill="FFFFFF"/>
        </w:rPr>
        <w:t>one member who represents the interests of older residents of this State.</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C43FB4" w:rsidP="00551059">
      <w:pPr>
        <w:tabs>
          <w:tab w:val="clear" w:pos="576"/>
          <w:tab w:val="clear" w:pos="6480"/>
          <w:tab w:val="left" w:pos="360"/>
          <w:tab w:val="left" w:pos="1080"/>
          <w:tab w:val="left" w:pos="2880"/>
        </w:tabs>
        <w:ind w:left="0" w:right="0"/>
        <w:rPr>
          <w:rFonts w:ascii="Arial" w:hAnsi="Arial"/>
          <w:sz w:val="18"/>
          <w:szCs w:val="24"/>
        </w:rPr>
      </w:pPr>
      <w:r>
        <w:rPr>
          <w:rFonts w:ascii="Arial" w:hAnsi="Arial"/>
          <w:sz w:val="18"/>
          <w:szCs w:val="24"/>
        </w:rPr>
        <w:br w:type="column"/>
      </w:r>
      <w:r w:rsidR="007B5773" w:rsidRPr="00551059">
        <w:rPr>
          <w:rFonts w:ascii="Arial" w:hAnsi="Arial"/>
          <w:sz w:val="18"/>
          <w:szCs w:val="24"/>
        </w:rPr>
        <w:lastRenderedPageBreak/>
        <w:t>In accordance with the Maine Revised Statutes, Title 5, section 3123, this appointment is contingent on the Maine State Senate’s confirmation after review by the Joint Standing Committee on Health Coverage, Insurance, and Financial Services.</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Thank you for your time and attention to this matter.</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Sincerely,</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S/Troy Jackson</w:t>
      </w:r>
    </w:p>
    <w:p w:rsidR="00B9610F"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Maine Senate President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rPr>
      </w:pPr>
      <w:bookmarkStart w:id="225" w:name="Cal_22183_Section_11345_Item_4"/>
      <w:bookmarkEnd w:id="225"/>
      <w:r w:rsidRPr="00551059">
        <w:rPr>
          <w:rFonts w:ascii="Arial" w:hAnsi="Arial"/>
          <w:sz w:val="18"/>
        </w:rPr>
        <w:t xml:space="preserve">The Following Communication: </w:t>
      </w:r>
      <w:r w:rsidRPr="00551059">
        <w:rPr>
          <w:rFonts w:ascii="Arial" w:hAnsi="Arial"/>
          <w:sz w:val="18"/>
        </w:rPr>
        <w:tab/>
        <w:t>S.C. 844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130</w:t>
      </w:r>
      <w:r w:rsidRPr="00551059">
        <w:rPr>
          <w:rFonts w:ascii="Arial" w:hAnsi="Arial"/>
          <w:b/>
          <w:spacing w:val="-3"/>
          <w:sz w:val="18"/>
          <w:szCs w:val="24"/>
          <w:vertAlign w:val="superscript"/>
        </w:rPr>
        <w:t>TH</w:t>
      </w:r>
      <w:r w:rsidRPr="00551059">
        <w:rPr>
          <w:rFonts w:ascii="Arial" w:hAnsi="Arial"/>
          <w:b/>
          <w:spacing w:val="-3"/>
          <w:sz w:val="18"/>
          <w:szCs w:val="24"/>
        </w:rPr>
        <w:t xml:space="preserve"> LEGISLATURE</w:t>
      </w: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OFFICE OF THE PRESIDENT</w:t>
      </w:r>
    </w:p>
    <w:p w:rsidR="00B9610F"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Senator Heather Sanborn</w:t>
      </w:r>
      <w:r w:rsidRPr="00551059">
        <w:rPr>
          <w:rFonts w:ascii="Arial" w:hAnsi="Arial"/>
          <w:sz w:val="18"/>
          <w:szCs w:val="24"/>
        </w:rPr>
        <w:tab/>
        <w:t xml:space="preserve">Representative Denise </w:t>
      </w:r>
      <w:proofErr w:type="spellStart"/>
      <w:r w:rsidRPr="00551059">
        <w:rPr>
          <w:rFonts w:ascii="Arial" w:hAnsi="Arial"/>
          <w:sz w:val="18"/>
          <w:szCs w:val="24"/>
        </w:rPr>
        <w:t>Tepler</w:t>
      </w:r>
      <w:proofErr w:type="spellEnd"/>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3 State House Station</w:t>
      </w:r>
      <w:r w:rsidRPr="00551059">
        <w:rPr>
          <w:rFonts w:ascii="Arial" w:hAnsi="Arial"/>
          <w:sz w:val="18"/>
          <w:szCs w:val="24"/>
        </w:rPr>
        <w:tab/>
        <w:t>2 State House Station</w:t>
      </w:r>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Augusta, ME  04333</w:t>
      </w:r>
      <w:r w:rsidRPr="00551059">
        <w:rPr>
          <w:rFonts w:ascii="Arial" w:hAnsi="Arial"/>
          <w:sz w:val="18"/>
          <w:szCs w:val="24"/>
        </w:rPr>
        <w:tab/>
        <w:t>Augusta, ME 04333</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RE:  Appointments in Accordance with Public Law, Chapter 459</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Dear Senator Sanborn and Representative </w:t>
      </w:r>
      <w:proofErr w:type="spellStart"/>
      <w:r w:rsidRPr="00551059">
        <w:rPr>
          <w:rFonts w:ascii="Arial" w:hAnsi="Arial"/>
          <w:sz w:val="18"/>
          <w:szCs w:val="24"/>
        </w:rPr>
        <w:t>Tepler</w:t>
      </w:r>
      <w:proofErr w:type="spellEnd"/>
      <w:r w:rsidRPr="00551059">
        <w:rPr>
          <w:rFonts w:ascii="Arial" w:hAnsi="Arial"/>
          <w:sz w:val="18"/>
          <w:szCs w:val="24"/>
        </w:rPr>
        <w:t>:</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I am appointing James Myall to the Advisory Council on Affordable Health Care as </w:t>
      </w:r>
      <w:r w:rsidRPr="00551059">
        <w:rPr>
          <w:rFonts w:ascii="Arial" w:hAnsi="Arial"/>
          <w:sz w:val="18"/>
          <w:szCs w:val="24"/>
          <w:shd w:val="clear" w:color="auto" w:fill="FFFFFF"/>
        </w:rPr>
        <w:t>one member with expertise in health economics and research.</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In accordance with the Maine Revised Statutes, Title 5, section 3123, this appointment is contingent on the Maine State Senate’s confirmation after review by the Joint Standing Committee on Health Coverage, Insurance, and Financial Services.</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Thank you for your time and attention to this matter.</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Sincerely,</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S/Troy Jackson</w:t>
      </w:r>
    </w:p>
    <w:p w:rsidR="00B9610F"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Maine Senate President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b/>
          <w:sz w:val="18"/>
          <w:szCs w:val="24"/>
        </w:rPr>
        <w:t>READ</w:t>
      </w:r>
      <w:r w:rsidRPr="00551059">
        <w:rPr>
          <w:rFonts w:ascii="Arial" w:hAnsi="Arial"/>
          <w:sz w:val="18"/>
          <w:szCs w:val="24"/>
        </w:rPr>
        <w:t xml:space="preserve"> and </w:t>
      </w:r>
      <w:r w:rsidRPr="00551059">
        <w:rPr>
          <w:rFonts w:ascii="Arial" w:hAnsi="Arial"/>
          <w:b/>
          <w:sz w:val="18"/>
          <w:szCs w:val="24"/>
        </w:rPr>
        <w:t>ORDERED PLACED ON FILE</w:t>
      </w:r>
      <w:r w:rsidRPr="00551059">
        <w:rPr>
          <w:rFonts w:ascii="Arial" w:hAnsi="Arial"/>
          <w:sz w:val="18"/>
          <w:szCs w:val="24"/>
        </w:rPr>
        <w:t>.</w:t>
      </w:r>
    </w:p>
    <w:p w:rsidR="00C43FB4" w:rsidRPr="00551059" w:rsidRDefault="00C43FB4" w:rsidP="00C43FB4">
      <w:pPr>
        <w:tabs>
          <w:tab w:val="clear" w:pos="576"/>
          <w:tab w:val="clear" w:pos="6480"/>
          <w:tab w:val="left" w:pos="360"/>
          <w:tab w:val="left" w:pos="1080"/>
          <w:tab w:val="left" w:pos="2880"/>
        </w:tabs>
        <w:ind w:left="0" w:right="0"/>
        <w:rPr>
          <w:rFonts w:ascii="Arial" w:hAnsi="Arial"/>
          <w:sz w:val="18"/>
        </w:rPr>
      </w:pPr>
      <w:bookmarkStart w:id="226" w:name="Cal_22183_Section_11345_Item_5"/>
      <w:bookmarkEnd w:id="226"/>
    </w:p>
    <w:p w:rsidR="00C43FB4" w:rsidRPr="00551059" w:rsidRDefault="00C43FB4" w:rsidP="00C43FB4">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C43FB4" w:rsidRPr="00551059" w:rsidRDefault="00C43FB4" w:rsidP="00C43FB4">
      <w:pPr>
        <w:tabs>
          <w:tab w:val="clear" w:pos="576"/>
          <w:tab w:val="clear" w:pos="6480"/>
          <w:tab w:val="left" w:pos="360"/>
          <w:tab w:val="left" w:pos="1080"/>
          <w:tab w:val="left" w:pos="2880"/>
        </w:tabs>
        <w:ind w:left="0" w:right="0"/>
        <w:jc w:val="center"/>
        <w:rPr>
          <w:rFonts w:ascii="Arial" w:hAnsi="Arial"/>
          <w:sz w:val="18"/>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The Following Communication: </w:t>
      </w:r>
      <w:r w:rsidRPr="00551059">
        <w:rPr>
          <w:rFonts w:ascii="Arial" w:hAnsi="Arial"/>
          <w:sz w:val="18"/>
          <w:szCs w:val="24"/>
        </w:rPr>
        <w:tab/>
        <w:t>S.C. 845</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 xml:space="preserve">STATE OF MAINE </w:t>
      </w: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130</w:t>
      </w:r>
      <w:r w:rsidRPr="00551059">
        <w:rPr>
          <w:rFonts w:ascii="Arial" w:hAnsi="Arial"/>
          <w:b/>
          <w:spacing w:val="-3"/>
          <w:sz w:val="18"/>
          <w:szCs w:val="24"/>
          <w:vertAlign w:val="superscript"/>
        </w:rPr>
        <w:t>TH</w:t>
      </w:r>
      <w:r w:rsidRPr="00551059">
        <w:rPr>
          <w:rFonts w:ascii="Arial" w:hAnsi="Arial"/>
          <w:b/>
          <w:spacing w:val="-3"/>
          <w:sz w:val="18"/>
          <w:szCs w:val="24"/>
        </w:rPr>
        <w:t xml:space="preserve"> LEGISLATURE</w:t>
      </w: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OFFICE OF THE PRESIDENT</w:t>
      </w:r>
    </w:p>
    <w:p w:rsidR="00B9610F"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Senator Heather Sanborn</w:t>
      </w:r>
      <w:r w:rsidRPr="00551059">
        <w:rPr>
          <w:rFonts w:ascii="Arial" w:hAnsi="Arial"/>
          <w:sz w:val="18"/>
          <w:szCs w:val="24"/>
        </w:rPr>
        <w:tab/>
        <w:t xml:space="preserve">Representative Denise </w:t>
      </w:r>
      <w:proofErr w:type="spellStart"/>
      <w:r w:rsidRPr="00551059">
        <w:rPr>
          <w:rFonts w:ascii="Arial" w:hAnsi="Arial"/>
          <w:sz w:val="18"/>
          <w:szCs w:val="24"/>
        </w:rPr>
        <w:t>Tepler</w:t>
      </w:r>
      <w:proofErr w:type="spellEnd"/>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3 State House Station</w:t>
      </w:r>
      <w:r w:rsidRPr="00551059">
        <w:rPr>
          <w:rFonts w:ascii="Arial" w:hAnsi="Arial"/>
          <w:sz w:val="18"/>
          <w:szCs w:val="24"/>
        </w:rPr>
        <w:tab/>
        <w:t>2 State House Station</w:t>
      </w:r>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Augusta, ME  04333</w:t>
      </w:r>
      <w:r w:rsidRPr="00551059">
        <w:rPr>
          <w:rFonts w:ascii="Arial" w:hAnsi="Arial"/>
          <w:sz w:val="18"/>
          <w:szCs w:val="24"/>
        </w:rPr>
        <w:tab/>
        <w:t>Augusta, ME 04333</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RE:  Appointments in Accordance with Public Law, Chapter 459</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Dear Senator Sanborn and Representative </w:t>
      </w:r>
      <w:proofErr w:type="spellStart"/>
      <w:r w:rsidRPr="00551059">
        <w:rPr>
          <w:rFonts w:ascii="Arial" w:hAnsi="Arial"/>
          <w:sz w:val="18"/>
          <w:szCs w:val="24"/>
        </w:rPr>
        <w:t>Tepler</w:t>
      </w:r>
      <w:proofErr w:type="spellEnd"/>
      <w:r w:rsidRPr="00551059">
        <w:rPr>
          <w:rFonts w:ascii="Arial" w:hAnsi="Arial"/>
          <w:sz w:val="18"/>
          <w:szCs w:val="24"/>
        </w:rPr>
        <w:t>:</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I am appointing Mallory Shaughnessy to the Advisory Council on Affordable Health Care as </w:t>
      </w:r>
      <w:r w:rsidRPr="00551059">
        <w:rPr>
          <w:rFonts w:ascii="Arial" w:hAnsi="Arial"/>
          <w:sz w:val="18"/>
          <w:szCs w:val="24"/>
          <w:shd w:val="clear" w:color="auto" w:fill="FFFFFF"/>
        </w:rPr>
        <w:t>one member who represents behavioral health care provider interests.</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In accordance with the Maine Revised Statutes, Title 5, section 3123, this appointment is contingent on the Maine State Senate’s confirmation after review by the Joint Standing Committee on Health Coverage, Insurance, and Financial Services.</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Thank you for your time and attention to this matter.</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Sincerely,</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S/Troy Jackson</w:t>
      </w:r>
    </w:p>
    <w:p w:rsidR="00B9610F"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Maine Senate President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b/>
          <w:sz w:val="18"/>
          <w:szCs w:val="24"/>
        </w:rPr>
        <w:t>READ</w:t>
      </w:r>
      <w:r w:rsidRPr="00551059">
        <w:rPr>
          <w:rFonts w:ascii="Arial" w:hAnsi="Arial"/>
          <w:sz w:val="18"/>
          <w:szCs w:val="24"/>
        </w:rPr>
        <w:t xml:space="preserve"> and </w:t>
      </w:r>
      <w:r w:rsidRPr="00551059">
        <w:rPr>
          <w:rFonts w:ascii="Arial" w:hAnsi="Arial"/>
          <w:b/>
          <w:sz w:val="18"/>
          <w:szCs w:val="24"/>
        </w:rPr>
        <w:t>ORDERED PLACED ON FILE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szCs w:val="24"/>
        </w:rPr>
      </w:pPr>
      <w:r w:rsidRPr="00551059">
        <w:rPr>
          <w:rFonts w:ascii="Arial" w:hAnsi="Arial"/>
          <w:sz w:val="18"/>
          <w:szCs w:val="24"/>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szCs w:val="24"/>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rPr>
      </w:pPr>
      <w:bookmarkStart w:id="227" w:name="Cal_22183_Section_11345_Item_6"/>
      <w:bookmarkEnd w:id="227"/>
      <w:r w:rsidRPr="00551059">
        <w:rPr>
          <w:rFonts w:ascii="Arial" w:hAnsi="Arial"/>
          <w:sz w:val="18"/>
        </w:rPr>
        <w:t xml:space="preserve">The Following Communication: </w:t>
      </w:r>
      <w:r w:rsidRPr="00551059">
        <w:rPr>
          <w:rFonts w:ascii="Arial" w:hAnsi="Arial"/>
          <w:sz w:val="18"/>
        </w:rPr>
        <w:tab/>
        <w:t>S.C. 846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bookmarkStart w:id="228" w:name="BeginFile"/>
      <w:bookmarkEnd w:id="228"/>
      <w:r w:rsidRPr="00551059">
        <w:rPr>
          <w:rFonts w:ascii="Arial" w:hAnsi="Arial"/>
          <w:b/>
          <w:spacing w:val="-3"/>
          <w:sz w:val="18"/>
          <w:szCs w:val="24"/>
        </w:rPr>
        <w:t xml:space="preserve">STATE OF MAINE </w:t>
      </w: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130</w:t>
      </w:r>
      <w:r w:rsidRPr="00551059">
        <w:rPr>
          <w:rFonts w:ascii="Arial" w:hAnsi="Arial"/>
          <w:b/>
          <w:spacing w:val="-3"/>
          <w:sz w:val="18"/>
          <w:szCs w:val="24"/>
          <w:vertAlign w:val="superscript"/>
        </w:rPr>
        <w:t>TH</w:t>
      </w:r>
      <w:r w:rsidRPr="00551059">
        <w:rPr>
          <w:rFonts w:ascii="Arial" w:hAnsi="Arial"/>
          <w:b/>
          <w:spacing w:val="-3"/>
          <w:sz w:val="18"/>
          <w:szCs w:val="24"/>
        </w:rPr>
        <w:t xml:space="preserve"> LEGISLATURE</w:t>
      </w:r>
    </w:p>
    <w:p w:rsidR="00C02C52"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OFFICE OF THE PRESIDENT</w:t>
      </w:r>
    </w:p>
    <w:p w:rsidR="00B9610F" w:rsidRPr="00551059" w:rsidRDefault="007B5773"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r w:rsidRPr="00551059">
        <w:rPr>
          <w:rFonts w:ascii="Arial" w:hAnsi="Arial"/>
          <w:b/>
          <w:spacing w:val="-3"/>
          <w:sz w:val="18"/>
          <w:szCs w:val="24"/>
        </w:rPr>
        <w:t>AUGUSTA, MAINE</w:t>
      </w:r>
    </w:p>
    <w:p w:rsidR="00B9610F" w:rsidRPr="00551059" w:rsidRDefault="00B9610F" w:rsidP="00551059">
      <w:pPr>
        <w:shd w:val="clear" w:color="auto" w:fill="FFFFFF"/>
        <w:tabs>
          <w:tab w:val="clear" w:pos="576"/>
          <w:tab w:val="clear" w:pos="6480"/>
          <w:tab w:val="left" w:pos="360"/>
          <w:tab w:val="left" w:pos="1080"/>
          <w:tab w:val="left" w:pos="2880"/>
        </w:tabs>
        <w:ind w:left="0" w:right="0"/>
        <w:jc w:val="center"/>
        <w:rPr>
          <w:rFonts w:ascii="Arial" w:hAnsi="Arial"/>
          <w:spacing w:val="-3"/>
          <w:sz w:val="18"/>
          <w:szCs w:val="24"/>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January 4, 2022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Senator Heather Sanborn</w:t>
      </w:r>
      <w:r w:rsidRPr="00551059">
        <w:rPr>
          <w:rFonts w:ascii="Arial" w:hAnsi="Arial"/>
          <w:sz w:val="18"/>
          <w:szCs w:val="24"/>
        </w:rPr>
        <w:tab/>
        <w:t xml:space="preserve">Representative Denise </w:t>
      </w:r>
      <w:proofErr w:type="spellStart"/>
      <w:r w:rsidRPr="00551059">
        <w:rPr>
          <w:rFonts w:ascii="Arial" w:hAnsi="Arial"/>
          <w:sz w:val="18"/>
          <w:szCs w:val="24"/>
        </w:rPr>
        <w:t>Tepler</w:t>
      </w:r>
      <w:proofErr w:type="spellEnd"/>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3 State House Station</w:t>
      </w:r>
      <w:r w:rsidRPr="00551059">
        <w:rPr>
          <w:rFonts w:ascii="Arial" w:hAnsi="Arial"/>
          <w:sz w:val="18"/>
          <w:szCs w:val="24"/>
        </w:rPr>
        <w:tab/>
        <w:t>2 State House Station</w:t>
      </w:r>
    </w:p>
    <w:p w:rsidR="007B5773" w:rsidRPr="00551059" w:rsidRDefault="007B5773" w:rsidP="00C43FB4">
      <w:pPr>
        <w:tabs>
          <w:tab w:val="clear" w:pos="576"/>
          <w:tab w:val="clear" w:pos="6480"/>
          <w:tab w:val="left" w:pos="360"/>
          <w:tab w:val="left" w:pos="1080"/>
          <w:tab w:val="left" w:pos="2520"/>
        </w:tabs>
        <w:ind w:left="0" w:right="0"/>
        <w:rPr>
          <w:rFonts w:ascii="Arial" w:hAnsi="Arial"/>
          <w:sz w:val="18"/>
          <w:szCs w:val="24"/>
        </w:rPr>
      </w:pPr>
      <w:r w:rsidRPr="00551059">
        <w:rPr>
          <w:rFonts w:ascii="Arial" w:hAnsi="Arial"/>
          <w:sz w:val="18"/>
          <w:szCs w:val="24"/>
        </w:rPr>
        <w:t>Augusta, ME  04333</w:t>
      </w:r>
      <w:r w:rsidRPr="00551059">
        <w:rPr>
          <w:rFonts w:ascii="Arial" w:hAnsi="Arial"/>
          <w:sz w:val="18"/>
          <w:szCs w:val="24"/>
        </w:rPr>
        <w:tab/>
        <w:t>Augusta, ME 04333</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RE:  Appointments in Accordance with Public Law, Chapter 459</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Dear Senator Sanborn and Representative </w:t>
      </w:r>
      <w:proofErr w:type="spellStart"/>
      <w:r w:rsidRPr="00551059">
        <w:rPr>
          <w:rFonts w:ascii="Arial" w:hAnsi="Arial"/>
          <w:sz w:val="18"/>
          <w:szCs w:val="24"/>
        </w:rPr>
        <w:t>Tepler</w:t>
      </w:r>
      <w:proofErr w:type="spellEnd"/>
      <w:r w:rsidRPr="00551059">
        <w:rPr>
          <w:rFonts w:ascii="Arial" w:hAnsi="Arial"/>
          <w:sz w:val="18"/>
          <w:szCs w:val="24"/>
        </w:rPr>
        <w:t>:</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I am appointing </w:t>
      </w:r>
      <w:r w:rsidRPr="00551059">
        <w:rPr>
          <w:rFonts w:ascii="Arial" w:hAnsi="Arial"/>
          <w:sz w:val="18"/>
          <w:szCs w:val="24"/>
          <w:shd w:val="clear" w:color="auto" w:fill="FFFFFF"/>
        </w:rPr>
        <w:t xml:space="preserve">Katie </w:t>
      </w:r>
      <w:proofErr w:type="spellStart"/>
      <w:r w:rsidRPr="00551059">
        <w:rPr>
          <w:rFonts w:ascii="Arial" w:hAnsi="Arial"/>
          <w:sz w:val="18"/>
          <w:szCs w:val="24"/>
          <w:shd w:val="clear" w:color="auto" w:fill="FFFFFF"/>
        </w:rPr>
        <w:t>Fullam</w:t>
      </w:r>
      <w:proofErr w:type="spellEnd"/>
      <w:r w:rsidRPr="00551059">
        <w:rPr>
          <w:rFonts w:ascii="Arial" w:hAnsi="Arial"/>
          <w:sz w:val="18"/>
          <w:szCs w:val="24"/>
          <w:shd w:val="clear" w:color="auto" w:fill="FFFFFF"/>
        </w:rPr>
        <w:t xml:space="preserve"> Harris</w:t>
      </w:r>
      <w:r w:rsidRPr="00551059">
        <w:rPr>
          <w:rFonts w:ascii="Arial" w:hAnsi="Arial"/>
          <w:sz w:val="18"/>
          <w:szCs w:val="24"/>
        </w:rPr>
        <w:t xml:space="preserve"> to the Advisory Council on Affordable Health Care as </w:t>
      </w:r>
      <w:r w:rsidRPr="00551059">
        <w:rPr>
          <w:rFonts w:ascii="Arial" w:hAnsi="Arial"/>
          <w:sz w:val="18"/>
          <w:szCs w:val="24"/>
          <w:shd w:val="clear" w:color="auto" w:fill="FFFFFF"/>
        </w:rPr>
        <w:t>one member who represents hospital interests.</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In accordance with the Maine Revised Statutes, Title 5, section 3123, this appointment is contingent on the Maine State Senate’s confirmation after review by the Joint Standing Committee on Health Coverage, Insurance, and Financial Services.</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Thank you for your time and attention to this matter.</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Sincerely,</w:t>
      </w: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p>
    <w:p w:rsidR="007B5773"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S/Troy Jackson</w:t>
      </w:r>
    </w:p>
    <w:p w:rsidR="00B9610F" w:rsidRPr="00551059" w:rsidRDefault="007B5773"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Maine Senate President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B9610F" w:rsidRPr="00551059" w:rsidRDefault="007B577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803C83"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B9610F" w:rsidRPr="00551059" w:rsidRDefault="00B9610F" w:rsidP="00551059">
      <w:pPr>
        <w:pStyle w:val="journal"/>
        <w:tabs>
          <w:tab w:val="clear" w:pos="576"/>
          <w:tab w:val="clear" w:pos="3067"/>
          <w:tab w:val="clear" w:pos="6480"/>
          <w:tab w:val="left" w:pos="360"/>
          <w:tab w:val="left" w:pos="1080"/>
          <w:tab w:val="left" w:pos="2880"/>
        </w:tabs>
        <w:ind w:left="0"/>
        <w:jc w:val="center"/>
        <w:rPr>
          <w:rFonts w:ascii="Arial" w:hAnsi="Arial"/>
          <w:sz w:val="18"/>
        </w:rPr>
      </w:pPr>
    </w:p>
    <w:p w:rsidR="00B9610F" w:rsidRPr="00551059" w:rsidRDefault="00803C8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803C83"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PAPERS FROM THE HOUSE</w:t>
      </w:r>
    </w:p>
    <w:p w:rsidR="00C02C52" w:rsidRPr="00551059" w:rsidRDefault="00C02C52" w:rsidP="00551059">
      <w:pPr>
        <w:tabs>
          <w:tab w:val="clear" w:pos="576"/>
          <w:tab w:val="clear" w:pos="6480"/>
          <w:tab w:val="left" w:pos="360"/>
          <w:tab w:val="left" w:pos="1080"/>
          <w:tab w:val="left" w:pos="2880"/>
        </w:tabs>
        <w:ind w:left="0" w:right="0"/>
        <w:rPr>
          <w:rFonts w:ascii="Arial" w:hAnsi="Arial"/>
          <w:sz w:val="18"/>
        </w:rPr>
      </w:pPr>
      <w:bookmarkStart w:id="229" w:name="Cal_22187_Section_11317"/>
      <w:bookmarkEnd w:id="229"/>
    </w:p>
    <w:p w:rsidR="00C02C52" w:rsidRPr="00551059" w:rsidRDefault="00803C83"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Joint Order</w:t>
      </w:r>
    </w:p>
    <w:p w:rsidR="00803C83" w:rsidRPr="00551059" w:rsidRDefault="00803C83" w:rsidP="00551059">
      <w:pPr>
        <w:tabs>
          <w:tab w:val="clear" w:pos="576"/>
          <w:tab w:val="clear" w:pos="6480"/>
          <w:tab w:val="left" w:pos="360"/>
          <w:tab w:val="left" w:pos="1080"/>
          <w:tab w:val="left" w:pos="2880"/>
        </w:tabs>
        <w:ind w:left="0" w:right="0"/>
        <w:rPr>
          <w:rFonts w:ascii="Arial" w:hAnsi="Arial"/>
          <w:sz w:val="18"/>
        </w:rPr>
      </w:pPr>
      <w:bookmarkStart w:id="230" w:name="Cal_22187_Section_11320"/>
      <w:bookmarkStart w:id="231" w:name="Cal_22187_Section_11320_Item_1"/>
      <w:bookmarkEnd w:id="230"/>
      <w:bookmarkEnd w:id="231"/>
    </w:p>
    <w:p w:rsidR="00803C83" w:rsidRPr="00551059" w:rsidRDefault="00803C8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The following Joint Order:</w:t>
      </w:r>
    </w:p>
    <w:p w:rsidR="00803C83"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803C83" w:rsidRPr="00551059">
        <w:rPr>
          <w:rFonts w:ascii="Arial" w:hAnsi="Arial"/>
          <w:sz w:val="18"/>
        </w:rPr>
        <w:t>H.P. 1418</w:t>
      </w:r>
    </w:p>
    <w:p w:rsidR="00803C83" w:rsidRPr="00551059" w:rsidRDefault="00803C83" w:rsidP="00551059">
      <w:pPr>
        <w:tabs>
          <w:tab w:val="clear" w:pos="576"/>
          <w:tab w:val="clear" w:pos="6480"/>
          <w:tab w:val="left" w:pos="360"/>
          <w:tab w:val="left" w:pos="1080"/>
          <w:tab w:val="left" w:pos="2880"/>
        </w:tabs>
        <w:ind w:left="0" w:right="0"/>
        <w:rPr>
          <w:rFonts w:ascii="Arial" w:hAnsi="Arial"/>
          <w:sz w:val="18"/>
        </w:rPr>
      </w:pPr>
    </w:p>
    <w:p w:rsidR="00B9610F" w:rsidRPr="00551059" w:rsidRDefault="00803C8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 xml:space="preserve">ORDERED, </w:t>
      </w:r>
      <w:bookmarkStart w:id="232" w:name="_LINE__1_561b0bee_1d2a_4a79_aa78_d2d939d"/>
      <w:bookmarkStart w:id="233" w:name="_ORD_PAR__f0854003_e77e_4906_8a3e_8de3a9"/>
      <w:bookmarkStart w:id="234" w:name="_DOC_BODY_CONTENT__d2fb810c_502d_45ed_98"/>
      <w:bookmarkStart w:id="235" w:name="_DOC_BODY__500bcc6f_7c89_4e3b_b594_e3d97"/>
      <w:bookmarkStart w:id="236" w:name="_DOC_BODY_CONTAINER__1207bbe7_4496_4189_"/>
      <w:bookmarkStart w:id="237" w:name="_PAGE__1_f280bfc1_18f8_46ff_9fea_5c78fe1"/>
      <w:bookmarkStart w:id="238" w:name="_PAR__1_4668a347_8590_4969_9cc5_bf8f3759"/>
      <w:r w:rsidRPr="00551059">
        <w:rPr>
          <w:rFonts w:ascii="Arial" w:hAnsi="Arial"/>
          <w:sz w:val="18"/>
        </w:rPr>
        <w:t xml:space="preserve">the Senate concurring, that Bill, "An Act </w:t>
      </w:r>
      <w:proofErr w:type="gramStart"/>
      <w:r w:rsidRPr="00551059">
        <w:rPr>
          <w:rFonts w:ascii="Arial" w:hAnsi="Arial"/>
          <w:sz w:val="18"/>
        </w:rPr>
        <w:t>To</w:t>
      </w:r>
      <w:proofErr w:type="gramEnd"/>
      <w:r w:rsidRPr="00551059">
        <w:rPr>
          <w:rFonts w:ascii="Arial" w:hAnsi="Arial"/>
          <w:sz w:val="18"/>
        </w:rPr>
        <w:t xml:space="preserve"> Reestablish Parole," H.P. </w:t>
      </w:r>
      <w:bookmarkStart w:id="239" w:name="_LINE__2_54d9b611_58f2_4d85_b4a7_109dab8"/>
      <w:bookmarkEnd w:id="232"/>
      <w:r w:rsidRPr="00551059">
        <w:rPr>
          <w:rFonts w:ascii="Arial" w:hAnsi="Arial"/>
          <w:sz w:val="18"/>
        </w:rPr>
        <w:t xml:space="preserve">610, L.D. 842, and all its accompanying papers, be recalled from the Governor's desk to </w:t>
      </w:r>
      <w:bookmarkStart w:id="240" w:name="_LINE__3_d8fd4613_15c6_498d_ab06_d68d5bc"/>
      <w:bookmarkEnd w:id="239"/>
      <w:r w:rsidRPr="00551059">
        <w:rPr>
          <w:rFonts w:ascii="Arial" w:hAnsi="Arial"/>
          <w:sz w:val="18"/>
        </w:rPr>
        <w:t>the House.</w:t>
      </w:r>
      <w:bookmarkEnd w:id="233"/>
      <w:bookmarkEnd w:id="234"/>
      <w:bookmarkEnd w:id="235"/>
      <w:bookmarkEnd w:id="236"/>
      <w:bookmarkEnd w:id="237"/>
      <w:bookmarkEnd w:id="238"/>
      <w:bookmarkEnd w:id="240"/>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803C8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Pr="00551059">
        <w:rPr>
          <w:rFonts w:ascii="Arial" w:hAnsi="Arial"/>
          <w:b/>
          <w:sz w:val="18"/>
        </w:rPr>
        <w:t>READ</w:t>
      </w:r>
      <w:r w:rsidRPr="00551059">
        <w:rPr>
          <w:rFonts w:ascii="Arial" w:hAnsi="Arial"/>
          <w:sz w:val="18"/>
        </w:rPr>
        <w:t xml:space="preserve"> and </w:t>
      </w:r>
      <w:r w:rsidRPr="00551059">
        <w:rPr>
          <w:rFonts w:ascii="Arial" w:hAnsi="Arial"/>
          <w:b/>
          <w:sz w:val="18"/>
        </w:rPr>
        <w:t>PASSED</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803C83"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PASSED</w:t>
      </w:r>
      <w:r w:rsidRPr="00551059">
        <w:rPr>
          <w:rFonts w:ascii="Arial" w:hAnsi="Arial"/>
          <w:sz w:val="18"/>
        </w:rPr>
        <w:t>, in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803C83"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DA0B0B"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DA0B0B"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REPORTS OF COMMITTEES</w:t>
      </w:r>
    </w:p>
    <w:p w:rsidR="00DA0B0B" w:rsidRPr="00551059" w:rsidRDefault="00DA0B0B" w:rsidP="00551059">
      <w:pPr>
        <w:tabs>
          <w:tab w:val="clear" w:pos="576"/>
          <w:tab w:val="clear" w:pos="6480"/>
          <w:tab w:val="left" w:pos="360"/>
          <w:tab w:val="left" w:pos="1080"/>
          <w:tab w:val="left" w:pos="2880"/>
        </w:tabs>
        <w:ind w:left="0" w:right="0"/>
        <w:rPr>
          <w:rFonts w:ascii="Arial" w:hAnsi="Arial"/>
          <w:sz w:val="18"/>
        </w:rPr>
      </w:pPr>
      <w:bookmarkStart w:id="241" w:name="Cal_22189_Section_11572"/>
      <w:bookmarkEnd w:id="241"/>
    </w:p>
    <w:p w:rsidR="00C02C52" w:rsidRPr="00551059" w:rsidRDefault="00DA0B0B"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House</w:t>
      </w:r>
    </w:p>
    <w:p w:rsidR="00DA0B0B" w:rsidRPr="00551059" w:rsidRDefault="00DA0B0B" w:rsidP="00551059">
      <w:pPr>
        <w:tabs>
          <w:tab w:val="clear" w:pos="576"/>
          <w:tab w:val="clear" w:pos="6480"/>
          <w:tab w:val="left" w:pos="360"/>
          <w:tab w:val="left" w:pos="1080"/>
          <w:tab w:val="left" w:pos="2880"/>
        </w:tabs>
        <w:ind w:left="0" w:right="0"/>
        <w:rPr>
          <w:rFonts w:ascii="Arial" w:hAnsi="Arial"/>
          <w:sz w:val="18"/>
        </w:rPr>
      </w:pPr>
      <w:bookmarkStart w:id="242" w:name="Cal_22189_Section_11581"/>
      <w:bookmarkEnd w:id="242"/>
    </w:p>
    <w:p w:rsidR="00C02C52" w:rsidRPr="00551059" w:rsidRDefault="00DA0B0B"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Pursuant to Joint Rule 309</w:t>
      </w:r>
    </w:p>
    <w:p w:rsidR="00DA0B0B" w:rsidRPr="00551059" w:rsidRDefault="00DA0B0B" w:rsidP="00551059">
      <w:pPr>
        <w:tabs>
          <w:tab w:val="clear" w:pos="576"/>
          <w:tab w:val="clear" w:pos="6480"/>
          <w:tab w:val="left" w:pos="360"/>
          <w:tab w:val="left" w:pos="1080"/>
          <w:tab w:val="left" w:pos="2880"/>
        </w:tabs>
        <w:ind w:left="0" w:right="0"/>
        <w:rPr>
          <w:rFonts w:ascii="Arial" w:hAnsi="Arial"/>
          <w:sz w:val="18"/>
        </w:rPr>
      </w:pPr>
      <w:bookmarkStart w:id="243" w:name="Cal_22189_Section_11581_Item_1"/>
      <w:bookmarkEnd w:id="243"/>
    </w:p>
    <w:p w:rsidR="00DA0B0B" w:rsidRPr="00551059" w:rsidRDefault="00DA0B0B"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From the Committee on </w:t>
      </w:r>
      <w:r w:rsidRPr="00551059">
        <w:rPr>
          <w:rFonts w:ascii="Arial" w:hAnsi="Arial"/>
          <w:b/>
          <w:sz w:val="18"/>
        </w:rPr>
        <w:t>MARINE RESOURCES</w:t>
      </w:r>
      <w:r w:rsidRPr="00551059">
        <w:rPr>
          <w:rFonts w:ascii="Arial" w:hAnsi="Arial"/>
          <w:sz w:val="18"/>
        </w:rPr>
        <w:t xml:space="preserve"> on Bill "An Act </w:t>
      </w:r>
      <w:proofErr w:type="gramStart"/>
      <w:r w:rsidRPr="00551059">
        <w:rPr>
          <w:rFonts w:ascii="Arial" w:hAnsi="Arial"/>
          <w:sz w:val="18"/>
        </w:rPr>
        <w:t>To</w:t>
      </w:r>
      <w:proofErr w:type="gramEnd"/>
      <w:r w:rsidRPr="00551059">
        <w:rPr>
          <w:rFonts w:ascii="Arial" w:hAnsi="Arial"/>
          <w:sz w:val="18"/>
        </w:rPr>
        <w:t xml:space="preserve"> Amend the Laws Regarding Marine Resources"</w:t>
      </w:r>
    </w:p>
    <w:p w:rsidR="00DA0B0B"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DA0B0B" w:rsidRPr="00551059">
        <w:rPr>
          <w:rFonts w:ascii="Arial" w:hAnsi="Arial"/>
          <w:sz w:val="18"/>
        </w:rPr>
        <w:t xml:space="preserve">H.P. </w:t>
      </w:r>
      <w:proofErr w:type="gramStart"/>
      <w:r w:rsidR="00DA0B0B" w:rsidRPr="00551059">
        <w:rPr>
          <w:rFonts w:ascii="Arial" w:hAnsi="Arial"/>
          <w:sz w:val="18"/>
        </w:rPr>
        <w:t>275  L.D.</w:t>
      </w:r>
      <w:proofErr w:type="gramEnd"/>
      <w:r w:rsidR="00DA0B0B" w:rsidRPr="00551059">
        <w:rPr>
          <w:rFonts w:ascii="Arial" w:hAnsi="Arial"/>
          <w:sz w:val="18"/>
        </w:rPr>
        <w:t xml:space="preserve"> 391</w:t>
      </w:r>
    </w:p>
    <w:p w:rsidR="00DA0B0B" w:rsidRPr="00551059" w:rsidRDefault="00DA0B0B" w:rsidP="00551059">
      <w:pPr>
        <w:tabs>
          <w:tab w:val="clear" w:pos="576"/>
          <w:tab w:val="clear" w:pos="6480"/>
          <w:tab w:val="left" w:pos="360"/>
          <w:tab w:val="left" w:pos="1080"/>
          <w:tab w:val="left" w:pos="2880"/>
        </w:tabs>
        <w:ind w:left="0" w:right="0"/>
        <w:rPr>
          <w:rFonts w:ascii="Arial" w:hAnsi="Arial"/>
          <w:sz w:val="18"/>
        </w:rPr>
      </w:pPr>
    </w:p>
    <w:p w:rsidR="00B9610F" w:rsidRPr="00551059" w:rsidRDefault="00DA0B0B"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Received by the Clerk of the House on January 5, 2022, pursuant to Joint Rule 309.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DA0B0B"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with the Report </w:t>
      </w:r>
      <w:r w:rsidRPr="00551059">
        <w:rPr>
          <w:rFonts w:ascii="Arial" w:hAnsi="Arial"/>
          <w:b/>
          <w:sz w:val="18"/>
        </w:rPr>
        <w:t xml:space="preserve">READ </w:t>
      </w:r>
      <w:r w:rsidRPr="00551059">
        <w:rPr>
          <w:rFonts w:ascii="Arial" w:hAnsi="Arial"/>
          <w:sz w:val="18"/>
        </w:rPr>
        <w:t xml:space="preserve">and </w:t>
      </w:r>
      <w:r w:rsidRPr="00551059">
        <w:rPr>
          <w:rFonts w:ascii="Arial" w:hAnsi="Arial"/>
          <w:b/>
          <w:sz w:val="18"/>
        </w:rPr>
        <w:t>ACCEPTED</w:t>
      </w:r>
      <w:r w:rsidRPr="00551059">
        <w:rPr>
          <w:rFonts w:ascii="Arial" w:hAnsi="Arial"/>
          <w:sz w:val="18"/>
        </w:rPr>
        <w:t xml:space="preserve"> and the Bill </w:t>
      </w:r>
      <w:r w:rsidRPr="00551059">
        <w:rPr>
          <w:rFonts w:ascii="Arial" w:hAnsi="Arial"/>
          <w:b/>
          <w:sz w:val="18"/>
        </w:rPr>
        <w:t>PASSED TO BE ENGROSSED</w:t>
      </w:r>
      <w:bookmarkStart w:id="244" w:name="Cal_22189_Section_11626"/>
      <w:bookmarkStart w:id="245" w:name="Cal_22189_Section_11635"/>
      <w:bookmarkStart w:id="246" w:name="Cal_22189_Section_11667"/>
      <w:bookmarkStart w:id="247" w:name="Cal_22189_Section_11668"/>
      <w:bookmarkStart w:id="248" w:name="Cal_22189_Section_11669"/>
      <w:bookmarkStart w:id="249" w:name="Cal_22189_Section_11673"/>
      <w:bookmarkStart w:id="250" w:name="Cal_22189_Section_11680"/>
      <w:bookmarkEnd w:id="244"/>
      <w:bookmarkEnd w:id="245"/>
      <w:bookmarkEnd w:id="246"/>
      <w:bookmarkEnd w:id="247"/>
      <w:bookmarkEnd w:id="248"/>
      <w:bookmarkEnd w:id="249"/>
      <w:bookmarkEnd w:id="250"/>
      <w:r w:rsidRPr="00551059">
        <w:rPr>
          <w:rFonts w:ascii="Arial" w:hAnsi="Arial"/>
          <w:b/>
          <w:sz w:val="18"/>
        </w:rPr>
        <w:t xml:space="preserve"> AS AMENDED BY HOUSE AMENDMENT "A" (H-751)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D531E7" w:rsidRPr="00551059" w:rsidRDefault="00D531E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Report</w:t>
      </w:r>
      <w:r w:rsidRPr="00551059">
        <w:rPr>
          <w:rFonts w:ascii="Arial" w:hAnsi="Arial"/>
          <w:b/>
          <w:sz w:val="18"/>
        </w:rPr>
        <w:t xml:space="preserve"> ACCEPTED</w:t>
      </w:r>
      <w:r w:rsidRPr="00551059">
        <w:rPr>
          <w:rFonts w:ascii="Arial" w:hAnsi="Arial"/>
          <w:sz w:val="18"/>
        </w:rPr>
        <w:t>, in concurrence.</w:t>
      </w:r>
    </w:p>
    <w:p w:rsidR="00D531E7" w:rsidRPr="00551059" w:rsidRDefault="00D531E7" w:rsidP="00551059">
      <w:pPr>
        <w:tabs>
          <w:tab w:val="clear" w:pos="576"/>
          <w:tab w:val="clear" w:pos="6480"/>
          <w:tab w:val="left" w:pos="360"/>
          <w:tab w:val="left" w:pos="1080"/>
          <w:tab w:val="left" w:pos="2880"/>
        </w:tabs>
        <w:ind w:left="0" w:right="0"/>
        <w:rPr>
          <w:rFonts w:ascii="Arial" w:hAnsi="Arial"/>
          <w:sz w:val="18"/>
        </w:rPr>
      </w:pPr>
    </w:p>
    <w:p w:rsidR="00C02C52" w:rsidRPr="00551059" w:rsidRDefault="00D531E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w:t>
      </w:r>
      <w:r w:rsidRPr="00551059">
        <w:rPr>
          <w:rFonts w:ascii="Arial" w:hAnsi="Arial"/>
          <w:b/>
          <w:sz w:val="18"/>
        </w:rPr>
        <w:t>READ ONCE</w:t>
      </w:r>
      <w:r w:rsidRPr="00551059">
        <w:rPr>
          <w:rFonts w:ascii="Arial" w:hAnsi="Arial"/>
          <w:sz w:val="18"/>
        </w:rPr>
        <w:t>.</w:t>
      </w:r>
    </w:p>
    <w:p w:rsidR="00D531E7" w:rsidRPr="00551059" w:rsidRDefault="00D531E7" w:rsidP="00551059">
      <w:pPr>
        <w:tabs>
          <w:tab w:val="clear" w:pos="576"/>
          <w:tab w:val="clear" w:pos="6480"/>
          <w:tab w:val="left" w:pos="360"/>
          <w:tab w:val="left" w:pos="1080"/>
          <w:tab w:val="left" w:pos="2880"/>
        </w:tabs>
        <w:ind w:left="0" w:right="0"/>
        <w:rPr>
          <w:rFonts w:ascii="Arial" w:hAnsi="Arial"/>
          <w:sz w:val="18"/>
        </w:rPr>
      </w:pPr>
    </w:p>
    <w:p w:rsidR="00D531E7" w:rsidRPr="00551059" w:rsidRDefault="00FD480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House </w:t>
      </w:r>
      <w:r w:rsidR="00D531E7" w:rsidRPr="00551059">
        <w:rPr>
          <w:rFonts w:ascii="Arial" w:hAnsi="Arial"/>
          <w:sz w:val="18"/>
        </w:rPr>
        <w:t xml:space="preserve">Amendment "A" (H-751) </w:t>
      </w:r>
      <w:r w:rsidR="00D531E7" w:rsidRPr="00551059">
        <w:rPr>
          <w:rFonts w:ascii="Arial" w:hAnsi="Arial"/>
          <w:b/>
          <w:sz w:val="18"/>
        </w:rPr>
        <w:t>READ</w:t>
      </w:r>
      <w:r w:rsidR="00D531E7" w:rsidRPr="00551059">
        <w:rPr>
          <w:rFonts w:ascii="Arial" w:hAnsi="Arial"/>
          <w:sz w:val="18"/>
        </w:rPr>
        <w:t xml:space="preserve"> and </w:t>
      </w:r>
      <w:r w:rsidR="00D531E7" w:rsidRPr="00551059">
        <w:rPr>
          <w:rFonts w:ascii="Arial" w:hAnsi="Arial"/>
          <w:b/>
          <w:sz w:val="18"/>
        </w:rPr>
        <w:t>ADOPTED</w:t>
      </w:r>
      <w:r w:rsidR="00D531E7" w:rsidRPr="00551059">
        <w:rPr>
          <w:rFonts w:ascii="Arial" w:hAnsi="Arial"/>
          <w:sz w:val="18"/>
        </w:rPr>
        <w:t>, in concurrence.</w:t>
      </w:r>
    </w:p>
    <w:p w:rsidR="00D531E7" w:rsidRPr="00551059" w:rsidRDefault="00D531E7" w:rsidP="00551059">
      <w:pPr>
        <w:tabs>
          <w:tab w:val="clear" w:pos="576"/>
          <w:tab w:val="clear" w:pos="6480"/>
          <w:tab w:val="left" w:pos="360"/>
          <w:tab w:val="left" w:pos="1080"/>
          <w:tab w:val="left" w:pos="2880"/>
        </w:tabs>
        <w:ind w:left="0" w:right="0"/>
        <w:rPr>
          <w:rFonts w:ascii="Arial" w:hAnsi="Arial"/>
          <w:sz w:val="18"/>
        </w:rPr>
      </w:pPr>
    </w:p>
    <w:p w:rsidR="00B9610F" w:rsidRPr="00551059" w:rsidRDefault="00D531E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Under suspension of the Rules, </w:t>
      </w:r>
      <w:r w:rsidRPr="00551059">
        <w:rPr>
          <w:rFonts w:ascii="Arial" w:hAnsi="Arial"/>
          <w:b/>
          <w:sz w:val="18"/>
        </w:rPr>
        <w:t>READ A SECOND TIME</w:t>
      </w:r>
      <w:r w:rsidRPr="00551059">
        <w:rPr>
          <w:rFonts w:ascii="Arial" w:hAnsi="Arial"/>
          <w:sz w:val="18"/>
        </w:rPr>
        <w:t xml:space="preserve"> and </w:t>
      </w:r>
      <w:r w:rsidRPr="00551059">
        <w:rPr>
          <w:rFonts w:ascii="Arial" w:hAnsi="Arial"/>
          <w:b/>
          <w:sz w:val="18"/>
        </w:rPr>
        <w:t>PASSED TO BE ENGROSSED AS AMENDED</w:t>
      </w:r>
      <w:r w:rsidRPr="00551059">
        <w:rPr>
          <w:rFonts w:ascii="Arial" w:hAnsi="Arial"/>
          <w:sz w:val="18"/>
        </w:rPr>
        <w:t>, in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4213F2" w:rsidRPr="00551059" w:rsidRDefault="004213F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4213F2" w:rsidRPr="00551059" w:rsidRDefault="004213F2" w:rsidP="00551059">
      <w:pPr>
        <w:tabs>
          <w:tab w:val="clear" w:pos="576"/>
          <w:tab w:val="clear" w:pos="6480"/>
          <w:tab w:val="left" w:pos="360"/>
          <w:tab w:val="left" w:pos="1080"/>
          <w:tab w:val="left" w:pos="2880"/>
        </w:tabs>
        <w:ind w:left="0" w:right="0"/>
        <w:jc w:val="center"/>
        <w:rPr>
          <w:rFonts w:ascii="Arial" w:hAnsi="Arial"/>
          <w:sz w:val="18"/>
        </w:rPr>
      </w:pPr>
    </w:p>
    <w:p w:rsidR="004213F2" w:rsidRPr="00551059" w:rsidRDefault="004213F2" w:rsidP="00C43FB4">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All matters thus acted upon were ordered sent down forthwith for concurrence.</w:t>
      </w:r>
    </w:p>
    <w:p w:rsidR="004213F2" w:rsidRPr="00551059" w:rsidRDefault="004213F2"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4213F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92774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92774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REPORTS OF COMMITTEES</w:t>
      </w:r>
    </w:p>
    <w:p w:rsidR="00927740" w:rsidRPr="00551059" w:rsidRDefault="00927740" w:rsidP="00551059">
      <w:pPr>
        <w:tabs>
          <w:tab w:val="clear" w:pos="576"/>
          <w:tab w:val="clear" w:pos="6480"/>
          <w:tab w:val="left" w:pos="360"/>
          <w:tab w:val="left" w:pos="1080"/>
          <w:tab w:val="left" w:pos="2880"/>
        </w:tabs>
        <w:ind w:left="0" w:right="0"/>
        <w:rPr>
          <w:rFonts w:ascii="Arial" w:hAnsi="Arial"/>
          <w:sz w:val="18"/>
        </w:rPr>
      </w:pPr>
      <w:bookmarkStart w:id="251" w:name="Cal_22192_Section_11572"/>
      <w:bookmarkEnd w:id="251"/>
    </w:p>
    <w:p w:rsidR="00C02C52" w:rsidRPr="00551059" w:rsidRDefault="0092774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House</w:t>
      </w:r>
    </w:p>
    <w:p w:rsidR="00927740" w:rsidRPr="00551059" w:rsidRDefault="00927740" w:rsidP="00551059">
      <w:pPr>
        <w:tabs>
          <w:tab w:val="clear" w:pos="576"/>
          <w:tab w:val="clear" w:pos="6480"/>
          <w:tab w:val="left" w:pos="360"/>
          <w:tab w:val="left" w:pos="1080"/>
          <w:tab w:val="left" w:pos="2880"/>
        </w:tabs>
        <w:ind w:left="0" w:right="0"/>
        <w:rPr>
          <w:rFonts w:ascii="Arial" w:hAnsi="Arial"/>
          <w:sz w:val="18"/>
        </w:rPr>
      </w:pPr>
      <w:bookmarkStart w:id="252" w:name="Cal_22192_Section_11573"/>
      <w:bookmarkEnd w:id="252"/>
    </w:p>
    <w:p w:rsidR="00C02C52" w:rsidRPr="00551059" w:rsidRDefault="0092774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Change of Committee</w:t>
      </w:r>
    </w:p>
    <w:p w:rsidR="00927740" w:rsidRPr="00551059" w:rsidRDefault="00927740" w:rsidP="00551059">
      <w:pPr>
        <w:tabs>
          <w:tab w:val="clear" w:pos="576"/>
          <w:tab w:val="clear" w:pos="6480"/>
          <w:tab w:val="left" w:pos="360"/>
          <w:tab w:val="left" w:pos="1080"/>
          <w:tab w:val="left" w:pos="2880"/>
        </w:tabs>
        <w:ind w:left="0" w:right="0"/>
        <w:rPr>
          <w:rFonts w:ascii="Arial" w:hAnsi="Arial"/>
          <w:sz w:val="18"/>
        </w:rPr>
      </w:pPr>
      <w:bookmarkStart w:id="253" w:name="Cal_22192_Section_11573_Item_1"/>
      <w:bookmarkStart w:id="254" w:name="BeginSRpt"/>
      <w:bookmarkEnd w:id="253"/>
      <w:bookmarkEnd w:id="254"/>
    </w:p>
    <w:p w:rsidR="00927740" w:rsidRPr="00551059" w:rsidRDefault="0092774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Committee on </w:t>
      </w:r>
      <w:r w:rsidRPr="00551059">
        <w:rPr>
          <w:rFonts w:ascii="Arial" w:hAnsi="Arial"/>
          <w:b/>
          <w:sz w:val="18"/>
        </w:rPr>
        <w:t>ENERGY, UTILITIES AND TECHNOLOGY</w:t>
      </w:r>
      <w:r w:rsidRPr="00551059">
        <w:rPr>
          <w:rFonts w:ascii="Arial" w:hAnsi="Arial"/>
          <w:sz w:val="18"/>
        </w:rPr>
        <w:t xml:space="preserve"> on Bill "An Act </w:t>
      </w:r>
      <w:proofErr w:type="gramStart"/>
      <w:r w:rsidRPr="00551059">
        <w:rPr>
          <w:rFonts w:ascii="Arial" w:hAnsi="Arial"/>
          <w:sz w:val="18"/>
        </w:rPr>
        <w:t>To</w:t>
      </w:r>
      <w:proofErr w:type="gramEnd"/>
      <w:r w:rsidRPr="00551059">
        <w:rPr>
          <w:rFonts w:ascii="Arial" w:hAnsi="Arial"/>
          <w:sz w:val="18"/>
        </w:rPr>
        <w:t xml:space="preserve"> Prevent Power Line Electrocutions"</w:t>
      </w:r>
    </w:p>
    <w:p w:rsidR="00B9610F"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927740" w:rsidRPr="00551059">
        <w:rPr>
          <w:rFonts w:ascii="Arial" w:hAnsi="Arial"/>
          <w:sz w:val="18"/>
        </w:rPr>
        <w:t xml:space="preserve">H.P. </w:t>
      </w:r>
      <w:proofErr w:type="gramStart"/>
      <w:r w:rsidR="00927740" w:rsidRPr="00551059">
        <w:rPr>
          <w:rFonts w:ascii="Arial" w:hAnsi="Arial"/>
          <w:sz w:val="18"/>
        </w:rPr>
        <w:t>608  L.D.</w:t>
      </w:r>
      <w:proofErr w:type="gramEnd"/>
      <w:r w:rsidR="00927740" w:rsidRPr="00551059">
        <w:rPr>
          <w:rFonts w:ascii="Arial" w:hAnsi="Arial"/>
          <w:sz w:val="18"/>
        </w:rPr>
        <w:t xml:space="preserve"> 840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92774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with the 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xml:space="preserve"> and the Bill</w:t>
      </w:r>
      <w:r w:rsidRPr="00551059">
        <w:rPr>
          <w:rFonts w:ascii="Arial" w:hAnsi="Arial"/>
          <w:b/>
          <w:sz w:val="18"/>
        </w:rPr>
        <w:t xml:space="preserve"> REFERRED</w:t>
      </w:r>
      <w:r w:rsidRPr="00551059">
        <w:rPr>
          <w:rFonts w:ascii="Arial" w:hAnsi="Arial"/>
          <w:sz w:val="18"/>
        </w:rPr>
        <w:t xml:space="preserve"> to the Committee on </w:t>
      </w:r>
      <w:r w:rsidRPr="00551059">
        <w:rPr>
          <w:rFonts w:ascii="Arial" w:hAnsi="Arial"/>
          <w:b/>
          <w:sz w:val="18"/>
        </w:rPr>
        <w:t>JUDICIARY</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92774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xml:space="preserve"> and the Bill</w:t>
      </w:r>
      <w:r w:rsidRPr="00551059">
        <w:rPr>
          <w:rFonts w:ascii="Arial" w:hAnsi="Arial"/>
          <w:b/>
          <w:sz w:val="18"/>
        </w:rPr>
        <w:t xml:space="preserve"> REFERRED</w:t>
      </w:r>
      <w:r w:rsidRPr="00551059">
        <w:rPr>
          <w:rFonts w:ascii="Arial" w:hAnsi="Arial"/>
          <w:sz w:val="18"/>
        </w:rPr>
        <w:t xml:space="preserve"> to the Committee on </w:t>
      </w:r>
      <w:r w:rsidRPr="00551059">
        <w:rPr>
          <w:rFonts w:ascii="Arial" w:hAnsi="Arial"/>
          <w:b/>
          <w:sz w:val="18"/>
        </w:rPr>
        <w:t>JUDICIARY</w:t>
      </w:r>
      <w:r w:rsidRPr="00551059">
        <w:rPr>
          <w:rFonts w:ascii="Arial" w:hAnsi="Arial"/>
          <w:sz w:val="18"/>
        </w:rPr>
        <w:t>, in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D62BF7"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B9610F" w:rsidRPr="00551059" w:rsidRDefault="00B9610F" w:rsidP="00551059">
      <w:pPr>
        <w:pStyle w:val="journal"/>
        <w:tabs>
          <w:tab w:val="clear" w:pos="576"/>
          <w:tab w:val="clear" w:pos="3067"/>
          <w:tab w:val="clear" w:pos="6480"/>
          <w:tab w:val="left" w:pos="360"/>
          <w:tab w:val="left" w:pos="1080"/>
          <w:tab w:val="left" w:pos="2880"/>
        </w:tabs>
        <w:ind w:left="0"/>
        <w:jc w:val="center"/>
        <w:rPr>
          <w:rFonts w:ascii="Arial" w:hAnsi="Arial"/>
          <w:sz w:val="18"/>
        </w:rPr>
      </w:pPr>
    </w:p>
    <w:p w:rsidR="00B9610F" w:rsidRPr="00551059" w:rsidRDefault="00D62BF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D62BF7"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REPORTS OF COMMITTEES</w:t>
      </w:r>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bookmarkStart w:id="255" w:name="Cal_22193_Section_11572"/>
      <w:bookmarkEnd w:id="255"/>
    </w:p>
    <w:p w:rsidR="00C02C52" w:rsidRPr="00551059" w:rsidRDefault="00D62BF7"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House</w:t>
      </w:r>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bookmarkStart w:id="256" w:name="Cal_22193_Section_11592"/>
      <w:bookmarkEnd w:id="256"/>
    </w:p>
    <w:p w:rsidR="00C02C52" w:rsidRPr="00551059" w:rsidRDefault="00D62BF7"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 xml:space="preserve">Ought to Pass </w:t>
      </w:r>
      <w:proofErr w:type="gramStart"/>
      <w:r w:rsidRPr="00551059">
        <w:rPr>
          <w:rFonts w:ascii="Arial" w:hAnsi="Arial"/>
          <w:b/>
          <w:sz w:val="18"/>
        </w:rPr>
        <w:t>As</w:t>
      </w:r>
      <w:proofErr w:type="gramEnd"/>
      <w:r w:rsidRPr="00551059">
        <w:rPr>
          <w:rFonts w:ascii="Arial" w:hAnsi="Arial"/>
          <w:b/>
          <w:sz w:val="18"/>
        </w:rPr>
        <w:t xml:space="preserve"> Amended</w:t>
      </w:r>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bookmarkStart w:id="257" w:name="Cal_22193_Section_11592_Item_1"/>
      <w:bookmarkEnd w:id="257"/>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Committee on </w:t>
      </w:r>
      <w:r w:rsidRPr="00551059">
        <w:rPr>
          <w:rFonts w:ascii="Arial" w:hAnsi="Arial"/>
          <w:b/>
          <w:sz w:val="18"/>
        </w:rPr>
        <w:t>STATE AND LOCAL GOVERNMENT</w:t>
      </w:r>
      <w:r w:rsidRPr="00551059">
        <w:rPr>
          <w:rFonts w:ascii="Arial" w:hAnsi="Arial"/>
          <w:sz w:val="18"/>
        </w:rPr>
        <w:t xml:space="preserve"> on Bill "An Act </w:t>
      </w:r>
      <w:proofErr w:type="gramStart"/>
      <w:r w:rsidRPr="00551059">
        <w:rPr>
          <w:rFonts w:ascii="Arial" w:hAnsi="Arial"/>
          <w:sz w:val="18"/>
        </w:rPr>
        <w:t>To</w:t>
      </w:r>
      <w:proofErr w:type="gramEnd"/>
      <w:r w:rsidRPr="00551059">
        <w:rPr>
          <w:rFonts w:ascii="Arial" w:hAnsi="Arial"/>
          <w:sz w:val="18"/>
        </w:rPr>
        <w:t xml:space="preserve"> Make Necessary Changes to State Law"</w:t>
      </w:r>
    </w:p>
    <w:p w:rsidR="00D62BF7"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D62BF7" w:rsidRPr="00551059">
        <w:rPr>
          <w:rFonts w:ascii="Arial" w:hAnsi="Arial"/>
          <w:sz w:val="18"/>
        </w:rPr>
        <w:t xml:space="preserve">H.P. </w:t>
      </w:r>
      <w:proofErr w:type="gramStart"/>
      <w:r w:rsidR="00D62BF7" w:rsidRPr="00551059">
        <w:rPr>
          <w:rFonts w:ascii="Arial" w:hAnsi="Arial"/>
          <w:sz w:val="18"/>
        </w:rPr>
        <w:t>651  L.D.</w:t>
      </w:r>
      <w:proofErr w:type="gramEnd"/>
      <w:r w:rsidR="00D62BF7" w:rsidRPr="00551059">
        <w:rPr>
          <w:rFonts w:ascii="Arial" w:hAnsi="Arial"/>
          <w:sz w:val="18"/>
        </w:rPr>
        <w:t xml:space="preserve"> 895</w:t>
      </w:r>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p>
    <w:p w:rsidR="00B9610F" w:rsidRPr="00551059" w:rsidRDefault="00D62BF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Reported that the same </w:t>
      </w:r>
      <w:r w:rsidRPr="00551059">
        <w:rPr>
          <w:rFonts w:ascii="Arial" w:hAnsi="Arial"/>
          <w:b/>
          <w:sz w:val="18"/>
        </w:rPr>
        <w:t>Ought to Pass as Amended by Committee Amendment "A" (H-750)</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D62BF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with the 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xml:space="preserve"> and the Bill</w:t>
      </w:r>
      <w:r w:rsidRPr="00551059">
        <w:rPr>
          <w:rFonts w:ascii="Arial" w:hAnsi="Arial"/>
          <w:b/>
          <w:sz w:val="18"/>
        </w:rPr>
        <w:t xml:space="preserve"> PASSED TO BE ENGROSSED AS AMENDED BY COMMITTEE AMENDMENT "A" (H-750)</w:t>
      </w:r>
      <w:r w:rsidR="00C02C52"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in concurrence.</w:t>
      </w:r>
    </w:p>
    <w:p w:rsidR="00C02C52" w:rsidRPr="00551059" w:rsidRDefault="00C02C52" w:rsidP="00551059">
      <w:pPr>
        <w:tabs>
          <w:tab w:val="clear" w:pos="576"/>
          <w:tab w:val="clear" w:pos="6480"/>
          <w:tab w:val="left" w:pos="360"/>
          <w:tab w:val="left" w:pos="1080"/>
          <w:tab w:val="left" w:pos="2880"/>
        </w:tabs>
        <w:ind w:left="0" w:right="0"/>
        <w:rPr>
          <w:rFonts w:ascii="Arial" w:hAnsi="Arial"/>
          <w:sz w:val="18"/>
        </w:rPr>
      </w:pPr>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w:t>
      </w:r>
      <w:r w:rsidRPr="00551059">
        <w:rPr>
          <w:rFonts w:ascii="Arial" w:hAnsi="Arial"/>
          <w:b/>
          <w:sz w:val="18"/>
        </w:rPr>
        <w:t>READ ONCE</w:t>
      </w:r>
      <w:r w:rsidRPr="00551059">
        <w:rPr>
          <w:rFonts w:ascii="Arial" w:hAnsi="Arial"/>
          <w:sz w:val="18"/>
        </w:rPr>
        <w:t>.</w:t>
      </w:r>
    </w:p>
    <w:p w:rsidR="00C43FB4" w:rsidRDefault="00C43FB4" w:rsidP="00551059">
      <w:pPr>
        <w:tabs>
          <w:tab w:val="clear" w:pos="576"/>
          <w:tab w:val="clear" w:pos="6480"/>
          <w:tab w:val="left" w:pos="360"/>
          <w:tab w:val="left" w:pos="1080"/>
          <w:tab w:val="left" w:pos="2880"/>
        </w:tabs>
        <w:ind w:left="0" w:right="0"/>
        <w:rPr>
          <w:rFonts w:ascii="Arial" w:hAnsi="Arial"/>
          <w:sz w:val="18"/>
        </w:rPr>
      </w:pPr>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Committee Amendment "A" (H-750) </w:t>
      </w:r>
      <w:r w:rsidRPr="00551059">
        <w:rPr>
          <w:rFonts w:ascii="Arial" w:hAnsi="Arial"/>
          <w:b/>
          <w:sz w:val="18"/>
        </w:rPr>
        <w:t>READ</w:t>
      </w:r>
      <w:r w:rsidRPr="00551059">
        <w:rPr>
          <w:rFonts w:ascii="Arial" w:hAnsi="Arial"/>
          <w:sz w:val="18"/>
        </w:rPr>
        <w:t xml:space="preserve"> and </w:t>
      </w:r>
      <w:r w:rsidRPr="00551059">
        <w:rPr>
          <w:rFonts w:ascii="Arial" w:hAnsi="Arial"/>
          <w:b/>
          <w:sz w:val="18"/>
        </w:rPr>
        <w:t>ADOPTED</w:t>
      </w:r>
      <w:r w:rsidRPr="00551059">
        <w:rPr>
          <w:rFonts w:ascii="Arial" w:hAnsi="Arial"/>
          <w:sz w:val="18"/>
        </w:rPr>
        <w:t>, in concurrence.</w:t>
      </w:r>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p>
    <w:p w:rsidR="00B9610F" w:rsidRPr="00551059" w:rsidRDefault="00D62BF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Under suspension of the Rules, </w:t>
      </w:r>
      <w:r w:rsidRPr="00551059">
        <w:rPr>
          <w:rFonts w:ascii="Arial" w:hAnsi="Arial"/>
          <w:b/>
          <w:sz w:val="18"/>
        </w:rPr>
        <w:t>READ A SECOND TIME</w:t>
      </w:r>
      <w:r w:rsidRPr="00551059">
        <w:rPr>
          <w:rFonts w:ascii="Arial" w:hAnsi="Arial"/>
          <w:sz w:val="18"/>
        </w:rPr>
        <w:t xml:space="preserve"> and </w:t>
      </w:r>
      <w:r w:rsidRPr="00551059">
        <w:rPr>
          <w:rFonts w:ascii="Arial" w:hAnsi="Arial"/>
          <w:b/>
          <w:sz w:val="18"/>
        </w:rPr>
        <w:t>PASSED TO BE ENGROSSED AS AMENDED</w:t>
      </w:r>
      <w:r w:rsidRPr="00551059">
        <w:rPr>
          <w:rFonts w:ascii="Arial" w:hAnsi="Arial"/>
          <w:sz w:val="18"/>
        </w:rPr>
        <w:t>, in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D62BF7"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D62BF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D62BF7"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ORDERS</w:t>
      </w:r>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bookmarkStart w:id="258" w:name="Cal_22194_Section_11566"/>
      <w:bookmarkEnd w:id="258"/>
    </w:p>
    <w:p w:rsidR="00C02C52" w:rsidRPr="00551059" w:rsidRDefault="00D62BF7"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Joint Resolution</w:t>
      </w:r>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bookmarkStart w:id="259" w:name="Cal_22194_Section_11569"/>
      <w:bookmarkStart w:id="260" w:name="Cal_22194_Section_11569_Item_1"/>
      <w:bookmarkEnd w:id="259"/>
      <w:bookmarkEnd w:id="260"/>
    </w:p>
    <w:p w:rsidR="00D62BF7"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D62BF7" w:rsidRPr="00551059">
        <w:rPr>
          <w:rFonts w:ascii="Arial" w:hAnsi="Arial"/>
          <w:sz w:val="18"/>
        </w:rPr>
        <w:lastRenderedPageBreak/>
        <w:t xml:space="preserve">On motion by Senator </w:t>
      </w:r>
      <w:r w:rsidR="00D62BF7" w:rsidRPr="00551059">
        <w:rPr>
          <w:rFonts w:ascii="Arial" w:hAnsi="Arial"/>
          <w:b/>
          <w:sz w:val="18"/>
        </w:rPr>
        <w:t>VITELLI</w:t>
      </w:r>
      <w:r w:rsidR="00D62BF7" w:rsidRPr="00551059">
        <w:rPr>
          <w:rFonts w:ascii="Arial" w:hAnsi="Arial"/>
          <w:sz w:val="18"/>
        </w:rPr>
        <w:t xml:space="preserve"> of Sagadahoc, under unanimous consent on behalf of President </w:t>
      </w:r>
      <w:r w:rsidR="00D62BF7" w:rsidRPr="00551059">
        <w:rPr>
          <w:rFonts w:ascii="Arial" w:hAnsi="Arial"/>
          <w:b/>
          <w:sz w:val="18"/>
        </w:rPr>
        <w:t>JACKSON</w:t>
      </w:r>
      <w:r w:rsidR="00D62BF7" w:rsidRPr="00551059">
        <w:rPr>
          <w:rFonts w:ascii="Arial" w:hAnsi="Arial"/>
          <w:sz w:val="18"/>
        </w:rPr>
        <w:t xml:space="preserve"> of Aroostook (Cosponsored by Senator: VITELLI of Sagadahoc), the following Joint Resolution:</w:t>
      </w:r>
    </w:p>
    <w:p w:rsidR="00B9610F"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D62BF7" w:rsidRPr="00551059">
        <w:rPr>
          <w:rFonts w:ascii="Arial" w:hAnsi="Arial"/>
          <w:sz w:val="18"/>
        </w:rPr>
        <w:t>S.P. 670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D62BF7" w:rsidP="00551059">
      <w:pPr>
        <w:tabs>
          <w:tab w:val="clear" w:pos="576"/>
          <w:tab w:val="clear" w:pos="6480"/>
          <w:tab w:val="left" w:pos="360"/>
          <w:tab w:val="left" w:pos="1080"/>
          <w:tab w:val="left" w:pos="2880"/>
        </w:tabs>
        <w:ind w:left="0" w:right="0"/>
        <w:jc w:val="center"/>
        <w:outlineLvl w:val="0"/>
        <w:rPr>
          <w:rFonts w:ascii="Arial" w:eastAsia="Arial" w:hAnsi="Arial"/>
          <w:bCs/>
          <w:kern w:val="28"/>
          <w:sz w:val="18"/>
          <w:szCs w:val="32"/>
        </w:rPr>
      </w:pPr>
      <w:r w:rsidRPr="00551059">
        <w:rPr>
          <w:rFonts w:ascii="Arial" w:eastAsia="Arial" w:hAnsi="Arial"/>
          <w:b/>
          <w:bCs/>
          <w:kern w:val="28"/>
          <w:sz w:val="18"/>
          <w:szCs w:val="32"/>
        </w:rPr>
        <w:t xml:space="preserve">JOINT RESOLUTION </w:t>
      </w:r>
    </w:p>
    <w:p w:rsidR="00C02C52" w:rsidRPr="00551059" w:rsidRDefault="00D62BF7" w:rsidP="00551059">
      <w:pPr>
        <w:tabs>
          <w:tab w:val="clear" w:pos="576"/>
          <w:tab w:val="clear" w:pos="6480"/>
          <w:tab w:val="left" w:pos="360"/>
          <w:tab w:val="left" w:pos="1080"/>
          <w:tab w:val="left" w:pos="2880"/>
        </w:tabs>
        <w:ind w:left="0" w:right="0"/>
        <w:jc w:val="center"/>
        <w:outlineLvl w:val="0"/>
        <w:rPr>
          <w:rFonts w:ascii="Arial" w:eastAsia="Arial" w:hAnsi="Arial"/>
          <w:bCs/>
          <w:kern w:val="28"/>
          <w:sz w:val="18"/>
          <w:szCs w:val="32"/>
        </w:rPr>
      </w:pPr>
      <w:r w:rsidRPr="00551059">
        <w:rPr>
          <w:rFonts w:ascii="Arial" w:eastAsia="Arial" w:hAnsi="Arial"/>
          <w:b/>
          <w:bCs/>
          <w:kern w:val="28"/>
          <w:sz w:val="18"/>
          <w:szCs w:val="32"/>
        </w:rPr>
        <w:t>COMMEMORATING THE JANUARY 6TH INSURRECTION</w:t>
      </w:r>
    </w:p>
    <w:p w:rsidR="00C02C52" w:rsidRPr="00551059" w:rsidRDefault="00C02C52" w:rsidP="00551059">
      <w:pPr>
        <w:tabs>
          <w:tab w:val="clear" w:pos="576"/>
          <w:tab w:val="clear" w:pos="6480"/>
          <w:tab w:val="left" w:pos="360"/>
          <w:tab w:val="left" w:pos="1080"/>
          <w:tab w:val="left" w:pos="2880"/>
        </w:tabs>
        <w:ind w:left="0" w:right="0"/>
        <w:rPr>
          <w:rFonts w:ascii="Arial" w:eastAsia="Arial" w:hAnsi="Arial"/>
          <w:sz w:val="18"/>
        </w:rPr>
      </w:pPr>
      <w:bookmarkStart w:id="261" w:name="_LINE__1_e11e22dc_c3d4_42d5_8ef2_064aaab"/>
      <w:bookmarkStart w:id="262" w:name="_WHEREAS_CLAUSE__09969426_1777_4c3e_8992"/>
      <w:bookmarkStart w:id="263" w:name="_PAR__1_3f398f7e_ce49_44c0_9d4a_ca383f2c"/>
      <w:bookmarkStart w:id="264" w:name="_DOC_BODY_CONTENT__07551021_1ccd_487f_bd"/>
      <w:bookmarkStart w:id="265" w:name="_DOC_BODY__1b23f194_ac3a_4eaf_b4b2_52f7d"/>
      <w:bookmarkStart w:id="266" w:name="_DOC_BODY_CONTAINER__47a386c3_1909_4191_"/>
      <w:bookmarkStart w:id="267" w:name="_PAGE__1_5f03be71_c3c4_4982_944e_2579bc0"/>
    </w:p>
    <w:p w:rsidR="00D62BF7" w:rsidRPr="00551059" w:rsidRDefault="00D62BF7" w:rsidP="00551059">
      <w:pPr>
        <w:tabs>
          <w:tab w:val="clear" w:pos="576"/>
          <w:tab w:val="clear" w:pos="6480"/>
          <w:tab w:val="left" w:pos="360"/>
          <w:tab w:val="left" w:pos="1080"/>
          <w:tab w:val="left" w:pos="2880"/>
        </w:tabs>
        <w:ind w:left="0" w:right="0"/>
        <w:rPr>
          <w:rFonts w:ascii="Arial" w:eastAsia="Arial" w:hAnsi="Arial"/>
          <w:sz w:val="18"/>
        </w:rPr>
      </w:pPr>
      <w:r w:rsidRPr="00551059">
        <w:rPr>
          <w:rFonts w:ascii="Arial" w:eastAsia="Arial" w:hAnsi="Arial"/>
          <w:b/>
          <w:sz w:val="18"/>
        </w:rPr>
        <w:t>WHEREAS,</w:t>
      </w:r>
      <w:r w:rsidRPr="00551059">
        <w:rPr>
          <w:rFonts w:ascii="Arial" w:eastAsia="Arial" w:hAnsi="Arial"/>
          <w:sz w:val="18"/>
        </w:rPr>
        <w:t xml:space="preserve"> on January 6, 2021, the United States Congress convened in a joint session </w:t>
      </w:r>
      <w:bookmarkStart w:id="268" w:name="_LINE__2_1df71321_05b5_4507_a1b7_7ff33ed"/>
      <w:bookmarkEnd w:id="261"/>
      <w:r w:rsidRPr="00551059">
        <w:rPr>
          <w:rFonts w:ascii="Arial" w:eastAsia="Arial" w:hAnsi="Arial"/>
          <w:sz w:val="18"/>
        </w:rPr>
        <w:t xml:space="preserve">pursuant to the United States Constitution and the federal Electoral Count Act of 1887 to certify </w:t>
      </w:r>
      <w:bookmarkStart w:id="269" w:name="_LINE__3_42abd7c9_95fa_4ca5_8300_d17ebdf"/>
      <w:bookmarkEnd w:id="268"/>
      <w:r w:rsidRPr="00551059">
        <w:rPr>
          <w:rFonts w:ascii="Arial" w:eastAsia="Arial" w:hAnsi="Arial"/>
          <w:sz w:val="18"/>
        </w:rPr>
        <w:t xml:space="preserve">the results of the people's vote and the Electoral College results in the 2020 Presidential </w:t>
      </w:r>
      <w:bookmarkStart w:id="270" w:name="_LINE__4_298e7586_98f0_4e23_9c47_27ef211"/>
      <w:bookmarkEnd w:id="269"/>
      <w:r w:rsidRPr="00551059">
        <w:rPr>
          <w:rFonts w:ascii="Arial" w:eastAsia="Arial" w:hAnsi="Arial"/>
          <w:sz w:val="18"/>
        </w:rPr>
        <w:t>Election; and</w:t>
      </w:r>
      <w:bookmarkEnd w:id="270"/>
    </w:p>
    <w:p w:rsidR="00D62BF7" w:rsidRPr="00551059" w:rsidRDefault="00D62BF7" w:rsidP="00551059">
      <w:pPr>
        <w:tabs>
          <w:tab w:val="clear" w:pos="576"/>
          <w:tab w:val="clear" w:pos="6480"/>
          <w:tab w:val="left" w:pos="360"/>
          <w:tab w:val="left" w:pos="1080"/>
          <w:tab w:val="left" w:pos="2880"/>
        </w:tabs>
        <w:ind w:left="0" w:right="0"/>
        <w:rPr>
          <w:rFonts w:ascii="Arial" w:eastAsia="Arial" w:hAnsi="Arial"/>
          <w:sz w:val="18"/>
        </w:rPr>
      </w:pPr>
      <w:bookmarkStart w:id="271" w:name="_LINE__5_d98387e3_46d5_4155_86f1_1c359e5"/>
      <w:bookmarkStart w:id="272" w:name="_WHEREAS_CLAUSE__a9c98a42_64c1_4f77_9e8d"/>
      <w:bookmarkStart w:id="273" w:name="_PAR__2_79a49c98_ccfc_48a4_a7e9_b28bd8ed"/>
      <w:bookmarkEnd w:id="262"/>
      <w:bookmarkEnd w:id="263"/>
      <w:r w:rsidRPr="00551059">
        <w:rPr>
          <w:rFonts w:ascii="Arial" w:eastAsia="Arial" w:hAnsi="Arial"/>
          <w:b/>
          <w:sz w:val="18"/>
        </w:rPr>
        <w:t>WHEREAS,</w:t>
      </w:r>
      <w:r w:rsidRPr="00551059">
        <w:rPr>
          <w:rFonts w:ascii="Arial" w:eastAsia="Arial" w:hAnsi="Arial"/>
          <w:sz w:val="18"/>
        </w:rPr>
        <w:t xml:space="preserve"> on the same date, a group of insurgents violently stormed the United States </w:t>
      </w:r>
      <w:bookmarkStart w:id="274" w:name="_LINE__6_fc70eaaa_edb9_45d2_9849_f39a1b6"/>
      <w:bookmarkEnd w:id="271"/>
      <w:r w:rsidRPr="00551059">
        <w:rPr>
          <w:rFonts w:ascii="Arial" w:eastAsia="Arial" w:hAnsi="Arial"/>
          <w:sz w:val="18"/>
        </w:rPr>
        <w:t xml:space="preserve">Capitol in an act of domestic terrorism with the intent to disrupt and prevent the certification </w:t>
      </w:r>
      <w:bookmarkStart w:id="275" w:name="_LINE__7_364ef3fd_8481_4f83_8f7e_feb5362"/>
      <w:bookmarkEnd w:id="274"/>
      <w:r w:rsidRPr="00551059">
        <w:rPr>
          <w:rFonts w:ascii="Arial" w:eastAsia="Arial" w:hAnsi="Arial"/>
          <w:sz w:val="18"/>
        </w:rPr>
        <w:t>of the 2020 Electoral College results; and</w:t>
      </w:r>
      <w:bookmarkEnd w:id="275"/>
    </w:p>
    <w:p w:rsidR="00D62BF7" w:rsidRPr="00551059" w:rsidRDefault="00D62BF7" w:rsidP="00551059">
      <w:pPr>
        <w:tabs>
          <w:tab w:val="clear" w:pos="576"/>
          <w:tab w:val="clear" w:pos="6480"/>
          <w:tab w:val="left" w:pos="360"/>
          <w:tab w:val="left" w:pos="1080"/>
          <w:tab w:val="left" w:pos="2880"/>
        </w:tabs>
        <w:ind w:left="0" w:right="0"/>
        <w:rPr>
          <w:rFonts w:ascii="Arial" w:eastAsia="Arial" w:hAnsi="Arial"/>
          <w:sz w:val="18"/>
        </w:rPr>
      </w:pPr>
      <w:bookmarkStart w:id="276" w:name="_LINE__8_f896f5ac_1a00_423a_afe8_fe3f93b"/>
      <w:bookmarkStart w:id="277" w:name="_WHEREAS_CLAUSE__63b7363b_35b9_40f7_8bf1"/>
      <w:bookmarkStart w:id="278" w:name="_PAR__3_695f7737_463c_40de_bc8a_b2d26d45"/>
      <w:bookmarkEnd w:id="272"/>
      <w:bookmarkEnd w:id="273"/>
      <w:r w:rsidRPr="00551059">
        <w:rPr>
          <w:rFonts w:ascii="Arial" w:eastAsia="Arial" w:hAnsi="Arial"/>
          <w:b/>
          <w:sz w:val="18"/>
        </w:rPr>
        <w:t>WHEREAS,</w:t>
      </w:r>
      <w:r w:rsidRPr="00551059">
        <w:rPr>
          <w:rFonts w:ascii="Arial" w:eastAsia="Arial" w:hAnsi="Arial"/>
          <w:sz w:val="18"/>
        </w:rPr>
        <w:t xml:space="preserve"> this act of domestic terrorism left an estimated 140 members of law </w:t>
      </w:r>
      <w:bookmarkStart w:id="279" w:name="_LINE__9_552ec409_f98a_4351_b05f_62a7bbe"/>
      <w:bookmarkEnd w:id="276"/>
      <w:r w:rsidRPr="00551059">
        <w:rPr>
          <w:rFonts w:ascii="Arial" w:eastAsia="Arial" w:hAnsi="Arial"/>
          <w:sz w:val="18"/>
        </w:rPr>
        <w:t xml:space="preserve">enforcement, who serve and protect the United States Capitol and the United States Congress, </w:t>
      </w:r>
      <w:bookmarkStart w:id="280" w:name="_LINE__10_5163d27c_6128_41de_a855_828e3a"/>
      <w:bookmarkEnd w:id="279"/>
      <w:r w:rsidRPr="00551059">
        <w:rPr>
          <w:rFonts w:ascii="Arial" w:eastAsia="Arial" w:hAnsi="Arial"/>
          <w:sz w:val="18"/>
        </w:rPr>
        <w:t>with serious injuries ranging from brain damage to crushed spinal discs; and</w:t>
      </w:r>
      <w:bookmarkEnd w:id="280"/>
    </w:p>
    <w:p w:rsidR="00D62BF7" w:rsidRPr="00551059" w:rsidRDefault="00D62BF7" w:rsidP="00551059">
      <w:pPr>
        <w:tabs>
          <w:tab w:val="clear" w:pos="576"/>
          <w:tab w:val="clear" w:pos="6480"/>
          <w:tab w:val="left" w:pos="360"/>
          <w:tab w:val="left" w:pos="1080"/>
          <w:tab w:val="left" w:pos="2880"/>
        </w:tabs>
        <w:ind w:left="0" w:right="0"/>
        <w:rPr>
          <w:rFonts w:ascii="Arial" w:eastAsia="Arial" w:hAnsi="Arial"/>
          <w:sz w:val="18"/>
        </w:rPr>
      </w:pPr>
      <w:bookmarkStart w:id="281" w:name="_LINE__11_26e629a2_4522_4f06_8015_9ff358"/>
      <w:bookmarkStart w:id="282" w:name="_WHEREAS_CLAUSE__61251268_a2b3_4508_9f36"/>
      <w:bookmarkStart w:id="283" w:name="_PAR__4_07d460b2_342f_4bb6_a43e_e740decd"/>
      <w:bookmarkEnd w:id="277"/>
      <w:bookmarkEnd w:id="278"/>
      <w:r w:rsidRPr="00551059">
        <w:rPr>
          <w:rFonts w:ascii="Arial" w:eastAsia="Arial" w:hAnsi="Arial"/>
          <w:b/>
          <w:sz w:val="18"/>
        </w:rPr>
        <w:t>WHEREAS,</w:t>
      </w:r>
      <w:r w:rsidRPr="00551059">
        <w:rPr>
          <w:rFonts w:ascii="Arial" w:eastAsia="Arial" w:hAnsi="Arial"/>
          <w:sz w:val="18"/>
        </w:rPr>
        <w:t xml:space="preserve"> this act of domestic terrorism represented a threat to the safety of the </w:t>
      </w:r>
      <w:bookmarkStart w:id="284" w:name="_LINE__12_97a8377d_9178_4642_bb7e_e5c821"/>
      <w:bookmarkEnd w:id="281"/>
      <w:r w:rsidRPr="00551059">
        <w:rPr>
          <w:rFonts w:ascii="Arial" w:eastAsia="Arial" w:hAnsi="Arial"/>
          <w:sz w:val="18"/>
        </w:rPr>
        <w:t xml:space="preserve">members of the United States Congress and an affront to the United States Constitution, </w:t>
      </w:r>
      <w:bookmarkStart w:id="285" w:name="_LINE__13_9eb696e0_ab2d_4d47_9fee_0ed6d0"/>
      <w:bookmarkEnd w:id="284"/>
      <w:r w:rsidRPr="00551059">
        <w:rPr>
          <w:rFonts w:ascii="Arial" w:eastAsia="Arial" w:hAnsi="Arial"/>
          <w:sz w:val="18"/>
        </w:rPr>
        <w:t xml:space="preserve">democracy and our commitment to holding free and fair elections that ensure every American </w:t>
      </w:r>
      <w:bookmarkStart w:id="286" w:name="_LINE__14_58edd66a_0e79_411c_8d93_f0392e"/>
      <w:bookmarkEnd w:id="285"/>
      <w:r w:rsidRPr="00551059">
        <w:rPr>
          <w:rFonts w:ascii="Arial" w:eastAsia="Arial" w:hAnsi="Arial"/>
          <w:sz w:val="18"/>
        </w:rPr>
        <w:t>is able to exercise the right to vote; now, therefore, be it</w:t>
      </w:r>
      <w:bookmarkEnd w:id="286"/>
    </w:p>
    <w:p w:rsidR="00B9610F" w:rsidRPr="00551059" w:rsidRDefault="00D62BF7" w:rsidP="00551059">
      <w:pPr>
        <w:tabs>
          <w:tab w:val="clear" w:pos="576"/>
          <w:tab w:val="clear" w:pos="6480"/>
          <w:tab w:val="left" w:pos="360"/>
          <w:tab w:val="left" w:pos="1080"/>
          <w:tab w:val="left" w:pos="2880"/>
        </w:tabs>
        <w:ind w:left="0" w:right="0"/>
        <w:rPr>
          <w:rFonts w:ascii="Arial" w:eastAsia="Arial" w:hAnsi="Arial"/>
          <w:sz w:val="18"/>
        </w:rPr>
      </w:pPr>
      <w:bookmarkStart w:id="287" w:name="_LINE__15_5534a13f_7a91_4b76_957e_022360"/>
      <w:bookmarkStart w:id="288" w:name="_RESOLVED__05fa773f_8d3c_401d_b344_0d27d"/>
      <w:bookmarkStart w:id="289" w:name="_PAR__5_972cfa22_d878_48e9_89cd_6d0cc39b"/>
      <w:bookmarkEnd w:id="282"/>
      <w:bookmarkEnd w:id="283"/>
      <w:r w:rsidRPr="00551059">
        <w:rPr>
          <w:rFonts w:ascii="Arial" w:eastAsia="Arial" w:hAnsi="Arial"/>
          <w:b/>
          <w:sz w:val="18"/>
        </w:rPr>
        <w:t>RESOLVED:</w:t>
      </w:r>
      <w:r w:rsidRPr="00551059">
        <w:rPr>
          <w:rFonts w:ascii="Arial" w:eastAsia="Arial" w:hAnsi="Arial"/>
          <w:sz w:val="18"/>
        </w:rPr>
        <w:t xml:space="preserve"> That We, the Members of the One Hundred and Thirtieth Legislature now </w:t>
      </w:r>
      <w:bookmarkStart w:id="290" w:name="_LINE__16_6e84975c_b22c_4c12_8cea_95ee20"/>
      <w:bookmarkEnd w:id="287"/>
      <w:r w:rsidRPr="00551059">
        <w:rPr>
          <w:rFonts w:ascii="Arial" w:eastAsia="Arial" w:hAnsi="Arial"/>
          <w:sz w:val="18"/>
        </w:rPr>
        <w:t xml:space="preserve">assembled in the Second Regular Session, on behalf of the people we represent, take this </w:t>
      </w:r>
      <w:bookmarkStart w:id="291" w:name="_LINE__17_eb5d03e0_183a_475a_bb1b_35d386"/>
      <w:bookmarkEnd w:id="290"/>
      <w:r w:rsidRPr="00551059">
        <w:rPr>
          <w:rFonts w:ascii="Arial" w:eastAsia="Arial" w:hAnsi="Arial"/>
          <w:sz w:val="18"/>
        </w:rPr>
        <w:t xml:space="preserve">opportunity to recognize this solemn anniversary, honor the brave men and women serving in </w:t>
      </w:r>
      <w:bookmarkStart w:id="292" w:name="_LINE__18_4092660a_0b1f_401c_91e5_1cb9b3"/>
      <w:bookmarkEnd w:id="291"/>
      <w:r w:rsidRPr="00551059">
        <w:rPr>
          <w:rFonts w:ascii="Arial" w:eastAsia="Arial" w:hAnsi="Arial"/>
          <w:sz w:val="18"/>
        </w:rPr>
        <w:t xml:space="preserve">law enforcement committed to protecting the United States Capitol and the Maine State House </w:t>
      </w:r>
      <w:bookmarkStart w:id="293" w:name="_LINE__19_1be21cb4_1d2c_4db8_97e0_1d35f3"/>
      <w:bookmarkEnd w:id="292"/>
      <w:r w:rsidRPr="00551059">
        <w:rPr>
          <w:rFonts w:ascii="Arial" w:eastAsia="Arial" w:hAnsi="Arial"/>
          <w:sz w:val="18"/>
        </w:rPr>
        <w:t>and recommit to protecting the right of Maine citizens to participate in free and fair elections.</w:t>
      </w:r>
      <w:bookmarkEnd w:id="293"/>
      <w:bookmarkEnd w:id="264"/>
      <w:bookmarkEnd w:id="265"/>
      <w:bookmarkEnd w:id="266"/>
      <w:bookmarkEnd w:id="267"/>
      <w:bookmarkEnd w:id="288"/>
      <w:bookmarkEnd w:id="289"/>
    </w:p>
    <w:p w:rsidR="00B9610F" w:rsidRPr="00551059" w:rsidRDefault="00B9610F" w:rsidP="00551059">
      <w:pPr>
        <w:tabs>
          <w:tab w:val="clear" w:pos="576"/>
          <w:tab w:val="clear" w:pos="6480"/>
          <w:tab w:val="left" w:pos="360"/>
          <w:tab w:val="left" w:pos="1080"/>
          <w:tab w:val="left" w:pos="2880"/>
        </w:tabs>
        <w:ind w:left="0" w:right="0"/>
        <w:rPr>
          <w:rFonts w:ascii="Arial" w:eastAsia="Arial" w:hAnsi="Arial"/>
          <w:sz w:val="18"/>
        </w:rPr>
      </w:pPr>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ADOPTED</w:t>
      </w:r>
      <w:r w:rsidRPr="00551059">
        <w:rPr>
          <w:rFonts w:ascii="Arial" w:hAnsi="Arial"/>
          <w:sz w:val="18"/>
        </w:rPr>
        <w:t>.</w:t>
      </w:r>
    </w:p>
    <w:p w:rsidR="00D62BF7" w:rsidRPr="00551059" w:rsidRDefault="00D62BF7" w:rsidP="00551059">
      <w:pPr>
        <w:tabs>
          <w:tab w:val="clear" w:pos="576"/>
          <w:tab w:val="clear" w:pos="6480"/>
          <w:tab w:val="left" w:pos="360"/>
          <w:tab w:val="left" w:pos="1080"/>
          <w:tab w:val="left" w:pos="2880"/>
        </w:tabs>
        <w:ind w:left="0" w:right="0"/>
        <w:rPr>
          <w:rFonts w:ascii="Arial" w:hAnsi="Arial"/>
          <w:sz w:val="18"/>
        </w:rPr>
      </w:pPr>
    </w:p>
    <w:p w:rsidR="00B9610F" w:rsidRPr="00551059" w:rsidRDefault="00D62BF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Sent down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D62BF7" w:rsidRPr="00551059" w:rsidRDefault="00D62BF7"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D62BF7" w:rsidRPr="00551059" w:rsidRDefault="00D62BF7" w:rsidP="00551059">
      <w:pPr>
        <w:tabs>
          <w:tab w:val="clear" w:pos="576"/>
          <w:tab w:val="clear" w:pos="6480"/>
          <w:tab w:val="left" w:pos="360"/>
          <w:tab w:val="left" w:pos="1080"/>
          <w:tab w:val="left" w:pos="2880"/>
        </w:tabs>
        <w:ind w:left="0" w:right="0"/>
        <w:jc w:val="center"/>
        <w:rPr>
          <w:rFonts w:ascii="Arial" w:hAnsi="Arial"/>
          <w:sz w:val="18"/>
        </w:rPr>
      </w:pPr>
    </w:p>
    <w:p w:rsidR="00D62BF7" w:rsidRPr="00551059" w:rsidRDefault="00D62BF7" w:rsidP="00C43FB4">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All matters thus acted upon were ordered sent down forthwith for concurrence.</w:t>
      </w:r>
    </w:p>
    <w:p w:rsidR="00D62BF7" w:rsidRPr="00551059" w:rsidRDefault="00D62BF7" w:rsidP="00551059">
      <w:pPr>
        <w:tabs>
          <w:tab w:val="clear" w:pos="576"/>
          <w:tab w:val="clear" w:pos="6480"/>
          <w:tab w:val="left" w:pos="360"/>
          <w:tab w:val="left" w:pos="1080"/>
          <w:tab w:val="left" w:pos="2880"/>
        </w:tabs>
        <w:ind w:left="0" w:right="0"/>
        <w:jc w:val="center"/>
        <w:rPr>
          <w:rFonts w:ascii="Arial" w:hAnsi="Arial"/>
          <w:sz w:val="18"/>
        </w:rPr>
      </w:pPr>
    </w:p>
    <w:p w:rsidR="00D62BF7" w:rsidRPr="00551059" w:rsidRDefault="00D62BF7"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F91190"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Senate at Ease.</w:t>
      </w:r>
    </w:p>
    <w:p w:rsidR="00F91190"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The Senate was called to order by the President.</w:t>
      </w:r>
    </w:p>
    <w:p w:rsidR="00F91190"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F91190" w:rsidRPr="00551059" w:rsidRDefault="00F91190" w:rsidP="00551059">
      <w:pPr>
        <w:tabs>
          <w:tab w:val="clear" w:pos="576"/>
          <w:tab w:val="clear" w:pos="6480"/>
          <w:tab w:val="left" w:pos="360"/>
          <w:tab w:val="left" w:pos="1080"/>
          <w:tab w:val="left" w:pos="2880"/>
        </w:tabs>
        <w:ind w:left="0" w:right="0"/>
        <w:jc w:val="center"/>
        <w:rPr>
          <w:rFonts w:ascii="Arial" w:hAnsi="Arial"/>
          <w:sz w:val="18"/>
          <w:u w:val="single"/>
        </w:rPr>
      </w:pPr>
    </w:p>
    <w:p w:rsidR="00F91190"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RECESSED</w:t>
      </w:r>
      <w:r w:rsidRPr="00551059">
        <w:rPr>
          <w:rFonts w:ascii="Arial" w:hAnsi="Arial"/>
          <w:sz w:val="18"/>
        </w:rPr>
        <w:t xml:space="preserve"> until 1:30 in the afternoon.</w:t>
      </w:r>
    </w:p>
    <w:p w:rsidR="00F91190"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After Recess the Senate was called to order by the President.</w:t>
      </w:r>
    </w:p>
    <w:p w:rsidR="00F91190"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ORDERS</w:t>
      </w:r>
    </w:p>
    <w:p w:rsidR="00C02C52" w:rsidRPr="00551059" w:rsidRDefault="00C02C52" w:rsidP="00551059">
      <w:pPr>
        <w:tabs>
          <w:tab w:val="clear" w:pos="576"/>
          <w:tab w:val="clear" w:pos="6480"/>
          <w:tab w:val="left" w:pos="360"/>
          <w:tab w:val="left" w:pos="1080"/>
          <w:tab w:val="left" w:pos="2880"/>
        </w:tabs>
        <w:ind w:left="0" w:right="0"/>
        <w:jc w:val="center"/>
        <w:rPr>
          <w:rFonts w:ascii="Arial" w:hAnsi="Arial"/>
          <w:sz w:val="18"/>
        </w:rPr>
      </w:pPr>
      <w:bookmarkStart w:id="294" w:name="Cal_22195_Section_11559"/>
      <w:bookmarkEnd w:id="294"/>
    </w:p>
    <w:p w:rsidR="00C02C52"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Joint Order</w:t>
      </w: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bookmarkStart w:id="295" w:name="Cal_22195_Section_11562"/>
      <w:bookmarkStart w:id="296" w:name="Cal_22195_Section_11562_Item_1"/>
      <w:bookmarkEnd w:id="295"/>
      <w:bookmarkEnd w:id="296"/>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On motion by Senator </w:t>
      </w:r>
      <w:r w:rsidRPr="00551059">
        <w:rPr>
          <w:rFonts w:ascii="Arial" w:hAnsi="Arial"/>
          <w:b/>
          <w:sz w:val="18"/>
        </w:rPr>
        <w:t>VITELLI</w:t>
      </w:r>
      <w:r w:rsidRPr="00551059">
        <w:rPr>
          <w:rFonts w:ascii="Arial" w:hAnsi="Arial"/>
          <w:sz w:val="18"/>
        </w:rPr>
        <w:t xml:space="preserve"> of Sagadahoc, the following Joint Order:</w:t>
      </w:r>
    </w:p>
    <w:p w:rsidR="00B9610F"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S.P. 667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Ordered, the House concurring, that when the Senate and House adjourn, they do so until the call of the President of the Senate and the Speaker of the House, respectively.</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PASSED</w:t>
      </w:r>
      <w:r w:rsidRPr="00551059">
        <w:rPr>
          <w:rFonts w:ascii="Arial" w:hAnsi="Arial"/>
          <w:sz w:val="18"/>
        </w:rPr>
        <w:t>.</w:t>
      </w: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Ordered sent down forthwith for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B9610F" w:rsidRPr="00551059" w:rsidRDefault="00B9610F" w:rsidP="00551059">
      <w:pPr>
        <w:pStyle w:val="journal"/>
        <w:tabs>
          <w:tab w:val="clear" w:pos="576"/>
          <w:tab w:val="clear" w:pos="3067"/>
          <w:tab w:val="clear" w:pos="6480"/>
          <w:tab w:val="left" w:pos="360"/>
          <w:tab w:val="left" w:pos="1080"/>
          <w:tab w:val="left" w:pos="2880"/>
        </w:tabs>
        <w:ind w:left="0"/>
        <w:jc w:val="center"/>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PAPERS FROM THE HOUSE</w:t>
      </w: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bookmarkStart w:id="297" w:name="Cal_22184_Section_11307"/>
      <w:bookmarkStart w:id="298" w:name="Cal_22184_Section_11308"/>
      <w:bookmarkEnd w:id="297"/>
      <w:bookmarkEnd w:id="298"/>
    </w:p>
    <w:p w:rsidR="00C02C52" w:rsidRPr="00551059" w:rsidRDefault="00F91190"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House Papers</w:t>
      </w: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bookmarkStart w:id="299" w:name="Cal_22184_Section_11308_Item_1"/>
      <w:bookmarkEnd w:id="299"/>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Repeal the Law Regarding the County Jail Reimbursement Fee"</w:t>
      </w:r>
    </w:p>
    <w:p w:rsidR="00B9610F"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1396  L.D.</w:t>
      </w:r>
      <w:proofErr w:type="gramEnd"/>
      <w:r w:rsidR="00F91190" w:rsidRPr="00551059">
        <w:rPr>
          <w:rFonts w:ascii="Arial" w:hAnsi="Arial"/>
          <w:sz w:val="18"/>
        </w:rPr>
        <w:t xml:space="preserve"> 1886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Prevent the Use of Prone and Supine Restraints, Chemical Sprays and Electroshock Devices on Juveniles Held in Department of Corrections Facilities"</w:t>
      </w:r>
    </w:p>
    <w:p w:rsidR="00B9610F" w:rsidRPr="00551059" w:rsidRDefault="00C43FB4"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1404  L.D.</w:t>
      </w:r>
      <w:proofErr w:type="gramEnd"/>
      <w:r w:rsidR="00F91190" w:rsidRPr="00551059">
        <w:rPr>
          <w:rFonts w:ascii="Arial" w:hAnsi="Arial"/>
          <w:sz w:val="18"/>
        </w:rPr>
        <w:t xml:space="preserve"> 1897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CRIMINAL JUSTICE AND PUBLIC SAFETY</w:t>
      </w:r>
      <w:r w:rsidRPr="00551059">
        <w:rPr>
          <w:rFonts w:ascii="Arial" w:hAnsi="Arial"/>
          <w:sz w:val="18"/>
        </w:rPr>
        <w:t xml:space="preserve">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DESCHAMBAULT</w:t>
      </w:r>
      <w:r w:rsidRPr="00551059">
        <w:rPr>
          <w:rFonts w:ascii="Arial" w:hAnsi="Arial"/>
          <w:bCs/>
          <w:sz w:val="18"/>
        </w:rPr>
        <w:t xml:space="preserve"> of York,</w:t>
      </w:r>
      <w:r w:rsidRPr="00551059">
        <w:rPr>
          <w:rFonts w:ascii="Arial" w:hAnsi="Arial"/>
          <w:sz w:val="18"/>
        </w:rPr>
        <w:t xml:space="preserv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CRIMINAL JUSTICE AND PUBLIC SAFETY</w:t>
      </w:r>
      <w:r w:rsidRPr="00551059">
        <w:rPr>
          <w:rFonts w:ascii="Arial" w:hAnsi="Arial"/>
          <w:sz w:val="18"/>
        </w:rPr>
        <w:t xml:space="preserve"> and ordered printed,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Regarding the Maine School Safety Center"</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1380  L.D.</w:t>
      </w:r>
      <w:proofErr w:type="gramEnd"/>
      <w:r w:rsidR="00F91190" w:rsidRPr="00551059">
        <w:rPr>
          <w:rFonts w:ascii="Arial" w:hAnsi="Arial"/>
          <w:sz w:val="18"/>
        </w:rPr>
        <w:t xml:space="preserve"> 1870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Provide Textbook Cost Assistance for High School Students Enrolled in Early College Courses"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1390  L.D.</w:t>
      </w:r>
      <w:proofErr w:type="gramEnd"/>
      <w:r w:rsidR="00F91190" w:rsidRPr="00551059">
        <w:rPr>
          <w:rFonts w:ascii="Arial" w:hAnsi="Arial"/>
          <w:sz w:val="18"/>
        </w:rPr>
        <w:t xml:space="preserve"> 1880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Resolve, To Establish a Pilot Program </w:t>
      </w:r>
      <w:proofErr w:type="gramStart"/>
      <w:r w:rsidRPr="00551059">
        <w:rPr>
          <w:rFonts w:ascii="Arial" w:hAnsi="Arial"/>
          <w:sz w:val="18"/>
        </w:rPr>
        <w:t>To</w:t>
      </w:r>
      <w:proofErr w:type="gramEnd"/>
      <w:r w:rsidRPr="00551059">
        <w:rPr>
          <w:rFonts w:ascii="Arial" w:hAnsi="Arial"/>
          <w:sz w:val="18"/>
        </w:rPr>
        <w:t xml:space="preserve"> Encourage Climate Education in Maine Public Schools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1409  L.D.</w:t>
      </w:r>
      <w:proofErr w:type="gramEnd"/>
      <w:r w:rsidR="00F91190" w:rsidRPr="00551059">
        <w:rPr>
          <w:rFonts w:ascii="Arial" w:hAnsi="Arial"/>
          <w:sz w:val="18"/>
        </w:rPr>
        <w:t xml:space="preserve"> 1902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EDUCATION AND CULTURAL AFFAIRS</w:t>
      </w:r>
      <w:r w:rsidRPr="00551059">
        <w:rPr>
          <w:rFonts w:ascii="Arial" w:hAnsi="Arial"/>
          <w:sz w:val="18"/>
        </w:rPr>
        <w:t xml:space="preserve">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RAFFERTY</w:t>
      </w:r>
      <w:r w:rsidRPr="00551059">
        <w:rPr>
          <w:rFonts w:ascii="Arial" w:hAnsi="Arial"/>
          <w:bCs/>
          <w:sz w:val="18"/>
        </w:rPr>
        <w:t xml:space="preserve"> of York,</w:t>
      </w:r>
      <w:r w:rsidRPr="00551059">
        <w:rPr>
          <w:rFonts w:ascii="Arial" w:hAnsi="Arial"/>
          <w:sz w:val="18"/>
        </w:rPr>
        <w:t xml:space="preserv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EDUCATION AND CULTURAL AFFAIRS</w:t>
      </w:r>
      <w:r w:rsidRPr="00551059">
        <w:rPr>
          <w:rFonts w:ascii="Arial" w:hAnsi="Arial"/>
          <w:sz w:val="18"/>
        </w:rPr>
        <w:t xml:space="preserve"> and ordered printed,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Resolve, To Create a Task Force Relating to the Water Quality of Saco Bay</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1382  L.D.</w:t>
      </w:r>
      <w:proofErr w:type="gramEnd"/>
      <w:r w:rsidR="00F91190" w:rsidRPr="00551059">
        <w:rPr>
          <w:rFonts w:ascii="Arial" w:hAnsi="Arial"/>
          <w:sz w:val="18"/>
        </w:rPr>
        <w:t xml:space="preserve"> 1872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Address Perfluoroalkyl and Polyfluoroalkyl Substances Pollution from State-owned Solid Waste Disposal Facilities"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1385  L.D.</w:t>
      </w:r>
      <w:proofErr w:type="gramEnd"/>
      <w:r w:rsidR="00F91190" w:rsidRPr="00551059">
        <w:rPr>
          <w:rFonts w:ascii="Arial" w:hAnsi="Arial"/>
          <w:sz w:val="18"/>
        </w:rPr>
        <w:t xml:space="preserve"> 1875</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Prohibit the Contamination of Clean Soils with So-called Forever Chemicals"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1417  L.D.</w:t>
      </w:r>
      <w:proofErr w:type="gramEnd"/>
      <w:r w:rsidR="00F91190" w:rsidRPr="00551059">
        <w:rPr>
          <w:rFonts w:ascii="Arial" w:hAnsi="Arial"/>
          <w:sz w:val="18"/>
        </w:rPr>
        <w:t xml:space="preserve"> 1911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ENVIRONMENT AND NATURAL RESOURCES</w:t>
      </w:r>
      <w:r w:rsidRPr="00551059">
        <w:rPr>
          <w:rFonts w:ascii="Arial" w:hAnsi="Arial"/>
          <w:sz w:val="18"/>
        </w:rPr>
        <w:t xml:space="preserve">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3141C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BRENNER</w:t>
      </w:r>
      <w:r w:rsidRPr="00551059">
        <w:rPr>
          <w:rFonts w:ascii="Arial" w:hAnsi="Arial"/>
          <w:bCs/>
          <w:sz w:val="18"/>
        </w:rPr>
        <w:t xml:space="preserve"> of Cumberland,</w:t>
      </w:r>
      <w:r w:rsidRPr="00551059">
        <w:rPr>
          <w:rFonts w:ascii="Arial" w:hAnsi="Arial"/>
          <w:sz w:val="18"/>
        </w:rPr>
        <w:t xml:space="preserve"> </w:t>
      </w:r>
      <w:r w:rsidR="00F91190" w:rsidRPr="00551059">
        <w:rPr>
          <w:rFonts w:ascii="Arial" w:hAnsi="Arial"/>
          <w:b/>
          <w:sz w:val="18"/>
        </w:rPr>
        <w:t>REFERRED</w:t>
      </w:r>
      <w:r w:rsidR="00F91190" w:rsidRPr="00551059">
        <w:rPr>
          <w:rFonts w:ascii="Arial" w:hAnsi="Arial"/>
          <w:sz w:val="18"/>
        </w:rPr>
        <w:t xml:space="preserve"> to the Committee on </w:t>
      </w:r>
      <w:r w:rsidR="00F91190" w:rsidRPr="00551059">
        <w:rPr>
          <w:rFonts w:ascii="Arial" w:hAnsi="Arial"/>
          <w:b/>
          <w:sz w:val="18"/>
        </w:rPr>
        <w:t>ENVIRONMENT AND NATURAL RESOURCES</w:t>
      </w:r>
      <w:r w:rsidR="00F91190" w:rsidRPr="00551059">
        <w:rPr>
          <w:rFonts w:ascii="Arial" w:hAnsi="Arial"/>
          <w:sz w:val="18"/>
        </w:rPr>
        <w:t xml:space="preserve"> and ordered printed,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Ensure Low-income Families and Children with Special Needs Can Access After-school Services"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1376  L.D.</w:t>
      </w:r>
      <w:proofErr w:type="gramEnd"/>
      <w:r w:rsidR="00F91190" w:rsidRPr="00551059">
        <w:rPr>
          <w:rFonts w:ascii="Arial" w:hAnsi="Arial"/>
          <w:sz w:val="18"/>
        </w:rPr>
        <w:t xml:space="preserve"> 1866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Codify </w:t>
      </w:r>
      <w:proofErr w:type="spellStart"/>
      <w:r w:rsidRPr="00551059">
        <w:rPr>
          <w:rFonts w:ascii="Arial" w:hAnsi="Arial"/>
          <w:sz w:val="18"/>
        </w:rPr>
        <w:t>MaineCare</w:t>
      </w:r>
      <w:proofErr w:type="spellEnd"/>
      <w:r w:rsidRPr="00551059">
        <w:rPr>
          <w:rFonts w:ascii="Arial" w:hAnsi="Arial"/>
          <w:sz w:val="18"/>
        </w:rPr>
        <w:t xml:space="preserve"> Rate System Reform"</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1377  L.D.</w:t>
      </w:r>
      <w:proofErr w:type="gramEnd"/>
      <w:r w:rsidR="00F91190" w:rsidRPr="00551059">
        <w:rPr>
          <w:rFonts w:ascii="Arial" w:hAnsi="Arial"/>
          <w:sz w:val="18"/>
        </w:rPr>
        <w:t xml:space="preserve"> 1867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Restore Funding to the State's Tobacco Prevention and Control Program" (EMERGENCY)</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1378  L.D.</w:t>
      </w:r>
      <w:proofErr w:type="gramEnd"/>
      <w:r w:rsidR="00F91190" w:rsidRPr="00551059">
        <w:rPr>
          <w:rFonts w:ascii="Arial" w:hAnsi="Arial"/>
          <w:sz w:val="18"/>
        </w:rPr>
        <w:t xml:space="preserve"> 1868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Provide Clarity and Assistance to Rural Maine Providers in the Implementation of the Medicaid Home and Community-based Services Waiver Rule"</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1379  L.D.</w:t>
      </w:r>
      <w:proofErr w:type="gramEnd"/>
      <w:r w:rsidR="00F91190" w:rsidRPr="00551059">
        <w:rPr>
          <w:rFonts w:ascii="Arial" w:hAnsi="Arial"/>
          <w:sz w:val="18"/>
        </w:rPr>
        <w:t xml:space="preserve"> 1869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Prohibit Prior Authorization Requirements and Step Therapy Protocols for Medications Addressing Serious Mental Illness for </w:t>
      </w:r>
      <w:proofErr w:type="spellStart"/>
      <w:r w:rsidRPr="00551059">
        <w:rPr>
          <w:rFonts w:ascii="Arial" w:hAnsi="Arial"/>
          <w:sz w:val="18"/>
        </w:rPr>
        <w:t>MaineCare</w:t>
      </w:r>
      <w:proofErr w:type="spellEnd"/>
      <w:r w:rsidRPr="00551059">
        <w:rPr>
          <w:rFonts w:ascii="Arial" w:hAnsi="Arial"/>
          <w:sz w:val="18"/>
        </w:rPr>
        <w:t xml:space="preserve"> Recipients" (EMERGENCY)</w:t>
      </w:r>
    </w:p>
    <w:p w:rsidR="00F91190"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1387  L.D.</w:t>
      </w:r>
      <w:proofErr w:type="gramEnd"/>
      <w:r w:rsidR="00F91190" w:rsidRPr="00551059">
        <w:rPr>
          <w:rFonts w:ascii="Arial" w:hAnsi="Arial"/>
          <w:sz w:val="18"/>
        </w:rPr>
        <w:t xml:space="preserve"> 1877</w:t>
      </w: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bookmarkStart w:id="300" w:name="Cal_22184_Section_11308_Item_14"/>
      <w:bookmarkEnd w:id="300"/>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Remove Restrictions on Syringe Service Programs" (EMERGENCY)</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1415  L.D.</w:t>
      </w:r>
      <w:proofErr w:type="gramEnd"/>
      <w:r w:rsidR="00F91190" w:rsidRPr="00551059">
        <w:rPr>
          <w:rFonts w:ascii="Arial" w:hAnsi="Arial"/>
          <w:sz w:val="18"/>
        </w:rPr>
        <w:t xml:space="preserve"> 1909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HEALTH AND HUMAN SERVICES</w:t>
      </w:r>
      <w:r w:rsidRPr="00551059">
        <w:rPr>
          <w:rFonts w:ascii="Arial" w:hAnsi="Arial"/>
          <w:sz w:val="18"/>
        </w:rPr>
        <w:t xml:space="preserve">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3141C7"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CLAXTON</w:t>
      </w:r>
      <w:r w:rsidRPr="00551059">
        <w:rPr>
          <w:rFonts w:ascii="Arial" w:hAnsi="Arial"/>
          <w:bCs/>
          <w:sz w:val="18"/>
        </w:rPr>
        <w:t xml:space="preserve"> of Androscoggin,</w:t>
      </w:r>
      <w:r w:rsidRPr="00551059">
        <w:rPr>
          <w:rFonts w:ascii="Arial" w:hAnsi="Arial"/>
          <w:sz w:val="18"/>
        </w:rPr>
        <w:t xml:space="preserve"> </w:t>
      </w:r>
      <w:r w:rsidR="00F91190" w:rsidRPr="00551059">
        <w:rPr>
          <w:rFonts w:ascii="Arial" w:hAnsi="Arial"/>
          <w:b/>
          <w:sz w:val="18"/>
        </w:rPr>
        <w:t>REFERRED</w:t>
      </w:r>
      <w:r w:rsidR="00F91190" w:rsidRPr="00551059">
        <w:rPr>
          <w:rFonts w:ascii="Arial" w:hAnsi="Arial"/>
          <w:sz w:val="18"/>
        </w:rPr>
        <w:t xml:space="preserve"> to the Committee on </w:t>
      </w:r>
      <w:r w:rsidR="00F91190" w:rsidRPr="00551059">
        <w:rPr>
          <w:rFonts w:ascii="Arial" w:hAnsi="Arial"/>
          <w:b/>
          <w:sz w:val="18"/>
        </w:rPr>
        <w:t>HEALTH AND HUMAN SERVICES</w:t>
      </w:r>
      <w:r w:rsidR="00F91190" w:rsidRPr="00551059">
        <w:rPr>
          <w:rFonts w:ascii="Arial" w:hAnsi="Arial"/>
          <w:sz w:val="18"/>
        </w:rPr>
        <w:t xml:space="preserve"> and ordered printed,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Resolve, Directing the Department of Health and Human Services </w:t>
      </w:r>
      <w:proofErr w:type="gramStart"/>
      <w:r w:rsidRPr="00551059">
        <w:rPr>
          <w:rFonts w:ascii="Arial" w:hAnsi="Arial"/>
          <w:sz w:val="18"/>
        </w:rPr>
        <w:t>To</w:t>
      </w:r>
      <w:proofErr w:type="gramEnd"/>
      <w:r w:rsidRPr="00551059">
        <w:rPr>
          <w:rFonts w:ascii="Arial" w:hAnsi="Arial"/>
          <w:sz w:val="18"/>
        </w:rPr>
        <w:t xml:space="preserve"> Review the Requirements for Certification of Micropigmentation Practitioners (EMERGENCY)</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1392  L.D.</w:t>
      </w:r>
      <w:proofErr w:type="gramEnd"/>
      <w:r w:rsidR="00F91190" w:rsidRPr="00551059">
        <w:rPr>
          <w:rFonts w:ascii="Arial" w:hAnsi="Arial"/>
          <w:sz w:val="18"/>
        </w:rPr>
        <w:t xml:space="preserve"> 1882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Improve Children's Mental Health by Requiring Insurance Coverage for Certain Mental Health Treatment" (EMERGENCY)</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1416  L.D.</w:t>
      </w:r>
      <w:proofErr w:type="gramEnd"/>
      <w:r w:rsidR="00F91190" w:rsidRPr="00551059">
        <w:rPr>
          <w:rFonts w:ascii="Arial" w:hAnsi="Arial"/>
          <w:sz w:val="18"/>
        </w:rPr>
        <w:t xml:space="preserve"> 1910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HEALTH COVERAGE, INSURANCE AND FINANCIAL SERVICES</w:t>
      </w:r>
      <w:r w:rsidRPr="00551059">
        <w:rPr>
          <w:rFonts w:ascii="Arial" w:hAnsi="Arial"/>
          <w:sz w:val="18"/>
        </w:rPr>
        <w:t xml:space="preserve">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84228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BRENNER</w:t>
      </w:r>
      <w:r w:rsidRPr="00551059">
        <w:rPr>
          <w:rFonts w:ascii="Arial" w:hAnsi="Arial"/>
          <w:bCs/>
          <w:sz w:val="18"/>
        </w:rPr>
        <w:t xml:space="preserve"> of Cumberland,</w:t>
      </w:r>
      <w:r w:rsidRPr="00551059">
        <w:rPr>
          <w:rFonts w:ascii="Arial" w:hAnsi="Arial"/>
          <w:sz w:val="18"/>
        </w:rPr>
        <w:t xml:space="preserve"> </w:t>
      </w:r>
      <w:r w:rsidR="00F91190" w:rsidRPr="00551059">
        <w:rPr>
          <w:rFonts w:ascii="Arial" w:hAnsi="Arial"/>
          <w:b/>
          <w:sz w:val="18"/>
        </w:rPr>
        <w:t>REFERRED</w:t>
      </w:r>
      <w:r w:rsidR="00F91190" w:rsidRPr="00551059">
        <w:rPr>
          <w:rFonts w:ascii="Arial" w:hAnsi="Arial"/>
          <w:sz w:val="18"/>
        </w:rPr>
        <w:t xml:space="preserve"> to the Committee on </w:t>
      </w:r>
      <w:r w:rsidR="00F91190" w:rsidRPr="00551059">
        <w:rPr>
          <w:rFonts w:ascii="Arial" w:hAnsi="Arial"/>
          <w:b/>
          <w:sz w:val="18"/>
        </w:rPr>
        <w:t>HEALTH COVERAGE, INSURANCE AND FINANCIAL SERVICES</w:t>
      </w:r>
      <w:r w:rsidR="00F91190" w:rsidRPr="00551059">
        <w:rPr>
          <w:rFonts w:ascii="Arial" w:hAnsi="Arial"/>
          <w:sz w:val="18"/>
        </w:rPr>
        <w:t xml:space="preserve"> and ordered printed,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Related to Airboats" (EMERGENCY)</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1383  L.D.</w:t>
      </w:r>
      <w:proofErr w:type="gramEnd"/>
      <w:r w:rsidR="00F91190" w:rsidRPr="00551059">
        <w:rPr>
          <w:rFonts w:ascii="Arial" w:hAnsi="Arial"/>
          <w:sz w:val="18"/>
        </w:rPr>
        <w:t xml:space="preserve"> 1873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INLAND FISHERIES AND WILDLIFE</w:t>
      </w:r>
      <w:r w:rsidRPr="00551059">
        <w:rPr>
          <w:rFonts w:ascii="Arial" w:hAnsi="Arial"/>
          <w:sz w:val="18"/>
        </w:rPr>
        <w:t xml:space="preserve">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84228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DILL</w:t>
      </w:r>
      <w:r w:rsidRPr="00551059">
        <w:rPr>
          <w:rFonts w:ascii="Arial" w:hAnsi="Arial"/>
          <w:bCs/>
          <w:sz w:val="18"/>
        </w:rPr>
        <w:t xml:space="preserve"> of Penobscot,</w:t>
      </w:r>
      <w:r w:rsidRPr="00551059">
        <w:rPr>
          <w:rFonts w:ascii="Arial" w:hAnsi="Arial"/>
          <w:sz w:val="18"/>
        </w:rPr>
        <w:t xml:space="preserve"> </w:t>
      </w:r>
      <w:r w:rsidR="00F91190" w:rsidRPr="00551059">
        <w:rPr>
          <w:rFonts w:ascii="Arial" w:hAnsi="Arial"/>
          <w:b/>
          <w:sz w:val="18"/>
        </w:rPr>
        <w:t>REFERRED</w:t>
      </w:r>
      <w:r w:rsidR="00F91190" w:rsidRPr="00551059">
        <w:rPr>
          <w:rFonts w:ascii="Arial" w:hAnsi="Arial"/>
          <w:sz w:val="18"/>
        </w:rPr>
        <w:t xml:space="preserve"> to the Committee on </w:t>
      </w:r>
      <w:r w:rsidR="00F91190" w:rsidRPr="00551059">
        <w:rPr>
          <w:rFonts w:ascii="Arial" w:hAnsi="Arial"/>
          <w:b/>
          <w:sz w:val="18"/>
        </w:rPr>
        <w:t>INLAND FISHERIES AND WILDLIFE</w:t>
      </w:r>
      <w:r w:rsidR="00F91190" w:rsidRPr="00551059">
        <w:rPr>
          <w:rFonts w:ascii="Arial" w:hAnsi="Arial"/>
          <w:sz w:val="18"/>
        </w:rPr>
        <w:t xml:space="preserve"> and ordered printed,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Resolve, Directing the Maine Human Rights Commission </w:t>
      </w:r>
      <w:proofErr w:type="gramStart"/>
      <w:r w:rsidRPr="00551059">
        <w:rPr>
          <w:rFonts w:ascii="Arial" w:hAnsi="Arial"/>
          <w:sz w:val="18"/>
        </w:rPr>
        <w:t>To</w:t>
      </w:r>
      <w:proofErr w:type="gramEnd"/>
      <w:r w:rsidRPr="00551059">
        <w:rPr>
          <w:rFonts w:ascii="Arial" w:hAnsi="Arial"/>
          <w:sz w:val="18"/>
        </w:rPr>
        <w:t xml:space="preserve"> Extend Its Pilot Program To Investigate and Report on Incidents of Harassment Due to Housing Status, Lack of Employment and Other Issues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1381  L.D.</w:t>
      </w:r>
      <w:proofErr w:type="gramEnd"/>
      <w:r w:rsidR="00F91190" w:rsidRPr="00551059">
        <w:rPr>
          <w:rFonts w:ascii="Arial" w:hAnsi="Arial"/>
          <w:sz w:val="18"/>
        </w:rPr>
        <w:t xml:space="preserve"> 1871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Laws Affecting Sex Offenders and Petitions for Child Custody"</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1398  L.D.</w:t>
      </w:r>
      <w:proofErr w:type="gramEnd"/>
      <w:r w:rsidR="00F91190" w:rsidRPr="00551059">
        <w:rPr>
          <w:rFonts w:ascii="Arial" w:hAnsi="Arial"/>
          <w:sz w:val="18"/>
        </w:rPr>
        <w:t xml:space="preserve"> 1888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Ensure Safe Entry and Access for People Seeking Health Care and Other Constitutional Rights"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1406  L.D.</w:t>
      </w:r>
      <w:proofErr w:type="gramEnd"/>
      <w:r w:rsidR="00F91190" w:rsidRPr="00551059">
        <w:rPr>
          <w:rFonts w:ascii="Arial" w:hAnsi="Arial"/>
          <w:sz w:val="18"/>
        </w:rPr>
        <w:t xml:space="preserve"> 1899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Laws Governing Name Changes"</w:t>
      </w:r>
    </w:p>
    <w:p w:rsidR="00F91190"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1407  L.D.</w:t>
      </w:r>
      <w:proofErr w:type="gramEnd"/>
      <w:r w:rsidR="00F91190" w:rsidRPr="00551059">
        <w:rPr>
          <w:rFonts w:ascii="Arial" w:hAnsi="Arial"/>
          <w:sz w:val="18"/>
        </w:rPr>
        <w:t xml:space="preserve"> 1900</w:t>
      </w:r>
    </w:p>
    <w:p w:rsidR="008225EB" w:rsidRDefault="008225EB" w:rsidP="00551059">
      <w:pPr>
        <w:tabs>
          <w:tab w:val="clear" w:pos="576"/>
          <w:tab w:val="clear" w:pos="6480"/>
          <w:tab w:val="left" w:pos="360"/>
          <w:tab w:val="left" w:pos="1080"/>
          <w:tab w:val="left" w:pos="2880"/>
        </w:tabs>
        <w:ind w:left="0" w:right="0"/>
        <w:rPr>
          <w:rFonts w:ascii="Arial" w:hAnsi="Arial"/>
          <w:sz w:val="18"/>
        </w:rPr>
      </w:pPr>
      <w:bookmarkStart w:id="301" w:name="Cal_22184_Section_11308_Item_22"/>
      <w:bookmarkEnd w:id="301"/>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Review State Lands and Waterways That Have Sacred, Traditional or Other Significance to the Wabanaki Tribes" (EMERGENCY)</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1413  L.D.</w:t>
      </w:r>
      <w:proofErr w:type="gramEnd"/>
      <w:r w:rsidR="00F91190" w:rsidRPr="00551059">
        <w:rPr>
          <w:rFonts w:ascii="Arial" w:hAnsi="Arial"/>
          <w:sz w:val="18"/>
        </w:rPr>
        <w:t xml:space="preserve"> 1907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JUDICIARY</w:t>
      </w:r>
      <w:r w:rsidRPr="00551059">
        <w:rPr>
          <w:rFonts w:ascii="Arial" w:hAnsi="Arial"/>
          <w:sz w:val="18"/>
        </w:rPr>
        <w:t xml:space="preserve">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942DF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On motion by Senator</w:t>
      </w:r>
      <w:r w:rsidRPr="00551059">
        <w:rPr>
          <w:rFonts w:ascii="Arial" w:hAnsi="Arial"/>
          <w:b/>
          <w:bCs/>
          <w:sz w:val="18"/>
        </w:rPr>
        <w:t xml:space="preserve"> CARNEY</w:t>
      </w:r>
      <w:r w:rsidRPr="00551059">
        <w:rPr>
          <w:rFonts w:ascii="Arial" w:hAnsi="Arial"/>
          <w:bCs/>
          <w:sz w:val="18"/>
        </w:rPr>
        <w:t xml:space="preserve"> of Cumberland,</w:t>
      </w:r>
      <w:r w:rsidRPr="00551059">
        <w:rPr>
          <w:rFonts w:ascii="Arial" w:hAnsi="Arial"/>
          <w:sz w:val="18"/>
        </w:rPr>
        <w:t xml:space="preserve"> </w:t>
      </w:r>
      <w:r w:rsidR="00F91190" w:rsidRPr="00551059">
        <w:rPr>
          <w:rFonts w:ascii="Arial" w:hAnsi="Arial"/>
          <w:b/>
          <w:sz w:val="18"/>
        </w:rPr>
        <w:t>REFERRED</w:t>
      </w:r>
      <w:r w:rsidR="00F91190" w:rsidRPr="00551059">
        <w:rPr>
          <w:rFonts w:ascii="Arial" w:hAnsi="Arial"/>
          <w:sz w:val="18"/>
        </w:rPr>
        <w:t xml:space="preserve"> to the Committee on </w:t>
      </w:r>
      <w:r w:rsidR="00F91190" w:rsidRPr="00551059">
        <w:rPr>
          <w:rFonts w:ascii="Arial" w:hAnsi="Arial"/>
          <w:b/>
          <w:sz w:val="18"/>
        </w:rPr>
        <w:t>JUDICIARY</w:t>
      </w:r>
      <w:r w:rsidR="00F91190" w:rsidRPr="00551059">
        <w:rPr>
          <w:rFonts w:ascii="Arial" w:hAnsi="Arial"/>
          <w:sz w:val="18"/>
        </w:rPr>
        <w:t xml:space="preserve"> and ordered printed,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Clarify COVID-19 Paid Leave for School Employees" (EMERGENCY)</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1384  L.D.</w:t>
      </w:r>
      <w:proofErr w:type="gramEnd"/>
      <w:r w:rsidR="00F91190" w:rsidRPr="00551059">
        <w:rPr>
          <w:rFonts w:ascii="Arial" w:hAnsi="Arial"/>
          <w:sz w:val="18"/>
        </w:rPr>
        <w:t xml:space="preserve"> 1874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Support Restaurants in the State through Service Charge Revenues"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1388  L.D.</w:t>
      </w:r>
      <w:proofErr w:type="gramEnd"/>
      <w:r w:rsidR="00F91190" w:rsidRPr="00551059">
        <w:rPr>
          <w:rFonts w:ascii="Arial" w:hAnsi="Arial"/>
          <w:sz w:val="18"/>
        </w:rPr>
        <w:t xml:space="preserve"> 1878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Support Law Enforcement Officers, Corrections Officers, E-9-1-1 Dispatchers, Firefighters and Emergency Medical Services Persons Diagnosed with Post-traumatic Stress Disorder"</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1389  L.D.</w:t>
      </w:r>
      <w:proofErr w:type="gramEnd"/>
      <w:r w:rsidR="00F91190" w:rsidRPr="00551059">
        <w:rPr>
          <w:rFonts w:ascii="Arial" w:hAnsi="Arial"/>
          <w:sz w:val="18"/>
        </w:rPr>
        <w:t xml:space="preserve"> 1879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Clarify the Laws Related to the Use of Medical Marijuana and Workers' Compensation" (EMERGENCY)</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1391  L.D.</w:t>
      </w:r>
      <w:proofErr w:type="gramEnd"/>
      <w:r w:rsidR="00F91190" w:rsidRPr="00551059">
        <w:rPr>
          <w:rFonts w:ascii="Arial" w:hAnsi="Arial"/>
          <w:sz w:val="18"/>
        </w:rPr>
        <w:t xml:space="preserve"> 1881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Whistleblowers' Protection Act To Ensure Coverage in Unionized Workplaces"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1399  L.D.</w:t>
      </w:r>
      <w:proofErr w:type="gramEnd"/>
      <w:r w:rsidR="00F91190" w:rsidRPr="00551059">
        <w:rPr>
          <w:rFonts w:ascii="Arial" w:hAnsi="Arial"/>
          <w:sz w:val="18"/>
        </w:rPr>
        <w:t xml:space="preserve"> 1889</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Continue Supporting Safe Drinking Water for Maine Families"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1401  L.D.</w:t>
      </w:r>
      <w:proofErr w:type="gramEnd"/>
      <w:r w:rsidR="00F91190" w:rsidRPr="00551059">
        <w:rPr>
          <w:rFonts w:ascii="Arial" w:hAnsi="Arial"/>
          <w:sz w:val="18"/>
        </w:rPr>
        <w:t xml:space="preserve"> 1891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Protect Funding for Health Care for Retired Teachers by Establishing an Investment Trust Fund"</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1408  L.D.</w:t>
      </w:r>
      <w:proofErr w:type="gramEnd"/>
      <w:r w:rsidR="00F91190" w:rsidRPr="00551059">
        <w:rPr>
          <w:rFonts w:ascii="Arial" w:hAnsi="Arial"/>
          <w:sz w:val="18"/>
        </w:rPr>
        <w:t xml:space="preserve"> 1901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LABOR AND HOUSING</w:t>
      </w:r>
      <w:r w:rsidRPr="00551059">
        <w:rPr>
          <w:rFonts w:ascii="Arial" w:hAnsi="Arial"/>
          <w:sz w:val="18"/>
        </w:rPr>
        <w:t xml:space="preserve">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942DF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HICKMAN</w:t>
      </w:r>
      <w:r w:rsidRPr="00551059">
        <w:rPr>
          <w:rFonts w:ascii="Arial" w:hAnsi="Arial"/>
          <w:bCs/>
          <w:sz w:val="18"/>
        </w:rPr>
        <w:t xml:space="preserve"> of Kennebec,</w:t>
      </w:r>
      <w:r w:rsidRPr="00551059">
        <w:rPr>
          <w:rFonts w:ascii="Arial" w:hAnsi="Arial"/>
          <w:sz w:val="18"/>
        </w:rPr>
        <w:t xml:space="preserve"> </w:t>
      </w:r>
      <w:r w:rsidR="00F91190" w:rsidRPr="00551059">
        <w:rPr>
          <w:rFonts w:ascii="Arial" w:hAnsi="Arial"/>
          <w:b/>
          <w:sz w:val="18"/>
        </w:rPr>
        <w:t>REFERRED</w:t>
      </w:r>
      <w:r w:rsidR="00F91190" w:rsidRPr="00551059">
        <w:rPr>
          <w:rFonts w:ascii="Arial" w:hAnsi="Arial"/>
          <w:sz w:val="18"/>
        </w:rPr>
        <w:t xml:space="preserve"> to the Committee on </w:t>
      </w:r>
      <w:r w:rsidR="00F91190" w:rsidRPr="00551059">
        <w:rPr>
          <w:rFonts w:ascii="Arial" w:hAnsi="Arial"/>
          <w:b/>
          <w:sz w:val="18"/>
        </w:rPr>
        <w:t>LABOR AND HOUSING</w:t>
      </w:r>
      <w:r w:rsidR="00F91190" w:rsidRPr="00551059">
        <w:rPr>
          <w:rFonts w:ascii="Arial" w:hAnsi="Arial"/>
          <w:sz w:val="18"/>
        </w:rPr>
        <w:t xml:space="preserve"> and ordered printed,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Address the Economic Impact of Federal Closures on Maine's Fixed Gear Fishing Industry" (EMERGENCY)</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1405  L.D.</w:t>
      </w:r>
      <w:proofErr w:type="gramEnd"/>
      <w:r w:rsidR="00F91190" w:rsidRPr="00551059">
        <w:rPr>
          <w:rFonts w:ascii="Arial" w:hAnsi="Arial"/>
          <w:sz w:val="18"/>
        </w:rPr>
        <w:t xml:space="preserve"> 1898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Limit Eligibility for Commercial Menhaden Fishing Licenses"</w:t>
      </w:r>
    </w:p>
    <w:p w:rsidR="00F91190"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1414  L.D.</w:t>
      </w:r>
      <w:proofErr w:type="gramEnd"/>
      <w:r w:rsidR="00F91190" w:rsidRPr="00551059">
        <w:rPr>
          <w:rFonts w:ascii="Arial" w:hAnsi="Arial"/>
          <w:sz w:val="18"/>
        </w:rPr>
        <w:t xml:space="preserve"> 1908</w:t>
      </w: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bookmarkStart w:id="302" w:name="Cal_22184_Section_11308_Item_32"/>
      <w:bookmarkEnd w:id="302"/>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MARINE RESOURCES</w:t>
      </w:r>
      <w:r w:rsidRPr="00551059">
        <w:rPr>
          <w:rFonts w:ascii="Arial" w:hAnsi="Arial"/>
          <w:sz w:val="18"/>
        </w:rPr>
        <w:t xml:space="preserve">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942DF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MIRAMANT</w:t>
      </w:r>
      <w:r w:rsidRPr="00551059">
        <w:rPr>
          <w:rFonts w:ascii="Arial" w:hAnsi="Arial"/>
          <w:bCs/>
          <w:sz w:val="18"/>
        </w:rPr>
        <w:t xml:space="preserve"> of Knox,</w:t>
      </w:r>
      <w:r w:rsidRPr="00551059">
        <w:rPr>
          <w:rFonts w:ascii="Arial" w:hAnsi="Arial"/>
          <w:sz w:val="18"/>
        </w:rPr>
        <w:t xml:space="preserve"> </w:t>
      </w:r>
      <w:r w:rsidR="00F91190" w:rsidRPr="00551059">
        <w:rPr>
          <w:rFonts w:ascii="Arial" w:hAnsi="Arial"/>
          <w:b/>
          <w:sz w:val="18"/>
        </w:rPr>
        <w:t>REFERRED</w:t>
      </w:r>
      <w:r w:rsidR="00F91190" w:rsidRPr="00551059">
        <w:rPr>
          <w:rFonts w:ascii="Arial" w:hAnsi="Arial"/>
          <w:sz w:val="18"/>
        </w:rPr>
        <w:t xml:space="preserve"> to the Committee on </w:t>
      </w:r>
      <w:r w:rsidR="00F91190" w:rsidRPr="00551059">
        <w:rPr>
          <w:rFonts w:ascii="Arial" w:hAnsi="Arial"/>
          <w:b/>
          <w:sz w:val="18"/>
        </w:rPr>
        <w:t>MARINE RESOURCES</w:t>
      </w:r>
      <w:r w:rsidR="00F91190" w:rsidRPr="00551059">
        <w:rPr>
          <w:rFonts w:ascii="Arial" w:hAnsi="Arial"/>
          <w:sz w:val="18"/>
        </w:rPr>
        <w:t xml:space="preserve"> and ordered printed,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Regarding Abandoned Motor Vehicle Storage Fees"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1386  L.D.</w:t>
      </w:r>
      <w:proofErr w:type="gramEnd"/>
      <w:r w:rsidR="00F91190" w:rsidRPr="00551059">
        <w:rPr>
          <w:rFonts w:ascii="Arial" w:hAnsi="Arial"/>
          <w:sz w:val="18"/>
        </w:rPr>
        <w:t xml:space="preserve"> 1876</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Create a Rental Fleet Registration Program and Equalize the Tax Rate Imposed on Rental Vehicles"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1400  L.D.</w:t>
      </w:r>
      <w:proofErr w:type="gramEnd"/>
      <w:r w:rsidR="00F91190" w:rsidRPr="00551059">
        <w:rPr>
          <w:rFonts w:ascii="Arial" w:hAnsi="Arial"/>
          <w:sz w:val="18"/>
        </w:rPr>
        <w:t xml:space="preserve"> 1890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TRANSPORTATION</w:t>
      </w:r>
      <w:r w:rsidRPr="00551059">
        <w:rPr>
          <w:rFonts w:ascii="Arial" w:hAnsi="Arial"/>
          <w:sz w:val="18"/>
        </w:rPr>
        <w:t xml:space="preserve">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DIAMOND</w:t>
      </w:r>
      <w:r w:rsidRPr="00551059">
        <w:rPr>
          <w:rFonts w:ascii="Arial" w:hAnsi="Arial"/>
          <w:bCs/>
          <w:sz w:val="18"/>
        </w:rPr>
        <w:t xml:space="preserve"> of Cumberland,</w:t>
      </w:r>
      <w:r w:rsidRPr="00551059">
        <w:rPr>
          <w:rFonts w:ascii="Arial" w:hAnsi="Arial"/>
          <w:sz w:val="18"/>
        </w:rPr>
        <w:t xml:space="preserve"> </w:t>
      </w:r>
      <w:r w:rsidR="00F91190" w:rsidRPr="00551059">
        <w:rPr>
          <w:rFonts w:ascii="Arial" w:hAnsi="Arial"/>
          <w:b/>
          <w:sz w:val="18"/>
        </w:rPr>
        <w:t>REFERRED</w:t>
      </w:r>
      <w:r w:rsidR="00F91190" w:rsidRPr="00551059">
        <w:rPr>
          <w:rFonts w:ascii="Arial" w:hAnsi="Arial"/>
          <w:sz w:val="18"/>
        </w:rPr>
        <w:t xml:space="preserve"> to the Committee on </w:t>
      </w:r>
      <w:r w:rsidR="00F91190" w:rsidRPr="00551059">
        <w:rPr>
          <w:rFonts w:ascii="Arial" w:hAnsi="Arial"/>
          <w:b/>
          <w:sz w:val="18"/>
        </w:rPr>
        <w:t>TRANSPORTATION</w:t>
      </w:r>
      <w:r w:rsidR="00F91190" w:rsidRPr="00551059">
        <w:rPr>
          <w:rFonts w:ascii="Arial" w:hAnsi="Arial"/>
          <w:sz w:val="18"/>
        </w:rPr>
        <w:t xml:space="preserve"> and ordered printed,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F91190"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Update the Setoffs against Lottery Winnings"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91190" w:rsidRPr="00551059">
        <w:rPr>
          <w:rFonts w:ascii="Arial" w:hAnsi="Arial"/>
          <w:sz w:val="18"/>
        </w:rPr>
        <w:t xml:space="preserve">H.P. </w:t>
      </w:r>
      <w:proofErr w:type="gramStart"/>
      <w:r w:rsidR="00F91190" w:rsidRPr="00551059">
        <w:rPr>
          <w:rFonts w:ascii="Arial" w:hAnsi="Arial"/>
          <w:sz w:val="18"/>
        </w:rPr>
        <w:t>1393  L.D.</w:t>
      </w:r>
      <w:proofErr w:type="gramEnd"/>
      <w:r w:rsidR="00F91190" w:rsidRPr="00551059">
        <w:rPr>
          <w:rFonts w:ascii="Arial" w:hAnsi="Arial"/>
          <w:sz w:val="18"/>
        </w:rPr>
        <w:t xml:space="preserve"> 1883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91190"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VETERANS AND LEGAL AFFAIRS</w:t>
      </w:r>
      <w:r w:rsidRPr="00551059">
        <w:rPr>
          <w:rFonts w:ascii="Arial" w:hAnsi="Arial"/>
          <w:sz w:val="18"/>
        </w:rPr>
        <w:t xml:space="preserve">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LUCHINI</w:t>
      </w:r>
      <w:r w:rsidRPr="00551059">
        <w:rPr>
          <w:rFonts w:ascii="Arial" w:hAnsi="Arial"/>
          <w:bCs/>
          <w:sz w:val="18"/>
        </w:rPr>
        <w:t xml:space="preserve"> of Hancock,</w:t>
      </w:r>
      <w:r w:rsidRPr="00551059">
        <w:rPr>
          <w:rFonts w:ascii="Arial" w:hAnsi="Arial"/>
          <w:sz w:val="18"/>
        </w:rPr>
        <w:t xml:space="preserve"> </w:t>
      </w:r>
      <w:r w:rsidR="00F91190" w:rsidRPr="00551059">
        <w:rPr>
          <w:rFonts w:ascii="Arial" w:hAnsi="Arial"/>
          <w:b/>
          <w:sz w:val="18"/>
        </w:rPr>
        <w:t>REFERRED</w:t>
      </w:r>
      <w:r w:rsidR="00F91190" w:rsidRPr="00551059">
        <w:rPr>
          <w:rFonts w:ascii="Arial" w:hAnsi="Arial"/>
          <w:sz w:val="18"/>
        </w:rPr>
        <w:t xml:space="preserve"> to the Committee on </w:t>
      </w:r>
      <w:r w:rsidR="00F91190" w:rsidRPr="00551059">
        <w:rPr>
          <w:rFonts w:ascii="Arial" w:hAnsi="Arial"/>
          <w:b/>
          <w:sz w:val="18"/>
        </w:rPr>
        <w:t>VETERANS AND LEGAL AFFAIRS</w:t>
      </w:r>
      <w:r w:rsidR="00F91190" w:rsidRPr="00551059">
        <w:rPr>
          <w:rFonts w:ascii="Arial" w:hAnsi="Arial"/>
          <w:sz w:val="18"/>
        </w:rPr>
        <w:t xml:space="preserve"> and ordered printed, in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B9610F" w:rsidRPr="00551059" w:rsidRDefault="00B9610F" w:rsidP="00551059">
      <w:pPr>
        <w:pStyle w:val="journal"/>
        <w:tabs>
          <w:tab w:val="clear" w:pos="576"/>
          <w:tab w:val="clear" w:pos="3067"/>
          <w:tab w:val="clear" w:pos="6480"/>
          <w:tab w:val="left" w:pos="360"/>
          <w:tab w:val="left" w:pos="1080"/>
          <w:tab w:val="left" w:pos="2880"/>
        </w:tabs>
        <w:ind w:left="0"/>
        <w:jc w:val="center"/>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PAPERS FROM THE HOUSE</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bookmarkStart w:id="303" w:name="Cal_22186_Section_11307"/>
      <w:bookmarkStart w:id="304" w:name="Cal_22186_Section_11315"/>
      <w:bookmarkStart w:id="305" w:name="Cal_22186_Section_11315_Item_1"/>
      <w:bookmarkEnd w:id="303"/>
      <w:bookmarkEnd w:id="304"/>
      <w:bookmarkEnd w:id="305"/>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Pursuant to Statute</w:t>
      </w: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Criminal Law Advisory Commission</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w:t>
      </w:r>
      <w:r w:rsidRPr="00551059">
        <w:rPr>
          <w:rFonts w:ascii="Arial" w:hAnsi="Arial"/>
          <w:b/>
          <w:sz w:val="18"/>
        </w:rPr>
        <w:t>Criminal Law Advisory Commission</w:t>
      </w:r>
      <w:r w:rsidRPr="00551059">
        <w:rPr>
          <w:rFonts w:ascii="Arial" w:hAnsi="Arial"/>
          <w:sz w:val="18"/>
        </w:rPr>
        <w:t xml:space="preserve">, pursuant to the Maine Revised Statutes, Title 17-A, section 1354, subsection 2 asked leave to report that the accompanying Bill "An Act </w:t>
      </w:r>
      <w:proofErr w:type="gramStart"/>
      <w:r w:rsidRPr="00551059">
        <w:rPr>
          <w:rFonts w:ascii="Arial" w:hAnsi="Arial"/>
          <w:sz w:val="18"/>
        </w:rPr>
        <w:t>To</w:t>
      </w:r>
      <w:proofErr w:type="gramEnd"/>
      <w:r w:rsidRPr="00551059">
        <w:rPr>
          <w:rFonts w:ascii="Arial" w:hAnsi="Arial"/>
          <w:sz w:val="18"/>
        </w:rPr>
        <w:t xml:space="preserve"> Update Criminal and Related Statutes and Respond to Decisions of the Law Court"</w:t>
      </w:r>
    </w:p>
    <w:p w:rsidR="00A45B3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A45B3F" w:rsidRPr="00551059">
        <w:rPr>
          <w:rFonts w:ascii="Arial" w:hAnsi="Arial"/>
          <w:sz w:val="18"/>
        </w:rPr>
        <w:t xml:space="preserve">H.P. </w:t>
      </w:r>
      <w:proofErr w:type="gramStart"/>
      <w:r w:rsidR="00A45B3F" w:rsidRPr="00551059">
        <w:rPr>
          <w:rFonts w:ascii="Arial" w:hAnsi="Arial"/>
          <w:sz w:val="18"/>
        </w:rPr>
        <w:t>1410  L.D.</w:t>
      </w:r>
      <w:proofErr w:type="gramEnd"/>
      <w:r w:rsidR="00A45B3F" w:rsidRPr="00551059">
        <w:rPr>
          <w:rFonts w:ascii="Arial" w:hAnsi="Arial"/>
          <w:sz w:val="18"/>
        </w:rPr>
        <w:t xml:space="preserve"> 1903</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CRIMINAL JUSTICE AND PUBLIC SAFETY</w:t>
      </w:r>
      <w:r w:rsidRPr="00551059">
        <w:rPr>
          <w:rFonts w:ascii="Arial" w:hAnsi="Arial"/>
          <w:sz w:val="18"/>
        </w:rPr>
        <w:t xml:space="preserve"> and ordered printed pursuant to Joint Rule 218.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001F4509" w:rsidRPr="00551059">
        <w:rPr>
          <w:rFonts w:ascii="Arial" w:hAnsi="Arial"/>
          <w:sz w:val="18"/>
        </w:rPr>
        <w:t xml:space="preserve">with the </w:t>
      </w: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xml:space="preserve"> and the Bill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CRIMINAL JUSTICE AND PUBLIC SAFETY</w:t>
      </w:r>
      <w:r w:rsidRPr="00551059">
        <w:rPr>
          <w:rFonts w:ascii="Arial" w:hAnsi="Arial"/>
          <w:sz w:val="18"/>
        </w:rPr>
        <w:t xml:space="preserve"> and ordered printed pursuant to Joint Rule 218.</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in concurrence.</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CRIMINAL JUSTICE AND PUBLIC SAFETY</w:t>
      </w:r>
      <w:r w:rsidRPr="00551059">
        <w:rPr>
          <w:rFonts w:ascii="Arial" w:hAnsi="Arial"/>
          <w:sz w:val="18"/>
        </w:rPr>
        <w:t xml:space="preserve"> and ordered printed pursuant to Joint Rule 218,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Pursuant to Statute</w:t>
      </w:r>
    </w:p>
    <w:p w:rsidR="008225EB" w:rsidRDefault="00A45B3F" w:rsidP="00551059">
      <w:pPr>
        <w:tabs>
          <w:tab w:val="clear" w:pos="576"/>
          <w:tab w:val="clear" w:pos="6480"/>
          <w:tab w:val="left" w:pos="360"/>
          <w:tab w:val="left" w:pos="1080"/>
          <w:tab w:val="left" w:pos="2880"/>
        </w:tabs>
        <w:ind w:left="0" w:right="0"/>
        <w:jc w:val="center"/>
        <w:rPr>
          <w:rFonts w:ascii="Arial" w:hAnsi="Arial"/>
          <w:b/>
          <w:sz w:val="18"/>
        </w:rPr>
      </w:pPr>
      <w:r w:rsidRPr="00551059">
        <w:rPr>
          <w:rFonts w:ascii="Arial" w:hAnsi="Arial"/>
          <w:b/>
          <w:sz w:val="18"/>
        </w:rPr>
        <w:t xml:space="preserve">Department of Health and Human Services, </w:t>
      </w: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 xml:space="preserve">Office of Child and Family Services </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w:t>
      </w:r>
      <w:r w:rsidRPr="00551059">
        <w:rPr>
          <w:rFonts w:ascii="Arial" w:hAnsi="Arial"/>
          <w:b/>
          <w:sz w:val="18"/>
        </w:rPr>
        <w:t>Department of Health and Human Services, Office of Child and Family Services</w:t>
      </w:r>
      <w:r w:rsidRPr="00551059">
        <w:rPr>
          <w:rFonts w:ascii="Arial" w:hAnsi="Arial"/>
          <w:sz w:val="18"/>
        </w:rPr>
        <w:t>, pursuant to the Maine Revised Statutes, Title 5, section 8072 asked leave to report that the accompanying Resolve, Regarding Legislative Review of Chapter 33: Family Child Care Provider Licensing Rule, a Major Substantive Rule of the Department of Health and Human Services, Office of Child and Family Services (EMERGENCY)</w:t>
      </w:r>
    </w:p>
    <w:p w:rsidR="00A45B3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A45B3F" w:rsidRPr="00551059">
        <w:rPr>
          <w:rFonts w:ascii="Arial" w:hAnsi="Arial"/>
          <w:sz w:val="18"/>
        </w:rPr>
        <w:t xml:space="preserve">H.P. </w:t>
      </w:r>
      <w:proofErr w:type="gramStart"/>
      <w:r w:rsidR="00A45B3F" w:rsidRPr="00551059">
        <w:rPr>
          <w:rFonts w:ascii="Arial" w:hAnsi="Arial"/>
          <w:sz w:val="18"/>
        </w:rPr>
        <w:t>1374  L.D.</w:t>
      </w:r>
      <w:proofErr w:type="gramEnd"/>
      <w:r w:rsidR="00A45B3F" w:rsidRPr="00551059">
        <w:rPr>
          <w:rFonts w:ascii="Arial" w:hAnsi="Arial"/>
          <w:sz w:val="18"/>
        </w:rPr>
        <w:t xml:space="preserve"> 1864</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HEALTH AND HUMAN SERVICES</w:t>
      </w:r>
      <w:r w:rsidRPr="00551059">
        <w:rPr>
          <w:rFonts w:ascii="Arial" w:hAnsi="Arial"/>
          <w:sz w:val="18"/>
        </w:rPr>
        <w:t xml:space="preserve"> and ordered printed pursuant to Joint Rule 218.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001F4509" w:rsidRPr="00551059">
        <w:rPr>
          <w:rFonts w:ascii="Arial" w:hAnsi="Arial"/>
          <w:sz w:val="18"/>
        </w:rPr>
        <w:t xml:space="preserve">with the </w:t>
      </w: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xml:space="preserve"> and the Resolve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HEALTH AND HUMAN SERVICES</w:t>
      </w:r>
      <w:r w:rsidRPr="00551059">
        <w:rPr>
          <w:rFonts w:ascii="Arial" w:hAnsi="Arial"/>
          <w:sz w:val="18"/>
        </w:rPr>
        <w:t xml:space="preserve"> and ordered printed pursuant to Joint Rule 218.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in concurrence.</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HEALTH AND HUMAN SERVICES</w:t>
      </w:r>
      <w:r w:rsidRPr="00551059">
        <w:rPr>
          <w:rFonts w:ascii="Arial" w:hAnsi="Arial"/>
          <w:sz w:val="18"/>
        </w:rPr>
        <w:t xml:space="preserve"> and ordered printed pursuant to Joint Rule 218,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Pursuant to Statute</w:t>
      </w:r>
    </w:p>
    <w:p w:rsidR="008225EB" w:rsidRDefault="00A45B3F" w:rsidP="00551059">
      <w:pPr>
        <w:tabs>
          <w:tab w:val="clear" w:pos="576"/>
          <w:tab w:val="clear" w:pos="6480"/>
          <w:tab w:val="left" w:pos="360"/>
          <w:tab w:val="left" w:pos="1080"/>
          <w:tab w:val="left" w:pos="2880"/>
        </w:tabs>
        <w:ind w:left="0" w:right="0"/>
        <w:jc w:val="center"/>
        <w:rPr>
          <w:rFonts w:ascii="Arial" w:hAnsi="Arial"/>
          <w:b/>
          <w:sz w:val="18"/>
        </w:rPr>
      </w:pPr>
      <w:r w:rsidRPr="00551059">
        <w:rPr>
          <w:rFonts w:ascii="Arial" w:hAnsi="Arial"/>
          <w:b/>
          <w:sz w:val="18"/>
        </w:rPr>
        <w:t xml:space="preserve">Department of Health and Human Services, </w:t>
      </w: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Office of Child and Family Services</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w:t>
      </w:r>
      <w:r w:rsidRPr="00551059">
        <w:rPr>
          <w:rFonts w:ascii="Arial" w:hAnsi="Arial"/>
          <w:b/>
          <w:sz w:val="18"/>
        </w:rPr>
        <w:t>Department of Health and Human Services, Office of Child and Family Services</w:t>
      </w:r>
      <w:r w:rsidRPr="00551059">
        <w:rPr>
          <w:rFonts w:ascii="Arial" w:hAnsi="Arial"/>
          <w:sz w:val="18"/>
        </w:rPr>
        <w:t>, pursuant to the Maine Revised Statutes, Title 5, section 8072 asked leave to report that the accompanying Resolve, Regarding Legislative Review of Chapter 34: Child Care Provider (Child Care Facilities and Family Child Care Providers) Background Check Licensing Rule, a Major Substantive Rule of the Department of Health and Human Services, Office of Child and Family Services (EMERGENCY)</w:t>
      </w:r>
    </w:p>
    <w:p w:rsidR="00A45B3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A45B3F" w:rsidRPr="00551059">
        <w:rPr>
          <w:rFonts w:ascii="Arial" w:hAnsi="Arial"/>
          <w:sz w:val="18"/>
        </w:rPr>
        <w:t xml:space="preserve">H.P. </w:t>
      </w:r>
      <w:proofErr w:type="gramStart"/>
      <w:r w:rsidR="00A45B3F" w:rsidRPr="00551059">
        <w:rPr>
          <w:rFonts w:ascii="Arial" w:hAnsi="Arial"/>
          <w:sz w:val="18"/>
        </w:rPr>
        <w:t>1375  L.D.</w:t>
      </w:r>
      <w:proofErr w:type="gramEnd"/>
      <w:r w:rsidR="00A45B3F" w:rsidRPr="00551059">
        <w:rPr>
          <w:rFonts w:ascii="Arial" w:hAnsi="Arial"/>
          <w:sz w:val="18"/>
        </w:rPr>
        <w:t xml:space="preserve"> 1865</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HEALTH AND HUMAN SERVICES</w:t>
      </w:r>
      <w:r w:rsidRPr="00551059">
        <w:rPr>
          <w:rFonts w:ascii="Arial" w:hAnsi="Arial"/>
          <w:sz w:val="18"/>
        </w:rPr>
        <w:t xml:space="preserve"> and ordered printed pursuant to Joint Rule 218.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001F4509" w:rsidRPr="00551059">
        <w:rPr>
          <w:rFonts w:ascii="Arial" w:hAnsi="Arial"/>
          <w:sz w:val="18"/>
        </w:rPr>
        <w:t xml:space="preserve">with the </w:t>
      </w: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xml:space="preserve"> and the Resolve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HEALTH AND HUMAN SERVICES</w:t>
      </w:r>
      <w:r w:rsidRPr="00551059">
        <w:rPr>
          <w:rFonts w:ascii="Arial" w:hAnsi="Arial"/>
          <w:sz w:val="18"/>
        </w:rPr>
        <w:t xml:space="preserve"> and ordered printed pursuant to Joint Rule 218.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in concurrence.</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HEALTH AND HUMAN SERVICES</w:t>
      </w:r>
      <w:r w:rsidRPr="00551059">
        <w:rPr>
          <w:rFonts w:ascii="Arial" w:hAnsi="Arial"/>
          <w:sz w:val="18"/>
        </w:rPr>
        <w:t xml:space="preserve"> and ordered printed pursuant to Joint Rule 218,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Pursuant to Statute</w:t>
      </w: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Criminal Law Advisory Commission</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w:t>
      </w:r>
      <w:r w:rsidRPr="00551059">
        <w:rPr>
          <w:rFonts w:ascii="Arial" w:hAnsi="Arial"/>
          <w:b/>
          <w:sz w:val="18"/>
        </w:rPr>
        <w:t>Criminal Law Advisory Commission</w:t>
      </w:r>
      <w:r w:rsidRPr="00551059">
        <w:rPr>
          <w:rFonts w:ascii="Arial" w:hAnsi="Arial"/>
          <w:sz w:val="18"/>
        </w:rPr>
        <w:t xml:space="preserve">, pursuant to the Maine Revised Statutes, Title 17-A, section 1354, subsection 2 asked leave to report that the accompanying Bill "An Act </w:t>
      </w:r>
      <w:proofErr w:type="gramStart"/>
      <w:r w:rsidRPr="00551059">
        <w:rPr>
          <w:rFonts w:ascii="Arial" w:hAnsi="Arial"/>
          <w:sz w:val="18"/>
        </w:rPr>
        <w:t>To</w:t>
      </w:r>
      <w:proofErr w:type="gramEnd"/>
      <w:r w:rsidRPr="00551059">
        <w:rPr>
          <w:rFonts w:ascii="Arial" w:hAnsi="Arial"/>
          <w:sz w:val="18"/>
        </w:rPr>
        <w:t xml:space="preserve"> Make Technical Corrections to the Maine Juvenile Code"</w:t>
      </w:r>
    </w:p>
    <w:p w:rsidR="00A45B3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A45B3F" w:rsidRPr="00551059">
        <w:rPr>
          <w:rFonts w:ascii="Arial" w:hAnsi="Arial"/>
          <w:sz w:val="18"/>
        </w:rPr>
        <w:t xml:space="preserve">H.P. </w:t>
      </w:r>
      <w:proofErr w:type="gramStart"/>
      <w:r w:rsidR="00A45B3F" w:rsidRPr="00551059">
        <w:rPr>
          <w:rFonts w:ascii="Arial" w:hAnsi="Arial"/>
          <w:sz w:val="18"/>
        </w:rPr>
        <w:t>1411  L.D.</w:t>
      </w:r>
      <w:proofErr w:type="gramEnd"/>
      <w:r w:rsidR="00A45B3F" w:rsidRPr="00551059">
        <w:rPr>
          <w:rFonts w:ascii="Arial" w:hAnsi="Arial"/>
          <w:sz w:val="18"/>
        </w:rPr>
        <w:t xml:space="preserve"> 1904</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JUDICIARY</w:t>
      </w:r>
      <w:r w:rsidRPr="00551059">
        <w:rPr>
          <w:rFonts w:ascii="Arial" w:hAnsi="Arial"/>
          <w:sz w:val="18"/>
        </w:rPr>
        <w:t xml:space="preserve"> and ordered printed pursuant to Joint Rule 218.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001F4509" w:rsidRPr="00551059">
        <w:rPr>
          <w:rFonts w:ascii="Arial" w:hAnsi="Arial"/>
          <w:sz w:val="18"/>
        </w:rPr>
        <w:t xml:space="preserve">with the </w:t>
      </w: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xml:space="preserve"> and the Bill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JUDICIARY</w:t>
      </w:r>
      <w:r w:rsidRPr="00551059">
        <w:rPr>
          <w:rFonts w:ascii="Arial" w:hAnsi="Arial"/>
          <w:sz w:val="18"/>
        </w:rPr>
        <w:t xml:space="preserve"> and ordered printed pursuant to Joint Rule 218.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in concurrence.</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JUDICIARY</w:t>
      </w:r>
      <w:r w:rsidRPr="00551059">
        <w:rPr>
          <w:rFonts w:ascii="Arial" w:hAnsi="Arial"/>
          <w:sz w:val="18"/>
        </w:rPr>
        <w:t xml:space="preserve"> and ordered printed pursuant to Joint Rule 218,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Pursuant to Statute</w:t>
      </w: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Criminal Law Advisory Commission</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w:t>
      </w:r>
      <w:r w:rsidRPr="00551059">
        <w:rPr>
          <w:rFonts w:ascii="Arial" w:hAnsi="Arial"/>
          <w:b/>
          <w:sz w:val="18"/>
        </w:rPr>
        <w:t>Criminal Law Advisory Commission</w:t>
      </w:r>
      <w:r w:rsidRPr="00551059">
        <w:rPr>
          <w:rFonts w:ascii="Arial" w:hAnsi="Arial"/>
          <w:sz w:val="18"/>
        </w:rPr>
        <w:t xml:space="preserve">, pursuant to the Maine Revised Statutes, Title 17-A, section 1354, subsection 2 asked leave to report that the accompanying Bill "An Act </w:t>
      </w:r>
      <w:proofErr w:type="gramStart"/>
      <w:r w:rsidRPr="00551059">
        <w:rPr>
          <w:rFonts w:ascii="Arial" w:hAnsi="Arial"/>
          <w:sz w:val="18"/>
        </w:rPr>
        <w:t>To</w:t>
      </w:r>
      <w:proofErr w:type="gramEnd"/>
      <w:r w:rsidRPr="00551059">
        <w:rPr>
          <w:rFonts w:ascii="Arial" w:hAnsi="Arial"/>
          <w:sz w:val="18"/>
        </w:rPr>
        <w:t xml:space="preserve"> Facilitate Communication between Prosecutors and Unrepresented Defendants While Protecting the Rights of Those Defendants"</w:t>
      </w:r>
    </w:p>
    <w:p w:rsidR="00A45B3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A45B3F" w:rsidRPr="00551059">
        <w:rPr>
          <w:rFonts w:ascii="Arial" w:hAnsi="Arial"/>
          <w:sz w:val="18"/>
        </w:rPr>
        <w:t xml:space="preserve">H.P. </w:t>
      </w:r>
      <w:proofErr w:type="gramStart"/>
      <w:r w:rsidR="00A45B3F" w:rsidRPr="00551059">
        <w:rPr>
          <w:rFonts w:ascii="Arial" w:hAnsi="Arial"/>
          <w:sz w:val="18"/>
        </w:rPr>
        <w:t>1412  L.D.</w:t>
      </w:r>
      <w:proofErr w:type="gramEnd"/>
      <w:r w:rsidR="00A45B3F" w:rsidRPr="00551059">
        <w:rPr>
          <w:rFonts w:ascii="Arial" w:hAnsi="Arial"/>
          <w:sz w:val="18"/>
        </w:rPr>
        <w:t xml:space="preserve"> 1905</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JUDICIARY</w:t>
      </w:r>
      <w:r w:rsidRPr="00551059">
        <w:rPr>
          <w:rFonts w:ascii="Arial" w:hAnsi="Arial"/>
          <w:sz w:val="18"/>
        </w:rPr>
        <w:t xml:space="preserve"> and ordered printed pursuant to Joint Rule 218.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Comes from the House</w:t>
      </w:r>
      <w:r w:rsidR="00DD4013" w:rsidRPr="00551059">
        <w:rPr>
          <w:rFonts w:ascii="Arial" w:hAnsi="Arial"/>
          <w:sz w:val="18"/>
        </w:rPr>
        <w:t xml:space="preserve"> with </w:t>
      </w:r>
      <w:r w:rsidR="001F4509" w:rsidRPr="00551059">
        <w:rPr>
          <w:rFonts w:ascii="Arial" w:hAnsi="Arial"/>
          <w:sz w:val="18"/>
        </w:rPr>
        <w:t xml:space="preserve">the </w:t>
      </w: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xml:space="preserve"> and the Bill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JUDICIARY</w:t>
      </w:r>
      <w:r w:rsidRPr="00551059">
        <w:rPr>
          <w:rFonts w:ascii="Arial" w:hAnsi="Arial"/>
          <w:sz w:val="18"/>
        </w:rPr>
        <w:t xml:space="preserve"> and ordered printed pursuant to Joint Rule 218.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in concurrence.</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JUDICIARY</w:t>
      </w:r>
      <w:r w:rsidRPr="00551059">
        <w:rPr>
          <w:rFonts w:ascii="Arial" w:hAnsi="Arial"/>
          <w:sz w:val="18"/>
        </w:rPr>
        <w:t xml:space="preserve"> and ordered printed pursuant to Joint Rule 218,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Pursuant to Statute</w:t>
      </w: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Maine Turnpike Authority</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w:t>
      </w:r>
      <w:r w:rsidRPr="00551059">
        <w:rPr>
          <w:rFonts w:ascii="Arial" w:hAnsi="Arial"/>
          <w:b/>
          <w:sz w:val="18"/>
        </w:rPr>
        <w:t>Maine Turnpike Authority</w:t>
      </w:r>
      <w:r w:rsidRPr="00551059">
        <w:rPr>
          <w:rFonts w:ascii="Arial" w:hAnsi="Arial"/>
          <w:sz w:val="18"/>
        </w:rPr>
        <w:t xml:space="preserve">, pursuant to the Maine Revised Statutes, Title 23, section 1961, subsection 6 asked leave to report that the accompanying Bill "An Act </w:t>
      </w:r>
      <w:proofErr w:type="gramStart"/>
      <w:r w:rsidRPr="00551059">
        <w:rPr>
          <w:rFonts w:ascii="Arial" w:hAnsi="Arial"/>
          <w:sz w:val="18"/>
        </w:rPr>
        <w:t>To</w:t>
      </w:r>
      <w:proofErr w:type="gramEnd"/>
      <w:r w:rsidRPr="00551059">
        <w:rPr>
          <w:rFonts w:ascii="Arial" w:hAnsi="Arial"/>
          <w:sz w:val="18"/>
        </w:rPr>
        <w:t xml:space="preserve"> Make Allocations from Maine Turnpike Authority Funds for the Maine Turnpike Authority for the Calendar Year Ending December 31, 2023"</w:t>
      </w:r>
    </w:p>
    <w:p w:rsidR="00A45B3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A45B3F" w:rsidRPr="00551059">
        <w:rPr>
          <w:rFonts w:ascii="Arial" w:hAnsi="Arial"/>
          <w:sz w:val="18"/>
        </w:rPr>
        <w:t xml:space="preserve">H.P. </w:t>
      </w:r>
      <w:proofErr w:type="gramStart"/>
      <w:r w:rsidR="00A45B3F" w:rsidRPr="00551059">
        <w:rPr>
          <w:rFonts w:ascii="Arial" w:hAnsi="Arial"/>
          <w:sz w:val="18"/>
        </w:rPr>
        <w:t>1403  L.D.</w:t>
      </w:r>
      <w:proofErr w:type="gramEnd"/>
      <w:r w:rsidR="00A45B3F" w:rsidRPr="00551059">
        <w:rPr>
          <w:rFonts w:ascii="Arial" w:hAnsi="Arial"/>
          <w:sz w:val="18"/>
        </w:rPr>
        <w:t xml:space="preserve"> 1892</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TRANSPORTATION</w:t>
      </w:r>
      <w:r w:rsidRPr="00551059">
        <w:rPr>
          <w:rFonts w:ascii="Arial" w:hAnsi="Arial"/>
          <w:sz w:val="18"/>
        </w:rPr>
        <w:t xml:space="preserve"> and ordered printed pursuant to Joint Rule 218.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Comes from the House</w:t>
      </w:r>
      <w:r w:rsidR="00DD4013" w:rsidRPr="00551059">
        <w:rPr>
          <w:rFonts w:ascii="Arial" w:hAnsi="Arial"/>
          <w:sz w:val="18"/>
        </w:rPr>
        <w:t xml:space="preserve"> with the</w:t>
      </w:r>
      <w:r w:rsidRPr="00551059">
        <w:rPr>
          <w:rFonts w:ascii="Arial" w:hAnsi="Arial"/>
          <w:sz w:val="18"/>
        </w:rPr>
        <w:t xml:space="preserve"> 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xml:space="preserve"> and the Bill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TRANSPORTATION</w:t>
      </w:r>
      <w:r w:rsidRPr="00551059">
        <w:rPr>
          <w:rFonts w:ascii="Arial" w:hAnsi="Arial"/>
          <w:sz w:val="18"/>
        </w:rPr>
        <w:t xml:space="preserve"> and ordered printed pursuant to Joint Rule 218.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 </w:t>
      </w:r>
      <w:r w:rsidRPr="00551059">
        <w:rPr>
          <w:rFonts w:ascii="Arial" w:hAnsi="Arial"/>
          <w:b/>
          <w:sz w:val="18"/>
        </w:rPr>
        <w:t>READ</w:t>
      </w:r>
      <w:r w:rsidRPr="00551059">
        <w:rPr>
          <w:rFonts w:ascii="Arial" w:hAnsi="Arial"/>
          <w:sz w:val="18"/>
        </w:rPr>
        <w:t xml:space="preserve"> and </w:t>
      </w:r>
      <w:r w:rsidRPr="00551059">
        <w:rPr>
          <w:rFonts w:ascii="Arial" w:hAnsi="Arial"/>
          <w:b/>
          <w:sz w:val="18"/>
        </w:rPr>
        <w:t>ACCEPTED</w:t>
      </w:r>
      <w:r w:rsidRPr="00551059">
        <w:rPr>
          <w:rFonts w:ascii="Arial" w:hAnsi="Arial"/>
          <w:sz w:val="18"/>
        </w:rPr>
        <w:t>, in concurrence.</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TRANSPORTATION</w:t>
      </w:r>
      <w:r w:rsidRPr="00551059">
        <w:rPr>
          <w:rFonts w:ascii="Arial" w:hAnsi="Arial"/>
          <w:sz w:val="18"/>
        </w:rPr>
        <w:t xml:space="preserve"> and ordered printed pursuant to Joint Rule 218, in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PAPERS FROM THE HOUSE</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bookmarkStart w:id="306" w:name="Cal_22198_Section_11307"/>
      <w:bookmarkStart w:id="307" w:name="Cal_22198_Section_11308"/>
      <w:bookmarkEnd w:id="306"/>
      <w:bookmarkEnd w:id="307"/>
    </w:p>
    <w:p w:rsidR="00C02C52"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House Papers</w:t>
      </w: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bookmarkStart w:id="308" w:name="Cal_22198_Section_11308_Item_1"/>
      <w:bookmarkEnd w:id="308"/>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Increase Maine's Veterinary Workforce"</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A45B3F" w:rsidRPr="00551059">
        <w:rPr>
          <w:rFonts w:ascii="Arial" w:hAnsi="Arial"/>
          <w:sz w:val="18"/>
        </w:rPr>
        <w:t xml:space="preserve">H.P. </w:t>
      </w:r>
      <w:proofErr w:type="gramStart"/>
      <w:r w:rsidR="00A45B3F" w:rsidRPr="00551059">
        <w:rPr>
          <w:rFonts w:ascii="Arial" w:hAnsi="Arial"/>
          <w:sz w:val="18"/>
        </w:rPr>
        <w:t>1395  L.D.</w:t>
      </w:r>
      <w:proofErr w:type="gramEnd"/>
      <w:r w:rsidR="00A45B3F" w:rsidRPr="00551059">
        <w:rPr>
          <w:rFonts w:ascii="Arial" w:hAnsi="Arial"/>
          <w:sz w:val="18"/>
        </w:rPr>
        <w:t xml:space="preserve"> 1885</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Committee on </w:t>
      </w:r>
      <w:r w:rsidRPr="00551059">
        <w:rPr>
          <w:rFonts w:ascii="Arial" w:hAnsi="Arial"/>
          <w:b/>
          <w:sz w:val="18"/>
        </w:rPr>
        <w:t>EDUCATION AND CULTURAL AFFAIRS</w:t>
      </w:r>
      <w:r w:rsidRPr="00551059">
        <w:rPr>
          <w:rFonts w:ascii="Arial" w:hAnsi="Arial"/>
          <w:sz w:val="18"/>
        </w:rPr>
        <w:t xml:space="preserve"> suggested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INNOVATION, DEVELOPMENT, ECONOMIC ADVANCEMENT AND BUSINESS</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RAFFERTY</w:t>
      </w:r>
      <w:r w:rsidRPr="00551059">
        <w:rPr>
          <w:rFonts w:ascii="Arial" w:hAnsi="Arial"/>
          <w:bCs/>
          <w:sz w:val="18"/>
        </w:rPr>
        <w:t xml:space="preserve"> of York,</w:t>
      </w:r>
      <w:r w:rsidRPr="00551059">
        <w:rPr>
          <w:rFonts w:ascii="Arial" w:hAnsi="Arial"/>
          <w:sz w:val="18"/>
        </w:rPr>
        <w:t xml:space="preserv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INNOVATION, DEVELOPMENT, ECONOMIC ADVANCEMENT AND BUSINESS</w:t>
      </w:r>
      <w:r w:rsidRPr="00551059">
        <w:rPr>
          <w:rFonts w:ascii="Arial" w:hAnsi="Arial"/>
          <w:sz w:val="18"/>
        </w:rPr>
        <w:t xml:space="preserve"> and ordered printed,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Establish the Securities Restitution Assistance Fund for Victims of Securities Violations"</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A45B3F" w:rsidRPr="00551059">
        <w:rPr>
          <w:rFonts w:ascii="Arial" w:hAnsi="Arial"/>
          <w:sz w:val="18"/>
        </w:rPr>
        <w:t xml:space="preserve">H.P. </w:t>
      </w:r>
      <w:proofErr w:type="gramStart"/>
      <w:r w:rsidR="00A45B3F" w:rsidRPr="00551059">
        <w:rPr>
          <w:rFonts w:ascii="Arial" w:hAnsi="Arial"/>
          <w:sz w:val="18"/>
        </w:rPr>
        <w:t>1397  L.D.</w:t>
      </w:r>
      <w:proofErr w:type="gramEnd"/>
      <w:r w:rsidR="00A45B3F" w:rsidRPr="00551059">
        <w:rPr>
          <w:rFonts w:ascii="Arial" w:hAnsi="Arial"/>
          <w:sz w:val="18"/>
        </w:rPr>
        <w:t xml:space="preserve"> 1887</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Committee on </w:t>
      </w:r>
      <w:r w:rsidRPr="00551059">
        <w:rPr>
          <w:rFonts w:ascii="Arial" w:hAnsi="Arial"/>
          <w:b/>
          <w:sz w:val="18"/>
        </w:rPr>
        <w:t>JUDICIARY</w:t>
      </w:r>
      <w:r w:rsidRPr="00551059">
        <w:rPr>
          <w:rFonts w:ascii="Arial" w:hAnsi="Arial"/>
          <w:sz w:val="18"/>
        </w:rPr>
        <w:t xml:space="preserve"> suggested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HEALTH COVERAGE, INSURANCE AND FINANCIAL SERVICES</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On motion by Senator</w:t>
      </w:r>
      <w:r w:rsidRPr="00551059">
        <w:rPr>
          <w:rFonts w:ascii="Arial" w:hAnsi="Arial"/>
          <w:b/>
          <w:bCs/>
          <w:sz w:val="18"/>
        </w:rPr>
        <w:t xml:space="preserve"> CARNEY</w:t>
      </w:r>
      <w:r w:rsidRPr="00551059">
        <w:rPr>
          <w:rFonts w:ascii="Arial" w:hAnsi="Arial"/>
          <w:bCs/>
          <w:sz w:val="18"/>
        </w:rPr>
        <w:t xml:space="preserve"> of Cumberland,</w:t>
      </w:r>
      <w:r w:rsidRPr="00551059">
        <w:rPr>
          <w:rFonts w:ascii="Arial" w:hAnsi="Arial"/>
          <w:sz w:val="18"/>
        </w:rPr>
        <w:t xml:space="preserv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HEALTH COVERAGE, INSURANCE AND FINANCIAL SERVICES</w:t>
      </w:r>
      <w:r w:rsidRPr="00551059">
        <w:rPr>
          <w:rFonts w:ascii="Arial" w:hAnsi="Arial"/>
          <w:sz w:val="18"/>
        </w:rPr>
        <w:t xml:space="preserve"> and ordered printed,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A45B3F" w:rsidRPr="00551059" w:rsidRDefault="00A45B3F" w:rsidP="00551059">
      <w:pPr>
        <w:tabs>
          <w:tab w:val="clear" w:pos="576"/>
          <w:tab w:val="clear" w:pos="6480"/>
          <w:tab w:val="left" w:pos="360"/>
          <w:tab w:val="left" w:pos="1080"/>
          <w:tab w:val="left" w:pos="2880"/>
        </w:tabs>
        <w:ind w:left="0" w:right="0"/>
        <w:rPr>
          <w:rFonts w:ascii="Arial" w:hAnsi="Arial"/>
          <w:sz w:val="18"/>
        </w:rPr>
      </w:pPr>
      <w:bookmarkStart w:id="309" w:name="Cal_22198_Section_11308_Item_3"/>
      <w:bookmarkStart w:id="310" w:name="BeginRef"/>
      <w:bookmarkEnd w:id="309"/>
      <w:bookmarkEnd w:id="310"/>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Create Affordable Agricultural Homesteads" (EMERGENCY)</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A45B3F" w:rsidRPr="00551059">
        <w:rPr>
          <w:rFonts w:ascii="Arial" w:hAnsi="Arial"/>
          <w:sz w:val="18"/>
        </w:rPr>
        <w:t xml:space="preserve">H.P. </w:t>
      </w:r>
      <w:proofErr w:type="gramStart"/>
      <w:r w:rsidR="00A45B3F" w:rsidRPr="00551059">
        <w:rPr>
          <w:rFonts w:ascii="Arial" w:hAnsi="Arial"/>
          <w:sz w:val="18"/>
        </w:rPr>
        <w:t>1394  L.D.</w:t>
      </w:r>
      <w:proofErr w:type="gramEnd"/>
      <w:r w:rsidR="00A45B3F" w:rsidRPr="00551059">
        <w:rPr>
          <w:rFonts w:ascii="Arial" w:hAnsi="Arial"/>
          <w:sz w:val="18"/>
        </w:rPr>
        <w:t xml:space="preserve"> 1884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Committee on </w:t>
      </w:r>
      <w:r w:rsidRPr="00551059">
        <w:rPr>
          <w:rFonts w:ascii="Arial" w:hAnsi="Arial"/>
          <w:b/>
          <w:sz w:val="18"/>
        </w:rPr>
        <w:t>STATE AND LOCAL GOVERNMENT</w:t>
      </w:r>
      <w:r w:rsidRPr="00551059">
        <w:rPr>
          <w:rFonts w:ascii="Arial" w:hAnsi="Arial"/>
          <w:sz w:val="18"/>
        </w:rPr>
        <w:t xml:space="preserve"> suggested and ordered printed.</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LABOR AND HOUSING</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Cs/>
          <w:sz w:val="18"/>
        </w:rPr>
        <w:t xml:space="preserve">On motion by Senator </w:t>
      </w:r>
      <w:r w:rsidRPr="00551059">
        <w:rPr>
          <w:rFonts w:ascii="Arial" w:hAnsi="Arial"/>
          <w:b/>
          <w:bCs/>
          <w:sz w:val="18"/>
        </w:rPr>
        <w:t>CLAXTON</w:t>
      </w:r>
      <w:r w:rsidRPr="00551059">
        <w:rPr>
          <w:rFonts w:ascii="Arial" w:hAnsi="Arial"/>
          <w:bCs/>
          <w:sz w:val="18"/>
        </w:rPr>
        <w:t xml:space="preserve"> of Androscoggin,</w:t>
      </w:r>
      <w:r w:rsidRPr="00551059">
        <w:rPr>
          <w:rFonts w:ascii="Arial" w:hAnsi="Arial"/>
          <w:sz w:val="18"/>
        </w:rPr>
        <w:t xml:space="preserve"> </w:t>
      </w:r>
      <w:r w:rsidRPr="00551059">
        <w:rPr>
          <w:rFonts w:ascii="Arial" w:hAnsi="Arial"/>
          <w:b/>
          <w:sz w:val="18"/>
        </w:rPr>
        <w:t>REFERRED</w:t>
      </w:r>
      <w:r w:rsidRPr="00551059">
        <w:rPr>
          <w:rFonts w:ascii="Arial" w:hAnsi="Arial"/>
          <w:sz w:val="18"/>
        </w:rPr>
        <w:t xml:space="preserve"> to the Committee on </w:t>
      </w:r>
      <w:r w:rsidRPr="00551059">
        <w:rPr>
          <w:rFonts w:ascii="Arial" w:hAnsi="Arial"/>
          <w:b/>
          <w:sz w:val="18"/>
        </w:rPr>
        <w:t>LABOR AND HOUSING</w:t>
      </w:r>
      <w:r w:rsidRPr="00551059">
        <w:rPr>
          <w:rFonts w:ascii="Arial" w:hAnsi="Arial"/>
          <w:sz w:val="18"/>
        </w:rPr>
        <w:t xml:space="preserve"> and ordered printed, in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A45B3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REPORTS OF COMMITTEES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bookmarkStart w:id="311" w:name="Cal_22201_Section_11572"/>
      <w:bookmarkEnd w:id="311"/>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bookmarkStart w:id="312" w:name="Cal_22201_Section_11594_Item_1"/>
      <w:bookmarkEnd w:id="312"/>
    </w:p>
    <w:p w:rsidR="0057614F"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Divided Report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Majority of the Committee on </w:t>
      </w:r>
      <w:r w:rsidRPr="00551059">
        <w:rPr>
          <w:rFonts w:ascii="Arial" w:hAnsi="Arial"/>
          <w:b/>
          <w:sz w:val="18"/>
        </w:rPr>
        <w:t>INNOVATION, DEVELOPMENT, ECONOMIC ADVANCEMENT AND BUSINESS</w:t>
      </w:r>
      <w:r w:rsidRPr="00551059">
        <w:rPr>
          <w:rFonts w:ascii="Arial" w:hAnsi="Arial"/>
          <w:sz w:val="18"/>
        </w:rPr>
        <w:t xml:space="preserve"> on Bill "An Act </w:t>
      </w:r>
      <w:proofErr w:type="gramStart"/>
      <w:r w:rsidRPr="00551059">
        <w:rPr>
          <w:rFonts w:ascii="Arial" w:hAnsi="Arial"/>
          <w:sz w:val="18"/>
        </w:rPr>
        <w:t>To</w:t>
      </w:r>
      <w:proofErr w:type="gramEnd"/>
      <w:r w:rsidRPr="00551059">
        <w:rPr>
          <w:rFonts w:ascii="Arial" w:hAnsi="Arial"/>
          <w:sz w:val="18"/>
        </w:rPr>
        <w:t xml:space="preserve"> Build a Child Care System by Recruiting and Retaining Maine's Early Childhood Educators Workforce"</w:t>
      </w:r>
    </w:p>
    <w:p w:rsidR="0057614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57614F" w:rsidRPr="00551059">
        <w:rPr>
          <w:rFonts w:ascii="Arial" w:hAnsi="Arial"/>
          <w:sz w:val="18"/>
        </w:rPr>
        <w:t xml:space="preserve">H.P. </w:t>
      </w:r>
      <w:proofErr w:type="gramStart"/>
      <w:r w:rsidR="0057614F" w:rsidRPr="00551059">
        <w:rPr>
          <w:rFonts w:ascii="Arial" w:hAnsi="Arial"/>
          <w:sz w:val="18"/>
        </w:rPr>
        <w:t>1223  L.D.</w:t>
      </w:r>
      <w:proofErr w:type="gramEnd"/>
      <w:r w:rsidR="0057614F" w:rsidRPr="00551059">
        <w:rPr>
          <w:rFonts w:ascii="Arial" w:hAnsi="Arial"/>
          <w:sz w:val="18"/>
        </w:rPr>
        <w:t xml:space="preserve"> 1652</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Reported that the same </w:t>
      </w:r>
      <w:r w:rsidRPr="00551059">
        <w:rPr>
          <w:rFonts w:ascii="Arial" w:hAnsi="Arial"/>
          <w:b/>
          <w:sz w:val="18"/>
        </w:rPr>
        <w:t>Ought to Pass as Amended by Committee Amendment "A" (H-542)</w:t>
      </w:r>
      <w:r w:rsidRPr="00551059">
        <w:rPr>
          <w:rFonts w:ascii="Arial" w:hAnsi="Arial"/>
          <w:sz w:val="18"/>
        </w:rPr>
        <w: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Signed:</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Senators:</w:t>
      </w:r>
    </w:p>
    <w:p w:rsidR="00C02C52"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CURRY of Waldo</w:t>
      </w:r>
    </w:p>
    <w:p w:rsidR="00C02C52"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CYRWAY of Kennebec</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LUCHINI of Hancock</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Representatives:</w:t>
      </w:r>
    </w:p>
    <w:p w:rsidR="00C02C52"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ROBERTS of South Berwick</w:t>
      </w:r>
    </w:p>
    <w:p w:rsidR="00C02C52"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ANDREWS of Paris</w:t>
      </w:r>
    </w:p>
    <w:p w:rsidR="00C02C52"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BAILEY of Gorham</w:t>
      </w:r>
    </w:p>
    <w:p w:rsidR="00C02C52"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BERNARD of Caribou</w:t>
      </w:r>
    </w:p>
    <w:p w:rsidR="00C02C52"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COLLAMORE of Pittsfield</w:t>
      </w:r>
    </w:p>
    <w:p w:rsidR="00C02C52"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DUCHARME of Madison</w:t>
      </w:r>
    </w:p>
    <w:p w:rsidR="00C02C52"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GEIGER of Rockland</w:t>
      </w:r>
    </w:p>
    <w:p w:rsidR="00C02C52"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HASENFUS of Readfield</w:t>
      </w:r>
    </w:p>
    <w:p w:rsidR="00C02C52"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PEBWORTH of Blue Hill</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Minority of the same Committee on the same subject reported that the same </w:t>
      </w:r>
      <w:r w:rsidRPr="00551059">
        <w:rPr>
          <w:rFonts w:ascii="Arial" w:hAnsi="Arial"/>
          <w:b/>
          <w:sz w:val="18"/>
        </w:rPr>
        <w:t xml:space="preserve">Ought Not </w:t>
      </w:r>
      <w:proofErr w:type="gramStart"/>
      <w:r w:rsidRPr="00551059">
        <w:rPr>
          <w:rFonts w:ascii="Arial" w:hAnsi="Arial"/>
          <w:b/>
          <w:sz w:val="18"/>
        </w:rPr>
        <w:t>To</w:t>
      </w:r>
      <w:proofErr w:type="gramEnd"/>
      <w:r w:rsidRPr="00551059">
        <w:rPr>
          <w:rFonts w:ascii="Arial" w:hAnsi="Arial"/>
          <w:b/>
          <w:sz w:val="18"/>
        </w:rPr>
        <w:t xml:space="preserve"> Pass</w:t>
      </w:r>
      <w:r w:rsidRPr="00551059">
        <w:rPr>
          <w:rFonts w:ascii="Arial" w:hAnsi="Arial"/>
          <w:sz w:val="18"/>
        </w:rPr>
        <w: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Signed:</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Representative:</w:t>
      </w: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AUSTIN of Gray</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with the Reports </w:t>
      </w:r>
      <w:r w:rsidRPr="00551059">
        <w:rPr>
          <w:rFonts w:ascii="Arial" w:hAnsi="Arial"/>
          <w:b/>
          <w:sz w:val="18"/>
        </w:rPr>
        <w:t>READ</w:t>
      </w:r>
      <w:r w:rsidRPr="00551059">
        <w:rPr>
          <w:rFonts w:ascii="Arial" w:hAnsi="Arial"/>
          <w:sz w:val="18"/>
        </w:rPr>
        <w:t xml:space="preserve"> and the Bill and accompanying papers </w:t>
      </w:r>
      <w:r w:rsidRPr="00551059">
        <w:rPr>
          <w:rFonts w:ascii="Arial" w:hAnsi="Arial"/>
          <w:b/>
          <w:sz w:val="18"/>
        </w:rPr>
        <w:t>COMMITTED</w:t>
      </w:r>
      <w:r w:rsidRPr="00551059">
        <w:rPr>
          <w:rFonts w:ascii="Arial" w:hAnsi="Arial"/>
          <w:sz w:val="18"/>
        </w:rPr>
        <w:t xml:space="preserve"> to the Committee on </w:t>
      </w:r>
      <w:r w:rsidRPr="00551059">
        <w:rPr>
          <w:rFonts w:ascii="Arial" w:hAnsi="Arial"/>
          <w:b/>
          <w:sz w:val="18"/>
        </w:rPr>
        <w:t>INNOVATION, DEVELOPMENT, ECONOMIC ADVANCEMENT AND BUSINESS</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Reports </w:t>
      </w:r>
      <w:r w:rsidRPr="00551059">
        <w:rPr>
          <w:rFonts w:ascii="Arial" w:hAnsi="Arial"/>
          <w:b/>
          <w:sz w:val="18"/>
        </w:rPr>
        <w:t>READ</w:t>
      </w:r>
      <w:r w:rsidRPr="00551059">
        <w:rPr>
          <w:rFonts w:ascii="Arial" w:hAnsi="Arial"/>
          <w:sz w:val="18"/>
        </w:rPr>
        <w: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On motion by Senator </w:t>
      </w:r>
      <w:r w:rsidRPr="00551059">
        <w:rPr>
          <w:rFonts w:ascii="Arial" w:hAnsi="Arial"/>
          <w:b/>
          <w:sz w:val="18"/>
        </w:rPr>
        <w:t>VITELLI</w:t>
      </w:r>
      <w:r w:rsidRPr="00551059">
        <w:rPr>
          <w:rFonts w:ascii="Arial" w:hAnsi="Arial"/>
          <w:sz w:val="18"/>
        </w:rPr>
        <w:t xml:space="preserve"> of Sagadahoc, Bill and accompanying papers </w:t>
      </w:r>
      <w:r w:rsidRPr="00551059">
        <w:rPr>
          <w:rFonts w:ascii="Arial" w:hAnsi="Arial"/>
          <w:b/>
          <w:sz w:val="18"/>
        </w:rPr>
        <w:t xml:space="preserve">COMMITTED </w:t>
      </w:r>
      <w:r w:rsidRPr="00551059">
        <w:rPr>
          <w:rFonts w:ascii="Arial" w:hAnsi="Arial"/>
          <w:sz w:val="18"/>
        </w:rPr>
        <w:t xml:space="preserve">to the Committee on </w:t>
      </w:r>
      <w:r w:rsidRPr="00551059">
        <w:rPr>
          <w:rFonts w:ascii="Arial" w:hAnsi="Arial"/>
          <w:b/>
          <w:sz w:val="18"/>
        </w:rPr>
        <w:t>INNOVATION, DEVELOPMENT, ECONOMIC ADVANCEMENT AND BUSINESS</w:t>
      </w:r>
      <w:r w:rsidRPr="00551059">
        <w:rPr>
          <w:rFonts w:ascii="Arial" w:hAnsi="Arial"/>
          <w:sz w:val="18"/>
        </w:rPr>
        <w:t>, in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bookmarkStart w:id="313" w:name="Cal_22201_Section_11626"/>
      <w:bookmarkStart w:id="314" w:name="Cal_22201_Section_11635"/>
      <w:bookmarkStart w:id="315" w:name="Cal_22201_Section_11667"/>
      <w:bookmarkStart w:id="316" w:name="Cal_22201_Section_11668"/>
      <w:bookmarkStart w:id="317" w:name="Cal_22201_Section_11669"/>
      <w:bookmarkStart w:id="318" w:name="Cal_22201_Section_11673"/>
      <w:bookmarkStart w:id="319" w:name="Cal_22201_Section_11680"/>
      <w:bookmarkEnd w:id="313"/>
      <w:bookmarkEnd w:id="314"/>
      <w:bookmarkEnd w:id="315"/>
      <w:bookmarkEnd w:id="316"/>
      <w:bookmarkEnd w:id="317"/>
      <w:bookmarkEnd w:id="318"/>
      <w:bookmarkEnd w:id="319"/>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bookmarkStart w:id="320" w:name="Cal_22202_Section_11303"/>
      <w:bookmarkStart w:id="321" w:name="Cal_22202_Section_11328"/>
      <w:bookmarkEnd w:id="320"/>
      <w:bookmarkEnd w:id="321"/>
    </w:p>
    <w:p w:rsidR="00B9610F"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COMMUNICATIONS</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Pr="00551059">
        <w:rPr>
          <w:rFonts w:ascii="Arial" w:hAnsi="Arial"/>
          <w:sz w:val="18"/>
        </w:rPr>
        <w:tab/>
        <w:t>H.P. 1332</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CLERK'S OFFICE</w:t>
      </w: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2 STATE HOUSE STATION</w:t>
      </w:r>
    </w:p>
    <w:p w:rsidR="00B9610F"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  04333-0002</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November 30,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Honorable Ryan M. </w:t>
      </w:r>
      <w:proofErr w:type="spellStart"/>
      <w:r w:rsidRPr="00551059">
        <w:rPr>
          <w:rFonts w:ascii="Arial" w:hAnsi="Arial"/>
          <w:sz w:val="18"/>
        </w:rPr>
        <w:t>Fecteau</w:t>
      </w:r>
      <w:proofErr w:type="spellEnd"/>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Honorable Troy D. Jackson</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Mr. Speaker and Mr. President: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On November 30, 2021, 25 bills were received by the Clerk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Pursuant to the provisions of Joint Rule 308.2, these bills were referred to the Joint Standing Committees on November 30, 2021, as follows: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Agriculture, Conservation and Forestry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Resolve, Authorizing the Department of Agriculture, Conservation and Forestry </w:t>
      </w:r>
      <w:proofErr w:type="gramStart"/>
      <w:r w:rsidRPr="00551059">
        <w:rPr>
          <w:rFonts w:ascii="Arial" w:hAnsi="Arial"/>
          <w:sz w:val="18"/>
        </w:rPr>
        <w:t>To</w:t>
      </w:r>
      <w:proofErr w:type="gramEnd"/>
      <w:r w:rsidRPr="00551059">
        <w:rPr>
          <w:rFonts w:ascii="Arial" w:hAnsi="Arial"/>
          <w:sz w:val="18"/>
        </w:rPr>
        <w:t xml:space="preserve"> Convey Certain Land in Aroostook County and Penobscot County (H.P. 1307) (L.D. 1756) (Sponsored by Representative MARTIN of Eagle Lake) (Cosponsored by Representative: SKOLFIELD of Weld) (Submitted by the Department of Agriculture, Conservation and Forestry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Education and Cultural Affairs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Resolve, Regarding </w:t>
      </w:r>
      <w:proofErr w:type="spellStart"/>
      <w:r w:rsidRPr="00551059">
        <w:rPr>
          <w:rFonts w:ascii="Arial" w:hAnsi="Arial"/>
          <w:sz w:val="18"/>
        </w:rPr>
        <w:t>MaineCare</w:t>
      </w:r>
      <w:proofErr w:type="spellEnd"/>
      <w:r w:rsidRPr="00551059">
        <w:rPr>
          <w:rFonts w:ascii="Arial" w:hAnsi="Arial"/>
          <w:sz w:val="18"/>
        </w:rPr>
        <w:t xml:space="preserve"> Funding for Maine Schools (H.P. 1326) (L.D. 1775) (Sponsored by Representative BRENNAN of Portland) (Cosponsored by Representative: PIERCE of Falmouth)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Laws Regarding Education Service Centers" (H.P. 1328) (L.D. 1777) (Sponsored by Representative MARTIN of Eagle Lake)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Allow Unorganized Territory School Staff To Receive Annualized Pay" (H.P. 1331) (L.D. 1780) (Sponsored by Representative DUNPHY of Old Town) (Cosponsored by President JACKSON of Aroostook and Representatives: Speaker FECTEAU of Biddeford, TALBOT ROSS of Portland)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Energy, Utilities and Technology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Charter of the Boothbay Harbor Sewer District To Set the Terms of Its Trustees at 3 Years" (H.P. 1311) (L.D. 1760) (Sponsored by Representative STOVER of Boothbay) (Cosponsored by Senator MAXMIN of Lincoln) (Approved for introduction by a majority of the Legislative Council pursuant to Joint Rule 203.)</w:t>
      </w:r>
    </w:p>
    <w:p w:rsidR="00DD4013" w:rsidRPr="00551059" w:rsidRDefault="00DD4013"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b/>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and Human Services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An Act Regarding Access to Telehealth Behavioral Health Services during Public Health Emergencies (H.P. 1309) (L.D. 1758) (Sponsored by Representative MADIGAN of Waterville)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Inspection Requirement for Facilities for Children and Adults with a National Accreditation" (H.P. 1312) (L.D. 1761) (Sponsored by Representative MEYER of Eliot) (Submitted by the Department of Health and Human Services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57614F" w:rsidRPr="00551059">
        <w:rPr>
          <w:rFonts w:ascii="Arial" w:hAnsi="Arial"/>
          <w:sz w:val="18"/>
        </w:rPr>
        <w:t xml:space="preserve">Bill "An Act </w:t>
      </w:r>
      <w:proofErr w:type="gramStart"/>
      <w:r w:rsidR="0057614F" w:rsidRPr="00551059">
        <w:rPr>
          <w:rFonts w:ascii="Arial" w:hAnsi="Arial"/>
          <w:sz w:val="18"/>
        </w:rPr>
        <w:t>To</w:t>
      </w:r>
      <w:proofErr w:type="gramEnd"/>
      <w:r w:rsidR="0057614F" w:rsidRPr="00551059">
        <w:rPr>
          <w:rFonts w:ascii="Arial" w:hAnsi="Arial"/>
          <w:sz w:val="18"/>
        </w:rPr>
        <w:t xml:space="preserve"> Support Child Care for Working Families" (H.P. 1316) (L.D. 1765) (Sponsored by Representative MEYER of Eliot) (Submitted by the Department of Health and Human Services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Ensure Tribal Representation in the Public Health Infrastructure" (H.P. 1318) (L.D. 1767) (Sponsored by Representative NEWELL of the Passamaquoddy Tribe) (Submitted by the Department of Health and Human Services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Align the Child and Family Services and Child Protection Act with Federal Law" (H.P. 1320) (L.D. 1769) (Sponsored by Representative MEYER of Eliot) (Submitted by the Department of Health and Human Services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Resolve, To Establish the Advisory Panel To Better Understand and Make Recommendations Regarding the Implications of Genome-editing Technology for the Citizens of the State (H.P. 1322) (L.D. 1771) (Sponsored by Representative ZAGER of Portland) (Cosponsored by Senator CLAXTON of Androscoggin and Representatives: DUNPHY of Old Town, EVANS of Dover-Foxcroft, HYMANSON of York, PERRY of Calais, Senator: DILL of Penobscot)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Make </w:t>
      </w:r>
      <w:proofErr w:type="spellStart"/>
      <w:r w:rsidRPr="00551059">
        <w:rPr>
          <w:rFonts w:ascii="Arial" w:hAnsi="Arial"/>
          <w:sz w:val="18"/>
        </w:rPr>
        <w:t>MaineCare</w:t>
      </w:r>
      <w:proofErr w:type="spellEnd"/>
      <w:r w:rsidRPr="00551059">
        <w:rPr>
          <w:rFonts w:ascii="Arial" w:hAnsi="Arial"/>
          <w:sz w:val="18"/>
        </w:rPr>
        <w:t xml:space="preserve"> Rules Pertaining to Global Home and Community-based Services Waiver Programs and Person-centered Planning and Settings Major Substantive Rules" (EMERGENCY) (H.P. 1324) (L.D. 1773) (Sponsored by Representative CRAVEN of Lewiston) (Cosponsored by Representatives: ARFORD of Brunswick, MADIGAN of Waterville, MEYER of Eliot, Senator: CLAXTON of Androscoggin)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Coverage, Insurance and Financial Services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Allow Pharmacists To Dispense an Emergency Supply of Chronic Maintenance Drugs" (EMERGENCY) (H.P. 1327) (L.D. 1776) (Sponsored by Representative ROEDER of Bangor) (Cosponsored by Senator BALDACCI of Penobscot and Representatives: HARNETT of Gardiner, MILLETT of Cape Elizabeth, OSHER of Orono, SUPICA of Bangor)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To Improve Health Care Affordability and Increase Options for Comprehensive Coverage for Individuals and Small Businesses in Maine" (H.P. 1329) (L.D. 1778) (Sponsored by Representative EVANS of Dover-Foxcroft) (Cosponsored by President JACKSON of Aroostook and Representatives: ARFORD of Brunswick, BROOKS of Lewiston, COLLINGS of Portland, MATHIESON of Kittery, MELARAGNO of Auburn, TEPLER of Topsham)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57614F" w:rsidRPr="00551059">
        <w:rPr>
          <w:rFonts w:ascii="Arial" w:hAnsi="Arial"/>
          <w:b/>
          <w:sz w:val="18"/>
        </w:rPr>
        <w:lastRenderedPageBreak/>
        <w:t>Judiciary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Remote Meeting Law in Maine's Freedom of Access Act" (H.P. 1323) (L.D. 1772) (Sponsored by Representative HARNETT of Gardiner) (Cosponsored by Senator BAILEY of York and Representatives: CUDDY of Winterport, DODGE of Belfast, GRAMLICH of Old Orchard Beach, MORIARTY of Cumberland, WHITE of Waterville)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Clarifying the Right to Legal Representation for Individuals Subject to Guardianship" (H.P. 1325) (L.D. 1774) (Sponsored by Representative HARNETT of Gardiner) (Cosponsored by Senator BAILEY of York and Representatives: MORIARTY of Cumberland, STOVER of Boothbay)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Marine Resources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Extend the Legal Hours for Harvesting Lobster in the Month of September" (EMERGENCY) (H.P. 1310) (L.D. 1759) (Sponsored by Representative </w:t>
      </w:r>
      <w:proofErr w:type="spellStart"/>
      <w:r w:rsidRPr="00551059">
        <w:rPr>
          <w:rFonts w:ascii="Arial" w:hAnsi="Arial"/>
          <w:sz w:val="18"/>
        </w:rPr>
        <w:t>McDONALD</w:t>
      </w:r>
      <w:proofErr w:type="spellEnd"/>
      <w:r w:rsidRPr="00551059">
        <w:rPr>
          <w:rFonts w:ascii="Arial" w:hAnsi="Arial"/>
          <w:sz w:val="18"/>
        </w:rPr>
        <w:t xml:space="preserve"> of Stonington)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Create a Commercial Halibut Fishing License" (H.P. 1321) (L.D. 1770) (Sponsored by Representative HEPLER of Woolwich) (Submitted by the Department of Marine Resources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State and Local Government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Allow the Private Sale of Certain State Surplus Property to State Employees" (H.P. 1319) (L.D. 1768) (Sponsored by Representative MATLACK of St. George) (Submitted by the Department of Administrative and Financial Services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Taxation</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Make Technical Changes to Maine Tax Laws" (H.P. 1308) (L.D. 1757) (Sponsored by Representative TERRY of Gorham) (Submitted by the Department of Administrative and Financial Services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Update References to the United States Internal Revenue Code of 1986 Contained in the Maine Revised Statutes" (EMERGENCY) (H.P. 1314) (L.D. 1763) (Sponsored by Representative TERRY of Gorham) (Submitted by the Department of Administrative and Financial Services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Make a Technical Correction Concerning Maine's Earned Income Tax Credit" (EMERGENCY) (H.P. 1315) (L.D. 1764) (Sponsored by Representative TERRY of Gorham) (Submitted by the Department of Administrative and Financial Services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Transportation</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To Amend the Law Regarding Expiration of Disability Plates and Placards and Fees for Recycler Licenses" (H.P. 1313) (L.D. 1762) (Sponsored by Representative EVANS of Dover-Foxcroft) (Cosponsored by Senator DIAMOND of Cumberland and Representatives: MARTIN of Sinclair, MARTIN of Greene, O'CONNELL of Brewer, PERKINS of Oakland, WHITE of Waterville, WHITE of Mars Hill, Senators: CHIPMAN of Cumberland, FARRIN of Somerset) (Submitted by the Secretary of State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Remove Watson's Bridge in the Town of Littleton from the List of Historic Bridges for Which the State Is Responsible for Maintenance and Rehabilitation" (H.P. 1317) (L.D. 1766) (Sponsored by Representative MARTIN of Sinclair) (Submitted by the Department of Transportation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Veterans and Legal Affairs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Protect Election Integrity by Regulating Possession of Ballots and Voting Machines and Devices" (H.P. 1330) (L.D. 1779) (Sponsored by Representative PIERCE of Falmouth) (Cosponsored by Senator BREEN of Cumberland and Representatives: Speaker FECTEAU of Biddeford, MORIARTY of Cumberland, RIELLY of Westbrook, WOOD of Portland, Senator: LUCHINI of Hancock) (Approved for introduction by a majority of the Legislative Council pursuant to Joint Rule 203.)</w:t>
      </w:r>
    </w:p>
    <w:p w:rsidR="00DD4013" w:rsidRPr="00551059" w:rsidRDefault="00DD4013"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S/Robert B. Hunt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Clerk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S/Darek M. Grant</w:t>
      </w: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Pr="00551059">
        <w:rPr>
          <w:rFonts w:ascii="Arial" w:hAnsi="Arial"/>
          <w:sz w:val="18"/>
        </w:rPr>
        <w:tab/>
        <w:t>H.P. 1344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CLERK'S OFFICE</w:t>
      </w: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2 STATE HOUSE STATION</w:t>
      </w:r>
    </w:p>
    <w:p w:rsidR="00B9610F"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  04333-0002</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7,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Honorable Ryan M. </w:t>
      </w:r>
      <w:proofErr w:type="spellStart"/>
      <w:r w:rsidRPr="00551059">
        <w:rPr>
          <w:rFonts w:ascii="Arial" w:hAnsi="Arial"/>
          <w:sz w:val="18"/>
        </w:rPr>
        <w:t>Fecteau</w:t>
      </w:r>
      <w:proofErr w:type="spellEnd"/>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Honorable Troy D. Jackson</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Mr. Speaker and Mr. President: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lastRenderedPageBreak/>
        <w:t>On December 7, 2021, 13 bills were received by the Clerk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the provisions of Joint Rule 308.2, these bills were referred to the Joint Standing Committees on December 7, 2021, as follows: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Criminal Justice and Public Safety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Update Statutory References to Building Code Standards for Public Improvements" (H.P. 1336) (L.D. 1795) (Sponsored by Representative BRYANT of Windham) (Submitted by the Department of Administrative and Financial Services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Laws Governing the Maine Length of Service Award Program" (H.P. 1338) (L.D. 1797) (Sponsored by Representative THERIAULT of China)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Require Law Enforcement Agencies To Retain Serial Numbers of Stolen Firearms" (H.P. 1340) (L.D. 1799) (Sponsored by Representative MASON of Lisbon)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Attract and Retain Firefighters and Emergency Medical Services Personnel through the Maine Length of Service Award Program" (H.P. 1345) (L.D. 1803) (Sponsored by Representative THERIAULT of China) (Approved for introduction by a majority of the Legislative Council pursuant to Joint Rule 203.)</w:t>
      </w:r>
    </w:p>
    <w:p w:rsidR="00DD4013" w:rsidRPr="00551059" w:rsidRDefault="00DD4013"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b/>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Education and Cultural Affairs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Requirements of the Reorganization Plan for the Formation of Regional School Units" (H.P. 1343) (L.D. 1802) (Sponsored by Representative STEARNS of Guilford) (Cosponsored by Senator DAVIS of Piscataquis) (Submitted by the Department of Education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Environment and Natural Resources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Modify Exemptions for Certain Storm Water Discharges to Class AA and SA Waters" (EMERGENCY) (H.P. 1342) (L.D. 1801) (Sponsored by Representative ZEIGLER of Montville) (Submitted by the Department of Environmental Protection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and Human Services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Support Employees of the Riverview Psychiatric Center, Including the Riverview Psychiatric Center Outpatient Services Team" (EMERGENCY) (H.P. 1333) (L.D. 1792) (Sponsored by Representative BERRY of Bowdoinham)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Coverage, Insurance and Financial Services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Ensure Health Insurance Coverage for Certain Adults with Disabilities" (EMERGENCY) (H.P. 1339) (L.D. 1798) (Sponsored by Representative MILLETT of Cape Elizabeth) (Cosponsored by Senator SANBORN of Cumberland and Representatives: ARFORD of Brunswick, BROOKS of Lewiston, EVANS of Dover-Foxcroft, Speaker FECTEAU of Biddeford, MATHIESON of Kittery, TEPLER of Topsham)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Innovation, Development, Economic Advancement and Business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Support Statewide Economic Recovery through Strategic Investments" (H.P. 1334) (L.D. 1793) (Sponsored by Representative ROBERTS of South Berwick) (Cosponsored by Senator CURRY of Waldo and Representative: DUCHARME of Madison) (Submitted by the Department of Economic and Community Development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Laws Governing the Small Enterprise Growth Program" (H.P. 1341) (L.D. 1800) (Sponsored by Representative ROBERTS of South Berwick) (Submitted by the Finance Authority of Maine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Judiciary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Provide Consistency in the Laws Regarding Domestic Partners" (H.P. 1346) (L.D. 1804) (Sponsored by Representative ROBERTS of South Berwick) (Cosponsored by Senator SANBORN of Cumberland and Representatives: Speaker FECTEAU of Biddeford, HARNETT of Gardiner, MORIARTY of Cumberland, SHEEHAN of Biddeford, WOOD of Portland)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Taxation</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Resolve, Authorizing the State Tax Assessor </w:t>
      </w:r>
      <w:proofErr w:type="gramStart"/>
      <w:r w:rsidRPr="00551059">
        <w:rPr>
          <w:rFonts w:ascii="Arial" w:hAnsi="Arial"/>
          <w:sz w:val="18"/>
        </w:rPr>
        <w:t>To</w:t>
      </w:r>
      <w:proofErr w:type="gramEnd"/>
      <w:r w:rsidRPr="00551059">
        <w:rPr>
          <w:rFonts w:ascii="Arial" w:hAnsi="Arial"/>
          <w:sz w:val="18"/>
        </w:rPr>
        <w:t xml:space="preserve"> Convey the Interest of the State in Certain Real Estate in the Unorganized Territory (H.P. 1335) (L.D. 1794) (Sponsored by Representative TERRY of Gorham) (Submitted by the Department of Administrative and Financial Services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Transportation</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Coordinate Marine Port Development" (H.P. 1337) (L.D. 1796) (Sponsored by Representative MARTIN of Sinclair) (Cosponsored by Senator FARRIN of Somerset) (Submitted by the Department of Transportation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S/Robert B. Hunt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Clerk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S/Darek M. Grant</w:t>
      </w: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lastRenderedPageBreak/>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bookmarkStart w:id="322" w:name="Cal_22202_Section_11340_Item_3"/>
      <w:bookmarkEnd w:id="322"/>
      <w:r w:rsidRPr="00551059">
        <w:rPr>
          <w:rFonts w:ascii="Arial" w:hAnsi="Arial"/>
          <w:sz w:val="18"/>
        </w:rPr>
        <w:t xml:space="preserve">The Following Communication: </w:t>
      </w:r>
      <w:r w:rsidRPr="00551059">
        <w:rPr>
          <w:rFonts w:ascii="Arial" w:hAnsi="Arial"/>
          <w:sz w:val="18"/>
        </w:rPr>
        <w:tab/>
        <w:t>H.P. 1348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CLERK'S OFFICE</w:t>
      </w: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2 STATE HOUSE STATION</w:t>
      </w:r>
    </w:p>
    <w:p w:rsidR="00B9610F"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  04333-0002</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14,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Honorable Ryan M. </w:t>
      </w:r>
      <w:proofErr w:type="spellStart"/>
      <w:r w:rsidRPr="00551059">
        <w:rPr>
          <w:rFonts w:ascii="Arial" w:hAnsi="Arial"/>
          <w:sz w:val="18"/>
        </w:rPr>
        <w:t>Fecteau</w:t>
      </w:r>
      <w:proofErr w:type="spellEnd"/>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Honorable Troy D. Jackson</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Mr. Speaker and Mr. President: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On December 14, 2021, 1 bill was received by the Clerk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the provisions of Joint Rule 308.2, this bill was referred to a Joint Standing Committee on December 14, 2021, as follows: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Agriculture, Conservation and Forestry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Resolve, Regarding Legislative Review of Chapter 26: Producer Margins, a Major Substantive Rule of the Maine Milk Commission (EMERGENCY) (H.P. 1347) (L.D. 1805) (Submitted by the Maine Milk Commission pursuant to the Maine Revised Statutes, Title 5, section 8072.)</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S/Robert B. Hunt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Clerk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S/Darek M. Grant</w:t>
      </w: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 in concurrence.</w:t>
      </w:r>
    </w:p>
    <w:p w:rsidR="0057614F" w:rsidRDefault="0057614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bookmarkStart w:id="323" w:name="Cal_22202_Section_11340_Item_4"/>
      <w:bookmarkEnd w:id="323"/>
      <w:r w:rsidRPr="00551059">
        <w:rPr>
          <w:rFonts w:ascii="Arial" w:hAnsi="Arial"/>
          <w:sz w:val="18"/>
        </w:rPr>
        <w:t xml:space="preserve">The Following Communication: </w:t>
      </w:r>
      <w:r w:rsidRPr="00551059">
        <w:rPr>
          <w:rFonts w:ascii="Arial" w:hAnsi="Arial"/>
          <w:sz w:val="18"/>
        </w:rPr>
        <w:tab/>
        <w:t>H.P. 1361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CLERK'S OFFICE</w:t>
      </w: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2 STATE HOUSE STATION</w:t>
      </w:r>
    </w:p>
    <w:p w:rsidR="00B9610F"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  04333-0002</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15,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57614F" w:rsidRPr="00551059">
        <w:rPr>
          <w:rFonts w:ascii="Arial" w:hAnsi="Arial"/>
          <w:sz w:val="18"/>
        </w:rPr>
        <w:t xml:space="preserve">Honorable Ryan M. </w:t>
      </w:r>
      <w:proofErr w:type="spellStart"/>
      <w:r w:rsidR="0057614F" w:rsidRPr="00551059">
        <w:rPr>
          <w:rFonts w:ascii="Arial" w:hAnsi="Arial"/>
          <w:sz w:val="18"/>
        </w:rPr>
        <w:t>Fecteau</w:t>
      </w:r>
      <w:proofErr w:type="spellEnd"/>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Honorable Troy D. Jackson</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Mr. Speaker and Mr. President: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On December 15, 2021, 12 bills were received by the Clerk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the provisions of Joint Rule 308.2, these bills were referred to the Joint Standing Committees on December 15, 2021, as follows: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Education and Cultural Affairs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To Promote Labor Education through the University of Maine System" (H.P. 1349) (L.D. 1816) (Sponsored by Speaker FECTEAU of Biddeford) (Cosponsored by President JACKSON of Aroostook and Representatives: BRENNAN of Portland, CLOUTIER of Lewiston, DUNPHY of Old Town, MILLETT of Cape Elizabeth, TALBOT ROSS of Portland, Senators: BREEN of Cumberland, CARNEY of Cumberland, HICKMAN of Kennebec)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Strengthen the Governance of the Maine Community College System and University of Maine System" (EMERGENCY) (H.P. 1353) (L.D. 1820) (Sponsored by Representative MILLETT of Cape Elizabeth) (Cosponsored by Senator BREEN of Cumberland and Representatives: OSHER of Orono, PEBWORTH of Blue Hill, ROEDER of Bangor, Senators: RAFFERTY of York, VITELLI of Sagadahoc)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Energy, Utilities and Technology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Define 'Discrete Electric Generating Facility'" (H.P. 1352) (L.D. 1819) (Sponsored by Representative GROHOSKI of Ellsworth)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Environment and Natural Resources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Create a Subcommittee of the Interagency Task Force on Invasive Aquatic Plants and Nuisance Species To Recommend Ways To Reduce the Threat of Further Infestations" (EMERGENCY) (H.P. 1359) (L.D. 1826) (Sponsored by Representative HASENFUS of Readfield) (Cosponsored by Representative: WARREN of Hallowell)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b/>
          <w:sz w:val="18"/>
        </w:rPr>
        <w:br w:type="column"/>
      </w:r>
      <w:r w:rsidR="0057614F" w:rsidRPr="00551059">
        <w:rPr>
          <w:rFonts w:ascii="Arial" w:hAnsi="Arial"/>
          <w:b/>
          <w:sz w:val="18"/>
        </w:rPr>
        <w:lastRenderedPageBreak/>
        <w:t>Health and Human Services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Improve the Maine Child Welfare Services Ombudsman Program by Providing Additional Resources" (EMERGENCY) (H.P. 1357) (L.D. 1824) (Sponsored by Representative STOVER of Boothbay) (Approved for introduction by a majority of the Legislative Council pursuant to Joint Rule 203.)</w:t>
      </w:r>
    </w:p>
    <w:p w:rsidR="008225EB" w:rsidRDefault="008225EB"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Establish Limits on the Number of Hours Worked by and Workloads of Child Protective Services Caseworkers in the Department of Health and Human Services" (H.P. 1358) (L.D. 1825) (Sponsored by Representative MADIGAN of Waterville) (Cosponsored by Representatives: CRAVEN of Lewiston, </w:t>
      </w:r>
      <w:proofErr w:type="spellStart"/>
      <w:r w:rsidRPr="00551059">
        <w:rPr>
          <w:rFonts w:ascii="Arial" w:hAnsi="Arial"/>
          <w:sz w:val="18"/>
        </w:rPr>
        <w:t>McDONALD</w:t>
      </w:r>
      <w:proofErr w:type="spellEnd"/>
      <w:r w:rsidRPr="00551059">
        <w:rPr>
          <w:rFonts w:ascii="Arial" w:hAnsi="Arial"/>
          <w:sz w:val="18"/>
        </w:rPr>
        <w:t xml:space="preserve"> of Stonington, MEYER of Eliot, Senators: CLAXTON of Androscoggin, LIBBY of Androscoggin)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Coverage, Insurance and Financial Services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Bill "An Act To Improve Access to Behavioral Health Services by Prohibiting Cost Sharing by Insurers" (H.P. 1355) (L.D. 1822) (Sponsored by Representative MORALES of South Portland) (Cosponsored by Representatives: BROOKS of Lewiston, CRAVEN of Lewiston, GRAMLICH of Old Orchard Beach, MADIGAN of Waterville, PERRY of Calais, STOVER of Boothbay, WARREN of Hallowell, Senator: MAXMIN of Lincoln) (Approved for introduction by a majority of the Legislative Council pursuant to Joint Rule 203.)</w:t>
      </w:r>
    </w:p>
    <w:p w:rsidR="00C02C52" w:rsidRPr="00551059" w:rsidRDefault="00C02C52"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Judiciary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Resolve, To Reestablish and Continue the Work of the Criminal Records Review Committee (H.P. 1351) (L.D. 1818) (Sponsored by Representative TALBOT ROSS of Portland) (Cosponsored by Representative: HARNETT of Gardiner, Senators: BAILEY of York, CARNEY of Cumberland)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Labor and Housing</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Enforcement Provisions of the Law Governing Earned Paid Leave" (EMERGENCY) (H.P. 1356) (L.D. 1823) (Sponsored by Representative MILLETT of Cape Elizabeth) (Cosponsored by President JACKSON of Aroostook and Representatives: CRAFTS of Newcastle, LAROCHELLE of Augusta, PEBWORTH of Blue Hill, SUPICA of Bangor, SYLVESTER of Portland, Senator: HICKMAN of Kennebec)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Veterans and Legal Affairs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Allow the State's Adult Use Marijuana Tracking System To Track Plants and Products by Group" (H.P. 1350) (L.D. 1817) (Sponsored by Representative SUPICA of Bangor)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57614F" w:rsidRPr="00551059">
        <w:rPr>
          <w:rFonts w:ascii="Arial" w:hAnsi="Arial"/>
          <w:sz w:val="18"/>
        </w:rPr>
        <w:t>Bill "An Act To Make Interfering with an Election Official a Class C Crime" (H.P. 1354) (L.D. 1821) (Sponsored by Representative WHITE of Waterville) (Cosponsored by Senator FARRIN of Somerset and Representatives: CAIAZZO of Scarborough, DUNPHY of Old Town, MADIGAN of Waterville, MORALES of South Portland, MORIARTY of Cumberland, RECKITT of South Portland, Senators: BALDACCI of Penobscot, LUCHINI of Hancock)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Permit Limited Delivery of Adult Use Marijuana" (H.P. 1360) (L.D. 1827) (Sponsored by Representative PERRY of Bangor)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S/Robert B. Hunt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Clerk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S/Darek M. Grant</w:t>
      </w: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 in concurrence.</w:t>
      </w:r>
    </w:p>
    <w:p w:rsidR="0057614F" w:rsidRDefault="0057614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bookmarkStart w:id="324" w:name="Cal_22202_Section_11340_Item_5"/>
      <w:bookmarkEnd w:id="324"/>
      <w:r w:rsidRPr="00551059">
        <w:rPr>
          <w:rFonts w:ascii="Arial" w:hAnsi="Arial"/>
          <w:sz w:val="18"/>
        </w:rPr>
        <w:t xml:space="preserve">The Following Communication: </w:t>
      </w:r>
      <w:r w:rsidRPr="00551059">
        <w:rPr>
          <w:rFonts w:ascii="Arial" w:hAnsi="Arial"/>
          <w:sz w:val="18"/>
        </w:rPr>
        <w:tab/>
        <w:t>H.P. 1373</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STATE OF MAINE</w:t>
      </w: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CLERK'S OFFICE</w:t>
      </w:r>
    </w:p>
    <w:p w:rsidR="00C02C52"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2 STATE HOUSE STATION</w:t>
      </w:r>
    </w:p>
    <w:p w:rsidR="00B9610F" w:rsidRPr="00551059" w:rsidRDefault="0057614F"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AUGUSTA, MAINE  04333-0002</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December 20, 2021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Honorable Ryan M. </w:t>
      </w:r>
      <w:proofErr w:type="spellStart"/>
      <w:r w:rsidRPr="00551059">
        <w:rPr>
          <w:rFonts w:ascii="Arial" w:hAnsi="Arial"/>
          <w:sz w:val="18"/>
        </w:rPr>
        <w:t>Fecteau</w:t>
      </w:r>
      <w:proofErr w:type="spellEnd"/>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Speaker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Honorable Troy D. Jackson</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President of the Senate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130th Legislature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Dear Mr. Speaker and Mr. President: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On December 20, 2021, 11 bills were received by the Clerk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Pursuant to the provisions of Joint Rule 308.2, these bills were referred to the Joint Standing Committees on December 20, 2021, as follows: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Education and Cultural Affairs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Amend the Education Statutes" (H.P. 1366) (L.D. 1845) (Sponsored by Representative BRENNAN of Portland) (Submitted by the Department of Education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lastRenderedPageBreak/>
        <w:t>Energy, Utilities and Technology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Prohibit a Public Utility from Terminating or Disconnecting Service to a Public Safety Facility without Advance Notice and Approval" (H.P. 1368) (L.D. 1847) (Sponsored by Representative BERRY of Bowdoinham) (Cosponsored by Senator BENNETT of Oxford and Representatives: CRAFTS of Newcastle, WARREN of Hallowell, Senators: KEIM of Oxford, MAXMIN of Lincoln)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and Human Services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Resolve, Regarding Legislative Review of Portions of Chapter 283: Newborn Bloodspot Screening Rule, Section 14, a Major Substantive Rule of the Department of Health and Human Services, Maine Center for Disease Control and Prevention (EMERGENCY) (H.P. 1362) (L.D. 1841) (Submitted by the Department of Health and Human Services pursuant to the Maine Revised Statutes, Title 5, section 8072.)</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Increase the Availability of Assertive Community Treatment Services" (H.P. 1369) (L.D. 1848) (Sponsored by Representative MADIGAN of Waterville) (Submitted by the Department of Health and Human Services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Clarify Inspection Requirements for Hospitals and Certain Nursing Facilities" (H.P. 1370) (L.D. 1849) (Sponsored by Representative MEYER of Eliot) (Submitted by the Department of Health and Human Services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Ensure the Continuation of Services to Maine Children and Families through the Alternative Response Program" (H.P. 1371) (L.D. 1850) (Sponsored by Representative HYMANSON of York) (Cosponsored by Representatives: MEYER of Eliot, STOVER of Boothbay, Senator: CLAXTON of Androscoggin) (Approved for introduction by a majority of the Legislative Council pursuant to Joint Rule 203.)</w:t>
      </w: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Health Coverage, Insurance and Financial Services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Resolve, Regarding Legislative Review of Portions of Chapter 120: Release of Data to the Public, a Major Substantive Rule of the Maine Health Data Organization (EMERGENCY) (H.P. 1363) (L.D. 1842) (Submitted by the Maine Health Data Organization pursuant to the Maine Revised Statutes, Title 5, section 8072.)</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Marine Resources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Provide for Special Fees for Certain Aquaculture Lease Applications and To Amend Other Provisions in the Laws Governing Aquaculture Leases" (H.P. 1365) (L.D. 1844) (Sponsored by Representative </w:t>
      </w:r>
      <w:proofErr w:type="spellStart"/>
      <w:r w:rsidRPr="00551059">
        <w:rPr>
          <w:rFonts w:ascii="Arial" w:hAnsi="Arial"/>
          <w:sz w:val="18"/>
        </w:rPr>
        <w:t>McCREIGHT</w:t>
      </w:r>
      <w:proofErr w:type="spellEnd"/>
      <w:r w:rsidRPr="00551059">
        <w:rPr>
          <w:rFonts w:ascii="Arial" w:hAnsi="Arial"/>
          <w:sz w:val="18"/>
        </w:rPr>
        <w:t xml:space="preserve"> of Harpswell) (Submitted by the Department of Marine Resources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Transportation</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br w:type="column"/>
      </w:r>
      <w:r w:rsidR="0057614F" w:rsidRPr="00551059">
        <w:rPr>
          <w:rFonts w:ascii="Arial" w:hAnsi="Arial"/>
          <w:sz w:val="18"/>
        </w:rPr>
        <w:t xml:space="preserve">Bill "An Act </w:t>
      </w:r>
      <w:proofErr w:type="gramStart"/>
      <w:r w:rsidR="0057614F" w:rsidRPr="00551059">
        <w:rPr>
          <w:rFonts w:ascii="Arial" w:hAnsi="Arial"/>
          <w:sz w:val="18"/>
        </w:rPr>
        <w:t>To</w:t>
      </w:r>
      <w:proofErr w:type="gramEnd"/>
      <w:r w:rsidR="0057614F" w:rsidRPr="00551059">
        <w:rPr>
          <w:rFonts w:ascii="Arial" w:hAnsi="Arial"/>
          <w:sz w:val="18"/>
        </w:rPr>
        <w:t xml:space="preserve"> Allow the Secretary of State To Use an Electronic Lien Titling Program for the Purposes of the Maine Motor Vehicle Certificate of Title and Antitheft Act" (H.P. 1364) (L.D. 1843) (Sponsored by Representative PERKINS of Oakland) (Cosponsored by Senator DIAMOND of Cumberland and Representatives: WHITE of Waterville, WHITE of Mars Hill, WILLIAMS of Bar Harbor, Senator: FARRIN of Somerset) (Submitted by the Secretary of State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Resolve, Regarding Legislative Review of Portions of Chapter 305: Rules and Regulations Pertaining to Traffic Movement Permits, a Major Substantive Rule of the Department of Transportation (EMERGENCY) (H.P. 1372) (L.D. 1851) (Submitted by the Department of Transportation pursuant to the Maine Revised Statutes, Title 5, section 8072.)</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Veterans and Legal Affairs</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Bill "An Act </w:t>
      </w:r>
      <w:proofErr w:type="gramStart"/>
      <w:r w:rsidRPr="00551059">
        <w:rPr>
          <w:rFonts w:ascii="Arial" w:hAnsi="Arial"/>
          <w:sz w:val="18"/>
        </w:rPr>
        <w:t>To</w:t>
      </w:r>
      <w:proofErr w:type="gramEnd"/>
      <w:r w:rsidRPr="00551059">
        <w:rPr>
          <w:rFonts w:ascii="Arial" w:hAnsi="Arial"/>
          <w:sz w:val="18"/>
        </w:rPr>
        <w:t xml:space="preserve"> Allow for a Variance Rate in the Amount and Potency of Cannabinoids in Adult Use Edible Marijuana Products" (H.P. 1367) (L.D. 1846) (Sponsored by Representative PERRY of Bangor) (Approved for introduction by a majority of the Legislative Council pursuant to Joint Rule 203.)</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Sincerely,</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S/Robert B. Hunt</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Clerk of the House</w:t>
      </w: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p>
    <w:p w:rsidR="0057614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S/Darek M. Grant</w:t>
      </w: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Secretary of the Senate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t>
      </w: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t>
      </w:r>
      <w:r w:rsidRPr="00551059">
        <w:rPr>
          <w:rFonts w:ascii="Arial" w:hAnsi="Arial"/>
          <w:b/>
          <w:sz w:val="18"/>
        </w:rPr>
        <w:t>ORDERED PLACED ON FILE</w:t>
      </w:r>
      <w:r w:rsidRPr="00551059">
        <w:rPr>
          <w:rFonts w:ascii="Arial" w:hAnsi="Arial"/>
          <w:sz w:val="18"/>
        </w:rPr>
        <w:t>, in concurrence.</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bookmarkStart w:id="325" w:name="Cal_22202_Section_11349"/>
      <w:bookmarkStart w:id="326" w:name="Cal_22202_Section_11349_Item_1"/>
      <w:bookmarkEnd w:id="325"/>
      <w:bookmarkEnd w:id="326"/>
      <w:r w:rsidRPr="00551059">
        <w:rPr>
          <w:rFonts w:ascii="Arial" w:hAnsi="Arial"/>
          <w:sz w:val="18"/>
        </w:rPr>
        <w:t xml:space="preserve">The Following Communication: </w:t>
      </w:r>
      <w:r w:rsidRPr="00551059">
        <w:rPr>
          <w:rFonts w:ascii="Arial" w:hAnsi="Arial"/>
          <w:sz w:val="18"/>
        </w:rPr>
        <w:tab/>
        <w:t>S.C. 848</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tabs>
          <w:tab w:val="clear" w:pos="576"/>
          <w:tab w:val="clear" w:pos="6480"/>
          <w:tab w:val="left" w:pos="360"/>
          <w:tab w:val="left" w:pos="1080"/>
          <w:tab w:val="left" w:pos="2880"/>
        </w:tabs>
        <w:ind w:left="0" w:right="0" w:hanging="18"/>
        <w:jc w:val="center"/>
        <w:rPr>
          <w:rFonts w:ascii="Arial" w:hAnsi="Arial"/>
          <w:sz w:val="18"/>
          <w:szCs w:val="24"/>
        </w:rPr>
      </w:pPr>
      <w:r w:rsidRPr="00551059">
        <w:rPr>
          <w:rFonts w:ascii="Arial" w:hAnsi="Arial"/>
          <w:b/>
          <w:sz w:val="18"/>
          <w:szCs w:val="24"/>
        </w:rPr>
        <w:t>COMMISSION</w:t>
      </w:r>
      <w:r w:rsidRPr="00551059">
        <w:rPr>
          <w:rFonts w:ascii="Arial" w:hAnsi="Arial"/>
          <w:b/>
          <w:spacing w:val="1"/>
          <w:sz w:val="18"/>
          <w:szCs w:val="24"/>
        </w:rPr>
        <w:t xml:space="preserve"> </w:t>
      </w:r>
      <w:r w:rsidRPr="00551059">
        <w:rPr>
          <w:rFonts w:ascii="Arial" w:hAnsi="Arial"/>
          <w:b/>
          <w:sz w:val="18"/>
          <w:szCs w:val="24"/>
        </w:rPr>
        <w:t>TO CREATE</w:t>
      </w:r>
      <w:r w:rsidRPr="00551059">
        <w:rPr>
          <w:rFonts w:ascii="Arial" w:hAnsi="Arial"/>
          <w:b/>
          <w:spacing w:val="1"/>
          <w:sz w:val="18"/>
          <w:szCs w:val="24"/>
        </w:rPr>
        <w:t xml:space="preserve"> </w:t>
      </w:r>
      <w:r w:rsidRPr="00551059">
        <w:rPr>
          <w:rFonts w:ascii="Arial" w:hAnsi="Arial"/>
          <w:b/>
          <w:sz w:val="18"/>
          <w:szCs w:val="24"/>
        </w:rPr>
        <w:t>A</w:t>
      </w:r>
      <w:r w:rsidRPr="00551059">
        <w:rPr>
          <w:rFonts w:ascii="Arial" w:hAnsi="Arial"/>
          <w:b/>
          <w:spacing w:val="1"/>
          <w:sz w:val="18"/>
          <w:szCs w:val="24"/>
        </w:rPr>
        <w:t xml:space="preserve"> </w:t>
      </w:r>
      <w:r w:rsidRPr="00551059">
        <w:rPr>
          <w:rFonts w:ascii="Arial" w:hAnsi="Arial"/>
          <w:b/>
          <w:sz w:val="18"/>
          <w:szCs w:val="24"/>
        </w:rPr>
        <w:t>PLAN TO INCORPORATE</w:t>
      </w:r>
      <w:r w:rsidRPr="00551059">
        <w:rPr>
          <w:rFonts w:ascii="Arial" w:hAnsi="Arial"/>
          <w:b/>
          <w:spacing w:val="1"/>
          <w:sz w:val="18"/>
          <w:szCs w:val="24"/>
        </w:rPr>
        <w:t xml:space="preserve"> </w:t>
      </w:r>
      <w:r w:rsidRPr="00551059">
        <w:rPr>
          <w:rFonts w:ascii="Arial" w:hAnsi="Arial"/>
          <w:b/>
          <w:spacing w:val="-1"/>
          <w:w w:val="105"/>
          <w:sz w:val="18"/>
          <w:szCs w:val="24"/>
        </w:rPr>
        <w:t>THE</w:t>
      </w:r>
      <w:r w:rsidRPr="00551059">
        <w:rPr>
          <w:rFonts w:ascii="Arial" w:hAnsi="Arial"/>
          <w:b/>
          <w:spacing w:val="-12"/>
          <w:w w:val="105"/>
          <w:sz w:val="18"/>
          <w:szCs w:val="24"/>
        </w:rPr>
        <w:t xml:space="preserve"> </w:t>
      </w:r>
      <w:r w:rsidRPr="00551059">
        <w:rPr>
          <w:rFonts w:ascii="Arial" w:hAnsi="Arial"/>
          <w:b/>
          <w:spacing w:val="-1"/>
          <w:w w:val="105"/>
          <w:sz w:val="18"/>
          <w:szCs w:val="24"/>
        </w:rPr>
        <w:t>PROBATE</w:t>
      </w:r>
      <w:r w:rsidRPr="00551059">
        <w:rPr>
          <w:rFonts w:ascii="Arial" w:hAnsi="Arial"/>
          <w:b/>
          <w:spacing w:val="-2"/>
          <w:w w:val="105"/>
          <w:sz w:val="18"/>
          <w:szCs w:val="24"/>
        </w:rPr>
        <w:t xml:space="preserve"> </w:t>
      </w:r>
      <w:r w:rsidRPr="00551059">
        <w:rPr>
          <w:rFonts w:ascii="Arial" w:hAnsi="Arial"/>
          <w:b/>
          <w:spacing w:val="-1"/>
          <w:w w:val="105"/>
          <w:sz w:val="18"/>
          <w:szCs w:val="24"/>
        </w:rPr>
        <w:t>COURTS INTO</w:t>
      </w:r>
      <w:r w:rsidRPr="00551059">
        <w:rPr>
          <w:rFonts w:ascii="Arial" w:hAnsi="Arial"/>
          <w:b/>
          <w:spacing w:val="-18"/>
          <w:w w:val="105"/>
          <w:sz w:val="18"/>
          <w:szCs w:val="24"/>
        </w:rPr>
        <w:t xml:space="preserve"> </w:t>
      </w:r>
      <w:r w:rsidRPr="00551059">
        <w:rPr>
          <w:rFonts w:ascii="Arial" w:hAnsi="Arial"/>
          <w:b/>
          <w:spacing w:val="-1"/>
          <w:w w:val="105"/>
          <w:sz w:val="18"/>
          <w:szCs w:val="24"/>
        </w:rPr>
        <w:t>THE</w:t>
      </w:r>
      <w:r w:rsidRPr="00551059">
        <w:rPr>
          <w:rFonts w:ascii="Arial" w:hAnsi="Arial"/>
          <w:b/>
          <w:spacing w:val="-15"/>
          <w:w w:val="105"/>
          <w:sz w:val="18"/>
          <w:szCs w:val="24"/>
        </w:rPr>
        <w:t xml:space="preserve"> </w:t>
      </w:r>
      <w:r w:rsidRPr="00551059">
        <w:rPr>
          <w:rFonts w:ascii="Arial" w:hAnsi="Arial"/>
          <w:b/>
          <w:spacing w:val="-1"/>
          <w:w w:val="105"/>
          <w:sz w:val="18"/>
          <w:szCs w:val="24"/>
        </w:rPr>
        <w:t>JUDICIAL</w:t>
      </w:r>
      <w:r w:rsidRPr="00551059">
        <w:rPr>
          <w:rFonts w:ascii="Arial" w:hAnsi="Arial"/>
          <w:b/>
          <w:spacing w:val="-3"/>
          <w:w w:val="105"/>
          <w:sz w:val="18"/>
          <w:szCs w:val="24"/>
        </w:rPr>
        <w:t xml:space="preserve"> </w:t>
      </w:r>
      <w:r w:rsidRPr="00551059">
        <w:rPr>
          <w:rFonts w:ascii="Arial" w:hAnsi="Arial"/>
          <w:b/>
          <w:spacing w:val="-1"/>
          <w:w w:val="105"/>
          <w:sz w:val="18"/>
          <w:szCs w:val="24"/>
        </w:rPr>
        <w:t>BRANCH</w:t>
      </w:r>
    </w:p>
    <w:p w:rsidR="00B9610F" w:rsidRPr="00551059" w:rsidRDefault="00B9610F" w:rsidP="00551059">
      <w:pPr>
        <w:tabs>
          <w:tab w:val="clear" w:pos="576"/>
          <w:tab w:val="clear" w:pos="6480"/>
          <w:tab w:val="left" w:pos="360"/>
          <w:tab w:val="left" w:pos="1080"/>
          <w:tab w:val="left" w:pos="2880"/>
        </w:tabs>
        <w:ind w:left="0" w:right="0" w:hanging="18"/>
        <w:jc w:val="center"/>
        <w:rPr>
          <w:rFonts w:ascii="Arial" w:hAnsi="Arial"/>
          <w:sz w:val="18"/>
          <w:szCs w:val="24"/>
        </w:rPr>
      </w:pPr>
    </w:p>
    <w:p w:rsidR="00B9610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z w:val="18"/>
          <w:szCs w:val="24"/>
        </w:rPr>
      </w:pPr>
      <w:r w:rsidRPr="00551059">
        <w:rPr>
          <w:rFonts w:ascii="Arial" w:hAnsi="Arial"/>
          <w:w w:val="105"/>
          <w:sz w:val="18"/>
          <w:szCs w:val="24"/>
        </w:rPr>
        <w:t>January</w:t>
      </w:r>
      <w:r w:rsidRPr="00551059">
        <w:rPr>
          <w:rFonts w:ascii="Arial" w:hAnsi="Arial"/>
          <w:spacing w:val="-2"/>
          <w:w w:val="105"/>
          <w:sz w:val="18"/>
          <w:szCs w:val="24"/>
        </w:rPr>
        <w:t xml:space="preserve"> </w:t>
      </w:r>
      <w:r w:rsidRPr="00551059">
        <w:rPr>
          <w:rFonts w:ascii="Arial" w:hAnsi="Arial"/>
          <w:w w:val="105"/>
          <w:sz w:val="18"/>
          <w:szCs w:val="24"/>
        </w:rPr>
        <w:t>4th,</w:t>
      </w:r>
      <w:r w:rsidRPr="00551059">
        <w:rPr>
          <w:rFonts w:ascii="Arial" w:hAnsi="Arial"/>
          <w:spacing w:val="-8"/>
          <w:w w:val="105"/>
          <w:sz w:val="18"/>
          <w:szCs w:val="24"/>
        </w:rPr>
        <w:t xml:space="preserve"> </w:t>
      </w:r>
      <w:r w:rsidRPr="00551059">
        <w:rPr>
          <w:rFonts w:ascii="Arial" w:hAnsi="Arial"/>
          <w:w w:val="105"/>
          <w:sz w:val="18"/>
          <w:szCs w:val="24"/>
        </w:rPr>
        <w:t>2022</w:t>
      </w:r>
    </w:p>
    <w:p w:rsidR="00B9610F" w:rsidRPr="00551059" w:rsidRDefault="00B9610F" w:rsidP="00551059">
      <w:pPr>
        <w:pStyle w:val="BodyText"/>
        <w:widowControl/>
        <w:tabs>
          <w:tab w:val="clear" w:pos="576"/>
          <w:tab w:val="clear" w:pos="6480"/>
          <w:tab w:val="left" w:pos="360"/>
          <w:tab w:val="left" w:pos="1080"/>
          <w:tab w:val="left" w:pos="2880"/>
        </w:tabs>
        <w:ind w:left="0" w:right="0"/>
        <w:rPr>
          <w:rFonts w:ascii="Arial" w:hAnsi="Arial"/>
          <w:sz w:val="18"/>
          <w:szCs w:val="24"/>
        </w:rPr>
      </w:pPr>
    </w:p>
    <w:p w:rsidR="0057614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z w:val="18"/>
          <w:szCs w:val="24"/>
        </w:rPr>
      </w:pPr>
      <w:r w:rsidRPr="00551059">
        <w:rPr>
          <w:rFonts w:ascii="Arial" w:hAnsi="Arial"/>
          <w:spacing w:val="-1"/>
          <w:w w:val="105"/>
          <w:sz w:val="18"/>
          <w:szCs w:val="24"/>
        </w:rPr>
        <w:t>The</w:t>
      </w:r>
      <w:r w:rsidRPr="00551059">
        <w:rPr>
          <w:rFonts w:ascii="Arial" w:hAnsi="Arial"/>
          <w:spacing w:val="-13"/>
          <w:w w:val="105"/>
          <w:sz w:val="18"/>
          <w:szCs w:val="24"/>
        </w:rPr>
        <w:t xml:space="preserve"> </w:t>
      </w:r>
      <w:r w:rsidRPr="00551059">
        <w:rPr>
          <w:rFonts w:ascii="Arial" w:hAnsi="Arial"/>
          <w:w w:val="105"/>
          <w:sz w:val="18"/>
          <w:szCs w:val="24"/>
        </w:rPr>
        <w:t>Honorable</w:t>
      </w:r>
      <w:r w:rsidRPr="00551059">
        <w:rPr>
          <w:rFonts w:ascii="Arial" w:hAnsi="Arial"/>
          <w:spacing w:val="-9"/>
          <w:w w:val="105"/>
          <w:sz w:val="18"/>
          <w:szCs w:val="24"/>
        </w:rPr>
        <w:t xml:space="preserve"> </w:t>
      </w:r>
      <w:r w:rsidRPr="00551059">
        <w:rPr>
          <w:rFonts w:ascii="Arial" w:hAnsi="Arial"/>
          <w:w w:val="105"/>
          <w:sz w:val="18"/>
          <w:szCs w:val="24"/>
        </w:rPr>
        <w:t>Troy</w:t>
      </w:r>
      <w:r w:rsidRPr="00551059">
        <w:rPr>
          <w:rFonts w:ascii="Arial" w:hAnsi="Arial"/>
          <w:spacing w:val="-15"/>
          <w:w w:val="105"/>
          <w:sz w:val="18"/>
          <w:szCs w:val="24"/>
        </w:rPr>
        <w:t xml:space="preserve"> </w:t>
      </w:r>
      <w:r w:rsidRPr="00551059">
        <w:rPr>
          <w:rFonts w:ascii="Arial" w:hAnsi="Arial"/>
          <w:w w:val="105"/>
          <w:sz w:val="18"/>
          <w:szCs w:val="24"/>
        </w:rPr>
        <w:t>Jackson</w:t>
      </w:r>
      <w:r w:rsidRPr="00551059">
        <w:rPr>
          <w:rFonts w:ascii="Arial" w:hAnsi="Arial"/>
          <w:spacing w:val="-57"/>
          <w:w w:val="105"/>
          <w:sz w:val="18"/>
          <w:szCs w:val="24"/>
        </w:rPr>
        <w:t xml:space="preserve"> </w:t>
      </w:r>
      <w:r w:rsidRPr="00551059">
        <w:rPr>
          <w:rFonts w:ascii="Arial" w:hAnsi="Arial"/>
          <w:w w:val="105"/>
          <w:sz w:val="18"/>
          <w:szCs w:val="24"/>
        </w:rPr>
        <w:t>Maine</w:t>
      </w:r>
      <w:r w:rsidRPr="00551059">
        <w:rPr>
          <w:rFonts w:ascii="Arial" w:hAnsi="Arial"/>
          <w:spacing w:val="2"/>
          <w:w w:val="105"/>
          <w:sz w:val="18"/>
          <w:szCs w:val="24"/>
        </w:rPr>
        <w:t xml:space="preserve"> </w:t>
      </w:r>
      <w:r w:rsidRPr="00551059">
        <w:rPr>
          <w:rFonts w:ascii="Arial" w:hAnsi="Arial"/>
          <w:w w:val="105"/>
          <w:sz w:val="18"/>
          <w:szCs w:val="24"/>
        </w:rPr>
        <w:t>State</w:t>
      </w:r>
      <w:r w:rsidRPr="00551059">
        <w:rPr>
          <w:rFonts w:ascii="Arial" w:hAnsi="Arial"/>
          <w:spacing w:val="-3"/>
          <w:w w:val="105"/>
          <w:sz w:val="18"/>
          <w:szCs w:val="24"/>
        </w:rPr>
        <w:t xml:space="preserve"> </w:t>
      </w:r>
      <w:r w:rsidRPr="00551059">
        <w:rPr>
          <w:rFonts w:ascii="Arial" w:hAnsi="Arial"/>
          <w:w w:val="105"/>
          <w:sz w:val="18"/>
          <w:szCs w:val="24"/>
        </w:rPr>
        <w:t>Senate</w:t>
      </w:r>
    </w:p>
    <w:p w:rsidR="0057614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z w:val="18"/>
          <w:szCs w:val="24"/>
        </w:rPr>
      </w:pPr>
    </w:p>
    <w:p w:rsidR="0057614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z w:val="18"/>
          <w:szCs w:val="24"/>
        </w:rPr>
      </w:pPr>
      <w:r w:rsidRPr="00551059">
        <w:rPr>
          <w:rFonts w:ascii="Arial" w:hAnsi="Arial"/>
          <w:spacing w:val="-1"/>
          <w:w w:val="105"/>
          <w:sz w:val="18"/>
          <w:szCs w:val="24"/>
        </w:rPr>
        <w:t>The</w:t>
      </w:r>
      <w:r w:rsidRPr="00551059">
        <w:rPr>
          <w:rFonts w:ascii="Arial" w:hAnsi="Arial"/>
          <w:spacing w:val="-14"/>
          <w:w w:val="105"/>
          <w:sz w:val="18"/>
          <w:szCs w:val="24"/>
        </w:rPr>
        <w:t xml:space="preserve"> </w:t>
      </w:r>
      <w:r w:rsidRPr="00551059">
        <w:rPr>
          <w:rFonts w:ascii="Arial" w:hAnsi="Arial"/>
          <w:spacing w:val="-1"/>
          <w:w w:val="105"/>
          <w:sz w:val="18"/>
          <w:szCs w:val="24"/>
        </w:rPr>
        <w:t>Honorable</w:t>
      </w:r>
      <w:r w:rsidRPr="00551059">
        <w:rPr>
          <w:rFonts w:ascii="Arial" w:hAnsi="Arial"/>
          <w:spacing w:val="-5"/>
          <w:w w:val="105"/>
          <w:sz w:val="18"/>
          <w:szCs w:val="24"/>
        </w:rPr>
        <w:t xml:space="preserve"> </w:t>
      </w:r>
      <w:r w:rsidRPr="00551059">
        <w:rPr>
          <w:rFonts w:ascii="Arial" w:hAnsi="Arial"/>
          <w:w w:val="105"/>
          <w:sz w:val="18"/>
          <w:szCs w:val="24"/>
        </w:rPr>
        <w:t>Ryan</w:t>
      </w:r>
      <w:r w:rsidRPr="00551059">
        <w:rPr>
          <w:rFonts w:ascii="Arial" w:hAnsi="Arial"/>
          <w:spacing w:val="-11"/>
          <w:w w:val="105"/>
          <w:sz w:val="18"/>
          <w:szCs w:val="24"/>
        </w:rPr>
        <w:t xml:space="preserve"> </w:t>
      </w:r>
      <w:r w:rsidRPr="00551059">
        <w:rPr>
          <w:rFonts w:ascii="Arial" w:hAnsi="Arial"/>
          <w:w w:val="105"/>
          <w:sz w:val="18"/>
          <w:szCs w:val="24"/>
        </w:rPr>
        <w:t>M.</w:t>
      </w:r>
      <w:r w:rsidRPr="00551059">
        <w:rPr>
          <w:rFonts w:ascii="Arial" w:hAnsi="Arial"/>
          <w:spacing w:val="-9"/>
          <w:w w:val="105"/>
          <w:sz w:val="18"/>
          <w:szCs w:val="24"/>
        </w:rPr>
        <w:t xml:space="preserve"> </w:t>
      </w:r>
      <w:proofErr w:type="spellStart"/>
      <w:r w:rsidRPr="00551059">
        <w:rPr>
          <w:rFonts w:ascii="Arial" w:hAnsi="Arial"/>
          <w:w w:val="105"/>
          <w:sz w:val="18"/>
          <w:szCs w:val="24"/>
        </w:rPr>
        <w:t>Fecteau</w:t>
      </w:r>
      <w:proofErr w:type="spellEnd"/>
      <w:r w:rsidRPr="00551059">
        <w:rPr>
          <w:rFonts w:ascii="Arial" w:hAnsi="Arial"/>
          <w:w w:val="105"/>
          <w:sz w:val="18"/>
          <w:szCs w:val="24"/>
        </w:rPr>
        <w:t>,</w:t>
      </w:r>
      <w:r w:rsidRPr="00551059">
        <w:rPr>
          <w:rFonts w:ascii="Arial" w:hAnsi="Arial"/>
          <w:spacing w:val="-6"/>
          <w:w w:val="105"/>
          <w:sz w:val="18"/>
          <w:szCs w:val="24"/>
        </w:rPr>
        <w:t xml:space="preserve"> </w:t>
      </w:r>
      <w:r w:rsidRPr="00551059">
        <w:rPr>
          <w:rFonts w:ascii="Arial" w:hAnsi="Arial"/>
          <w:w w:val="105"/>
          <w:sz w:val="18"/>
          <w:szCs w:val="24"/>
        </w:rPr>
        <w:t>Speaker</w:t>
      </w:r>
      <w:r w:rsidRPr="00551059">
        <w:rPr>
          <w:rFonts w:ascii="Arial" w:hAnsi="Arial"/>
          <w:spacing w:val="-58"/>
          <w:w w:val="105"/>
          <w:sz w:val="18"/>
          <w:szCs w:val="24"/>
        </w:rPr>
        <w:t xml:space="preserve"> </w:t>
      </w:r>
      <w:r w:rsidRPr="00551059">
        <w:rPr>
          <w:rFonts w:ascii="Arial" w:hAnsi="Arial"/>
          <w:w w:val="105"/>
          <w:sz w:val="18"/>
          <w:szCs w:val="24"/>
        </w:rPr>
        <w:t>Maine</w:t>
      </w:r>
      <w:r w:rsidRPr="00551059">
        <w:rPr>
          <w:rFonts w:ascii="Arial" w:hAnsi="Arial"/>
          <w:spacing w:val="7"/>
          <w:w w:val="105"/>
          <w:sz w:val="18"/>
          <w:szCs w:val="24"/>
        </w:rPr>
        <w:t xml:space="preserve"> </w:t>
      </w:r>
      <w:r w:rsidRPr="00551059">
        <w:rPr>
          <w:rFonts w:ascii="Arial" w:hAnsi="Arial"/>
          <w:w w:val="105"/>
          <w:sz w:val="18"/>
          <w:szCs w:val="24"/>
        </w:rPr>
        <w:t>House</w:t>
      </w:r>
      <w:r w:rsidRPr="00551059">
        <w:rPr>
          <w:rFonts w:ascii="Arial" w:hAnsi="Arial"/>
          <w:spacing w:val="-11"/>
          <w:w w:val="105"/>
          <w:sz w:val="18"/>
          <w:szCs w:val="24"/>
        </w:rPr>
        <w:t xml:space="preserve"> </w:t>
      </w:r>
      <w:r w:rsidRPr="00551059">
        <w:rPr>
          <w:rFonts w:ascii="Arial" w:hAnsi="Arial"/>
          <w:w w:val="105"/>
          <w:sz w:val="18"/>
          <w:szCs w:val="24"/>
        </w:rPr>
        <w:t>of</w:t>
      </w:r>
      <w:r w:rsidRPr="00551059">
        <w:rPr>
          <w:rFonts w:ascii="Arial" w:hAnsi="Arial"/>
          <w:spacing w:val="-9"/>
          <w:w w:val="105"/>
          <w:sz w:val="18"/>
          <w:szCs w:val="24"/>
        </w:rPr>
        <w:t xml:space="preserve"> </w:t>
      </w:r>
      <w:r w:rsidRPr="00551059">
        <w:rPr>
          <w:rFonts w:ascii="Arial" w:hAnsi="Arial"/>
          <w:w w:val="105"/>
          <w:sz w:val="18"/>
          <w:szCs w:val="24"/>
        </w:rPr>
        <w:t>Representatives</w:t>
      </w:r>
    </w:p>
    <w:p w:rsidR="0057614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z w:val="18"/>
          <w:szCs w:val="24"/>
        </w:rPr>
      </w:pPr>
      <w:r w:rsidRPr="00551059">
        <w:rPr>
          <w:rFonts w:ascii="Arial" w:hAnsi="Arial"/>
          <w:w w:val="105"/>
          <w:sz w:val="18"/>
          <w:szCs w:val="24"/>
        </w:rPr>
        <w:t>State</w:t>
      </w:r>
      <w:r w:rsidRPr="00551059">
        <w:rPr>
          <w:rFonts w:ascii="Arial" w:hAnsi="Arial"/>
          <w:spacing w:val="-11"/>
          <w:w w:val="105"/>
          <w:sz w:val="18"/>
          <w:szCs w:val="24"/>
        </w:rPr>
        <w:t xml:space="preserve"> </w:t>
      </w:r>
      <w:r w:rsidRPr="00551059">
        <w:rPr>
          <w:rFonts w:ascii="Arial" w:hAnsi="Arial"/>
          <w:w w:val="105"/>
          <w:sz w:val="18"/>
          <w:szCs w:val="24"/>
        </w:rPr>
        <w:t>House</w:t>
      </w:r>
    </w:p>
    <w:p w:rsidR="0057614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z w:val="18"/>
          <w:szCs w:val="24"/>
        </w:rPr>
      </w:pPr>
      <w:r w:rsidRPr="00551059">
        <w:rPr>
          <w:rFonts w:ascii="Arial" w:hAnsi="Arial"/>
          <w:w w:val="105"/>
          <w:sz w:val="18"/>
          <w:szCs w:val="24"/>
        </w:rPr>
        <w:t>Augusta,</w:t>
      </w:r>
      <w:r w:rsidRPr="00551059">
        <w:rPr>
          <w:rFonts w:ascii="Arial" w:hAnsi="Arial"/>
          <w:spacing w:val="-5"/>
          <w:w w:val="105"/>
          <w:sz w:val="18"/>
          <w:szCs w:val="24"/>
        </w:rPr>
        <w:t xml:space="preserve"> </w:t>
      </w:r>
      <w:r w:rsidRPr="00551059">
        <w:rPr>
          <w:rFonts w:ascii="Arial" w:hAnsi="Arial"/>
          <w:w w:val="105"/>
          <w:sz w:val="18"/>
          <w:szCs w:val="24"/>
        </w:rPr>
        <w:t>Maine</w:t>
      </w:r>
      <w:r w:rsidRPr="00551059">
        <w:rPr>
          <w:rFonts w:ascii="Arial" w:hAnsi="Arial"/>
          <w:spacing w:val="39"/>
          <w:w w:val="105"/>
          <w:sz w:val="18"/>
          <w:szCs w:val="24"/>
        </w:rPr>
        <w:t xml:space="preserve"> </w:t>
      </w:r>
      <w:r w:rsidRPr="00551059">
        <w:rPr>
          <w:rFonts w:ascii="Arial" w:hAnsi="Arial"/>
          <w:w w:val="105"/>
          <w:sz w:val="18"/>
          <w:szCs w:val="24"/>
        </w:rPr>
        <w:t>04333</w:t>
      </w:r>
    </w:p>
    <w:p w:rsidR="0057614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z w:val="18"/>
          <w:szCs w:val="24"/>
        </w:rPr>
      </w:pPr>
    </w:p>
    <w:p w:rsidR="0057614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z w:val="18"/>
          <w:szCs w:val="24"/>
        </w:rPr>
      </w:pPr>
      <w:r w:rsidRPr="00551059">
        <w:rPr>
          <w:rFonts w:ascii="Arial" w:hAnsi="Arial"/>
          <w:spacing w:val="-1"/>
          <w:w w:val="105"/>
          <w:sz w:val="18"/>
          <w:szCs w:val="24"/>
        </w:rPr>
        <w:t>Dear</w:t>
      </w:r>
      <w:r w:rsidRPr="00551059">
        <w:rPr>
          <w:rFonts w:ascii="Arial" w:hAnsi="Arial"/>
          <w:spacing w:val="-14"/>
          <w:w w:val="105"/>
          <w:sz w:val="18"/>
          <w:szCs w:val="24"/>
        </w:rPr>
        <w:t xml:space="preserve"> </w:t>
      </w:r>
      <w:r w:rsidRPr="00551059">
        <w:rPr>
          <w:rFonts w:ascii="Arial" w:hAnsi="Arial"/>
          <w:spacing w:val="-1"/>
          <w:w w:val="105"/>
          <w:sz w:val="18"/>
          <w:szCs w:val="24"/>
        </w:rPr>
        <w:t>President</w:t>
      </w:r>
      <w:r w:rsidRPr="00551059">
        <w:rPr>
          <w:rFonts w:ascii="Arial" w:hAnsi="Arial"/>
          <w:spacing w:val="-2"/>
          <w:w w:val="105"/>
          <w:sz w:val="18"/>
          <w:szCs w:val="24"/>
        </w:rPr>
        <w:t xml:space="preserve"> </w:t>
      </w:r>
      <w:r w:rsidRPr="00551059">
        <w:rPr>
          <w:rFonts w:ascii="Arial" w:hAnsi="Arial"/>
          <w:spacing w:val="-1"/>
          <w:w w:val="105"/>
          <w:sz w:val="18"/>
          <w:szCs w:val="24"/>
        </w:rPr>
        <w:t>Jackson</w:t>
      </w:r>
      <w:r w:rsidRPr="00551059">
        <w:rPr>
          <w:rFonts w:ascii="Arial" w:hAnsi="Arial"/>
          <w:spacing w:val="-7"/>
          <w:w w:val="105"/>
          <w:sz w:val="18"/>
          <w:szCs w:val="24"/>
        </w:rPr>
        <w:t xml:space="preserve"> </w:t>
      </w:r>
      <w:r w:rsidRPr="00551059">
        <w:rPr>
          <w:rFonts w:ascii="Arial" w:hAnsi="Arial"/>
          <w:w w:val="105"/>
          <w:sz w:val="18"/>
          <w:szCs w:val="24"/>
        </w:rPr>
        <w:t>and</w:t>
      </w:r>
      <w:r w:rsidRPr="00551059">
        <w:rPr>
          <w:rFonts w:ascii="Arial" w:hAnsi="Arial"/>
          <w:spacing w:val="-11"/>
          <w:w w:val="105"/>
          <w:sz w:val="18"/>
          <w:szCs w:val="24"/>
        </w:rPr>
        <w:t xml:space="preserve"> </w:t>
      </w:r>
      <w:r w:rsidRPr="00551059">
        <w:rPr>
          <w:rFonts w:ascii="Arial" w:hAnsi="Arial"/>
          <w:w w:val="105"/>
          <w:sz w:val="18"/>
          <w:szCs w:val="24"/>
        </w:rPr>
        <w:t>Speaker</w:t>
      </w:r>
      <w:r w:rsidRPr="00551059">
        <w:rPr>
          <w:rFonts w:ascii="Arial" w:hAnsi="Arial"/>
          <w:spacing w:val="-6"/>
          <w:w w:val="105"/>
          <w:sz w:val="18"/>
          <w:szCs w:val="24"/>
        </w:rPr>
        <w:t xml:space="preserve"> </w:t>
      </w:r>
      <w:proofErr w:type="spellStart"/>
      <w:r w:rsidRPr="00551059">
        <w:rPr>
          <w:rFonts w:ascii="Arial" w:hAnsi="Arial"/>
          <w:w w:val="105"/>
          <w:sz w:val="18"/>
          <w:szCs w:val="24"/>
        </w:rPr>
        <w:t>Fecteau</w:t>
      </w:r>
      <w:proofErr w:type="spellEnd"/>
      <w:r w:rsidRPr="00551059">
        <w:rPr>
          <w:rFonts w:ascii="Arial" w:hAnsi="Arial"/>
          <w:w w:val="105"/>
          <w:sz w:val="18"/>
          <w:szCs w:val="24"/>
        </w:rPr>
        <w:t>:</w:t>
      </w:r>
    </w:p>
    <w:p w:rsidR="0057614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z w:val="18"/>
          <w:szCs w:val="24"/>
        </w:rPr>
      </w:pPr>
    </w:p>
    <w:p w:rsidR="0057614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Pursuant</w:t>
      </w:r>
      <w:r w:rsidRPr="00551059">
        <w:rPr>
          <w:rFonts w:ascii="Arial" w:hAnsi="Arial"/>
          <w:spacing w:val="1"/>
          <w:sz w:val="18"/>
          <w:szCs w:val="24"/>
        </w:rPr>
        <w:t xml:space="preserve"> </w:t>
      </w:r>
      <w:r w:rsidRPr="00551059">
        <w:rPr>
          <w:rFonts w:ascii="Arial" w:hAnsi="Arial"/>
          <w:sz w:val="18"/>
          <w:szCs w:val="24"/>
        </w:rPr>
        <w:t>to Resolve</w:t>
      </w:r>
      <w:r w:rsidRPr="00551059">
        <w:rPr>
          <w:rFonts w:ascii="Arial" w:hAnsi="Arial"/>
          <w:spacing w:val="57"/>
          <w:sz w:val="18"/>
          <w:szCs w:val="24"/>
        </w:rPr>
        <w:t xml:space="preserve"> </w:t>
      </w:r>
      <w:r w:rsidRPr="00551059">
        <w:rPr>
          <w:rFonts w:ascii="Arial" w:hAnsi="Arial"/>
          <w:sz w:val="18"/>
          <w:szCs w:val="24"/>
        </w:rPr>
        <w:t>2021, chapter</w:t>
      </w:r>
      <w:r w:rsidRPr="00551059">
        <w:rPr>
          <w:rFonts w:ascii="Arial" w:hAnsi="Arial"/>
          <w:spacing w:val="58"/>
          <w:sz w:val="18"/>
          <w:szCs w:val="24"/>
        </w:rPr>
        <w:t xml:space="preserve"> </w:t>
      </w:r>
      <w:r w:rsidRPr="00551059">
        <w:rPr>
          <w:rFonts w:ascii="Arial" w:hAnsi="Arial"/>
          <w:sz w:val="18"/>
          <w:szCs w:val="24"/>
        </w:rPr>
        <w:t>104, the Commission</w:t>
      </w:r>
      <w:r w:rsidRPr="00551059">
        <w:rPr>
          <w:rFonts w:ascii="Arial" w:hAnsi="Arial"/>
          <w:spacing w:val="57"/>
          <w:sz w:val="18"/>
          <w:szCs w:val="24"/>
        </w:rPr>
        <w:t xml:space="preserve"> </w:t>
      </w:r>
      <w:r w:rsidRPr="00551059">
        <w:rPr>
          <w:rFonts w:ascii="Arial" w:hAnsi="Arial"/>
          <w:sz w:val="18"/>
          <w:szCs w:val="24"/>
        </w:rPr>
        <w:t>to Create</w:t>
      </w:r>
      <w:r w:rsidRPr="00551059">
        <w:rPr>
          <w:rFonts w:ascii="Arial" w:hAnsi="Arial"/>
          <w:spacing w:val="58"/>
          <w:sz w:val="18"/>
          <w:szCs w:val="24"/>
        </w:rPr>
        <w:t xml:space="preserve"> </w:t>
      </w:r>
      <w:r w:rsidRPr="00551059">
        <w:rPr>
          <w:rFonts w:ascii="Arial" w:hAnsi="Arial"/>
          <w:sz w:val="18"/>
          <w:szCs w:val="24"/>
        </w:rPr>
        <w:t>a Plan to Incorporate</w:t>
      </w:r>
      <w:r w:rsidRPr="00551059">
        <w:rPr>
          <w:rFonts w:ascii="Arial" w:hAnsi="Arial"/>
          <w:spacing w:val="1"/>
          <w:sz w:val="18"/>
          <w:szCs w:val="24"/>
        </w:rPr>
        <w:t xml:space="preserve"> </w:t>
      </w:r>
      <w:r w:rsidRPr="00551059">
        <w:rPr>
          <w:rFonts w:ascii="Arial" w:hAnsi="Arial"/>
          <w:w w:val="105"/>
          <w:sz w:val="18"/>
          <w:szCs w:val="24"/>
        </w:rPr>
        <w:t>the Probate Courts into the Judicial Branch is pleased to submit its final report. Copies of the</w:t>
      </w:r>
      <w:r w:rsidRPr="00551059">
        <w:rPr>
          <w:rFonts w:ascii="Arial" w:hAnsi="Arial"/>
          <w:spacing w:val="1"/>
          <w:w w:val="105"/>
          <w:sz w:val="18"/>
          <w:szCs w:val="24"/>
        </w:rPr>
        <w:t xml:space="preserve"> </w:t>
      </w:r>
      <w:r w:rsidRPr="00551059">
        <w:rPr>
          <w:rFonts w:ascii="Arial" w:hAnsi="Arial"/>
          <w:sz w:val="18"/>
          <w:szCs w:val="24"/>
        </w:rPr>
        <w:t>full</w:t>
      </w:r>
      <w:r w:rsidRPr="00551059">
        <w:rPr>
          <w:rFonts w:ascii="Arial" w:hAnsi="Arial"/>
          <w:spacing w:val="1"/>
          <w:sz w:val="18"/>
          <w:szCs w:val="24"/>
        </w:rPr>
        <w:t xml:space="preserve"> </w:t>
      </w:r>
      <w:r w:rsidRPr="00551059">
        <w:rPr>
          <w:rFonts w:ascii="Arial" w:hAnsi="Arial"/>
          <w:sz w:val="18"/>
          <w:szCs w:val="24"/>
        </w:rPr>
        <w:t>report have been distributed</w:t>
      </w:r>
      <w:r w:rsidRPr="00551059">
        <w:rPr>
          <w:rFonts w:ascii="Arial" w:hAnsi="Arial"/>
          <w:spacing w:val="1"/>
          <w:sz w:val="18"/>
          <w:szCs w:val="24"/>
        </w:rPr>
        <w:t xml:space="preserve"> </w:t>
      </w:r>
      <w:r w:rsidRPr="00551059">
        <w:rPr>
          <w:rFonts w:ascii="Arial" w:hAnsi="Arial"/>
          <w:sz w:val="18"/>
          <w:szCs w:val="24"/>
        </w:rPr>
        <w:t>to committees</w:t>
      </w:r>
      <w:r w:rsidRPr="00551059">
        <w:rPr>
          <w:rFonts w:ascii="Arial" w:hAnsi="Arial"/>
          <w:spacing w:val="1"/>
          <w:sz w:val="18"/>
          <w:szCs w:val="24"/>
        </w:rPr>
        <w:t xml:space="preserve"> </w:t>
      </w:r>
      <w:r w:rsidRPr="00551059">
        <w:rPr>
          <w:rFonts w:ascii="Arial" w:hAnsi="Arial"/>
          <w:sz w:val="18"/>
          <w:szCs w:val="24"/>
        </w:rPr>
        <w:t>or individuals</w:t>
      </w:r>
      <w:r w:rsidRPr="00551059">
        <w:rPr>
          <w:rFonts w:ascii="Arial" w:hAnsi="Arial"/>
          <w:spacing w:val="1"/>
          <w:sz w:val="18"/>
          <w:szCs w:val="24"/>
        </w:rPr>
        <w:t xml:space="preserve"> </w:t>
      </w:r>
      <w:r w:rsidRPr="00551059">
        <w:rPr>
          <w:rFonts w:ascii="Arial" w:hAnsi="Arial"/>
          <w:sz w:val="18"/>
          <w:szCs w:val="24"/>
        </w:rPr>
        <w:t>as directed</w:t>
      </w:r>
      <w:r w:rsidRPr="00551059">
        <w:rPr>
          <w:rFonts w:ascii="Arial" w:hAnsi="Arial"/>
          <w:spacing w:val="1"/>
          <w:sz w:val="18"/>
          <w:szCs w:val="24"/>
        </w:rPr>
        <w:t xml:space="preserve"> </w:t>
      </w:r>
      <w:r w:rsidRPr="00551059">
        <w:rPr>
          <w:rFonts w:ascii="Arial" w:hAnsi="Arial"/>
          <w:sz w:val="18"/>
          <w:szCs w:val="24"/>
        </w:rPr>
        <w:t>by law and</w:t>
      </w:r>
      <w:r w:rsidRPr="00551059">
        <w:rPr>
          <w:rFonts w:ascii="Arial" w:hAnsi="Arial"/>
          <w:spacing w:val="1"/>
          <w:sz w:val="18"/>
          <w:szCs w:val="24"/>
        </w:rPr>
        <w:t xml:space="preserve"> </w:t>
      </w:r>
      <w:r w:rsidRPr="00551059">
        <w:rPr>
          <w:rFonts w:ascii="Arial" w:hAnsi="Arial"/>
          <w:sz w:val="18"/>
          <w:szCs w:val="24"/>
        </w:rPr>
        <w:t>copies have been placed</w:t>
      </w:r>
      <w:r w:rsidRPr="00551059">
        <w:rPr>
          <w:rFonts w:ascii="Arial" w:hAnsi="Arial"/>
          <w:spacing w:val="-1"/>
          <w:w w:val="105"/>
          <w:sz w:val="18"/>
          <w:szCs w:val="24"/>
        </w:rPr>
        <w:t xml:space="preserve"> on file with the Law and Legislative Reference Library.</w:t>
      </w:r>
      <w:r w:rsidRPr="00551059">
        <w:rPr>
          <w:rFonts w:ascii="Arial" w:hAnsi="Arial"/>
          <w:w w:val="105"/>
          <w:sz w:val="18"/>
          <w:szCs w:val="24"/>
        </w:rPr>
        <w:t xml:space="preserve"> </w:t>
      </w:r>
      <w:r w:rsidRPr="00551059">
        <w:rPr>
          <w:rFonts w:ascii="Arial" w:hAnsi="Arial"/>
          <w:spacing w:val="-1"/>
          <w:w w:val="105"/>
          <w:sz w:val="18"/>
          <w:szCs w:val="24"/>
        </w:rPr>
        <w:t>Others may access the full</w:t>
      </w:r>
      <w:r w:rsidRPr="00551059">
        <w:rPr>
          <w:rFonts w:ascii="Arial" w:hAnsi="Arial"/>
          <w:w w:val="105"/>
          <w:sz w:val="18"/>
          <w:szCs w:val="24"/>
        </w:rPr>
        <w:t xml:space="preserve"> report on-line through the website of the Office of Policy and Legal Analysis at</w:t>
      </w:r>
      <w:r w:rsidRPr="00551059">
        <w:rPr>
          <w:rFonts w:ascii="Arial" w:hAnsi="Arial"/>
          <w:spacing w:val="1"/>
          <w:w w:val="105"/>
          <w:sz w:val="18"/>
          <w:szCs w:val="24"/>
        </w:rPr>
        <w:t xml:space="preserve"> </w:t>
      </w:r>
      <w:hyperlink r:id="rId6">
        <w:r w:rsidRPr="00551059">
          <w:rPr>
            <w:rFonts w:ascii="Arial" w:hAnsi="Arial"/>
            <w:w w:val="105"/>
            <w:sz w:val="18"/>
            <w:szCs w:val="24"/>
          </w:rPr>
          <w:t>http://legislature.maine.gov/opla.</w:t>
        </w:r>
      </w:hyperlink>
    </w:p>
    <w:p w:rsidR="0057614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z w:val="18"/>
          <w:szCs w:val="24"/>
        </w:rPr>
      </w:pPr>
    </w:p>
    <w:p w:rsidR="0057614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pacing w:val="1"/>
          <w:w w:val="105"/>
          <w:sz w:val="18"/>
          <w:szCs w:val="24"/>
        </w:rPr>
      </w:pPr>
      <w:r w:rsidRPr="00551059">
        <w:rPr>
          <w:rFonts w:ascii="Arial" w:hAnsi="Arial"/>
          <w:w w:val="105"/>
          <w:sz w:val="18"/>
          <w:szCs w:val="24"/>
        </w:rPr>
        <w:t>S/Sen.</w:t>
      </w:r>
      <w:r w:rsidRPr="00551059">
        <w:rPr>
          <w:rFonts w:ascii="Arial" w:hAnsi="Arial"/>
          <w:spacing w:val="-3"/>
          <w:w w:val="105"/>
          <w:sz w:val="18"/>
          <w:szCs w:val="24"/>
        </w:rPr>
        <w:t xml:space="preserve"> </w:t>
      </w:r>
      <w:r w:rsidRPr="00551059">
        <w:rPr>
          <w:rFonts w:ascii="Arial" w:hAnsi="Arial"/>
          <w:w w:val="105"/>
          <w:sz w:val="18"/>
          <w:szCs w:val="24"/>
        </w:rPr>
        <w:t>Anne</w:t>
      </w:r>
      <w:r w:rsidRPr="00551059">
        <w:rPr>
          <w:rFonts w:ascii="Arial" w:hAnsi="Arial"/>
          <w:spacing w:val="-11"/>
          <w:w w:val="105"/>
          <w:sz w:val="18"/>
          <w:szCs w:val="24"/>
        </w:rPr>
        <w:t xml:space="preserve"> </w:t>
      </w:r>
      <w:r w:rsidRPr="00551059">
        <w:rPr>
          <w:rFonts w:ascii="Arial" w:hAnsi="Arial"/>
          <w:w w:val="105"/>
          <w:sz w:val="18"/>
          <w:szCs w:val="24"/>
        </w:rPr>
        <w:t>Carney</w:t>
      </w:r>
      <w:r w:rsidRPr="00551059">
        <w:rPr>
          <w:rFonts w:ascii="Arial" w:hAnsi="Arial"/>
          <w:w w:val="105"/>
          <w:sz w:val="18"/>
          <w:szCs w:val="24"/>
        </w:rPr>
        <w:tab/>
        <w:t>S/</w:t>
      </w:r>
      <w:r w:rsidRPr="00551059">
        <w:rPr>
          <w:rFonts w:ascii="Arial" w:hAnsi="Arial"/>
          <w:spacing w:val="-1"/>
          <w:w w:val="105"/>
          <w:sz w:val="18"/>
          <w:szCs w:val="24"/>
        </w:rPr>
        <w:t>Rep.</w:t>
      </w:r>
      <w:r w:rsidRPr="00551059">
        <w:rPr>
          <w:rFonts w:ascii="Arial" w:hAnsi="Arial"/>
          <w:spacing w:val="-13"/>
          <w:w w:val="105"/>
          <w:sz w:val="18"/>
          <w:szCs w:val="24"/>
        </w:rPr>
        <w:t xml:space="preserve"> </w:t>
      </w:r>
      <w:r w:rsidRPr="00551059">
        <w:rPr>
          <w:rFonts w:ascii="Arial" w:hAnsi="Arial"/>
          <w:spacing w:val="-1"/>
          <w:w w:val="105"/>
          <w:sz w:val="18"/>
          <w:szCs w:val="24"/>
        </w:rPr>
        <w:t>Barbara</w:t>
      </w:r>
      <w:r w:rsidRPr="00551059">
        <w:rPr>
          <w:rFonts w:ascii="Arial" w:hAnsi="Arial"/>
          <w:spacing w:val="-8"/>
          <w:w w:val="105"/>
          <w:sz w:val="18"/>
          <w:szCs w:val="24"/>
        </w:rPr>
        <w:t xml:space="preserve"> </w:t>
      </w:r>
      <w:r w:rsidRPr="00551059">
        <w:rPr>
          <w:rFonts w:ascii="Arial" w:hAnsi="Arial"/>
          <w:w w:val="105"/>
          <w:sz w:val="18"/>
          <w:szCs w:val="24"/>
        </w:rPr>
        <w:t>Cardone</w:t>
      </w:r>
    </w:p>
    <w:p w:rsidR="00B9610F" w:rsidRPr="00551059" w:rsidRDefault="0057614F" w:rsidP="00551059">
      <w:pPr>
        <w:pStyle w:val="BodyText"/>
        <w:widowControl/>
        <w:tabs>
          <w:tab w:val="clear" w:pos="576"/>
          <w:tab w:val="clear" w:pos="6480"/>
          <w:tab w:val="left" w:pos="360"/>
          <w:tab w:val="left" w:pos="1080"/>
          <w:tab w:val="left" w:pos="2880"/>
        </w:tabs>
        <w:ind w:left="0" w:right="0"/>
        <w:rPr>
          <w:rFonts w:ascii="Arial" w:hAnsi="Arial"/>
          <w:sz w:val="18"/>
          <w:szCs w:val="24"/>
        </w:rPr>
      </w:pPr>
      <w:r w:rsidRPr="00551059">
        <w:rPr>
          <w:rFonts w:ascii="Arial" w:hAnsi="Arial"/>
          <w:w w:val="105"/>
          <w:sz w:val="18"/>
          <w:szCs w:val="24"/>
        </w:rPr>
        <w:t>Senate</w:t>
      </w:r>
      <w:r w:rsidRPr="00551059">
        <w:rPr>
          <w:rFonts w:ascii="Arial" w:hAnsi="Arial"/>
          <w:spacing w:val="3"/>
          <w:w w:val="105"/>
          <w:sz w:val="18"/>
          <w:szCs w:val="24"/>
        </w:rPr>
        <w:t xml:space="preserve"> </w:t>
      </w:r>
      <w:r w:rsidRPr="00551059">
        <w:rPr>
          <w:rFonts w:ascii="Arial" w:hAnsi="Arial"/>
          <w:w w:val="105"/>
          <w:sz w:val="18"/>
          <w:szCs w:val="24"/>
        </w:rPr>
        <w:t>Chair</w:t>
      </w:r>
      <w:r w:rsidRPr="00551059">
        <w:rPr>
          <w:rFonts w:ascii="Arial" w:hAnsi="Arial"/>
          <w:w w:val="105"/>
          <w:sz w:val="18"/>
          <w:szCs w:val="24"/>
        </w:rPr>
        <w:tab/>
        <w:t>House</w:t>
      </w:r>
      <w:r w:rsidRPr="00551059">
        <w:rPr>
          <w:rFonts w:ascii="Arial" w:hAnsi="Arial"/>
          <w:spacing w:val="-1"/>
          <w:w w:val="105"/>
          <w:sz w:val="18"/>
          <w:szCs w:val="24"/>
        </w:rPr>
        <w:t xml:space="preserve"> </w:t>
      </w:r>
      <w:r w:rsidRPr="00551059">
        <w:rPr>
          <w:rFonts w:ascii="Arial" w:hAnsi="Arial"/>
          <w:w w:val="105"/>
          <w:sz w:val="18"/>
          <w:szCs w:val="24"/>
        </w:rPr>
        <w:t>Chair</w:t>
      </w:r>
    </w:p>
    <w:p w:rsidR="00B9610F" w:rsidRPr="00551059" w:rsidRDefault="00B9610F" w:rsidP="00551059">
      <w:pPr>
        <w:pStyle w:val="BodyText"/>
        <w:widowControl/>
        <w:tabs>
          <w:tab w:val="clear" w:pos="576"/>
          <w:tab w:val="clear" w:pos="6480"/>
          <w:tab w:val="left" w:pos="360"/>
          <w:tab w:val="left" w:pos="1080"/>
          <w:tab w:val="left" w:pos="2880"/>
        </w:tabs>
        <w:ind w:left="0" w:right="0"/>
        <w:rPr>
          <w:rFonts w:ascii="Arial" w:hAnsi="Arial"/>
          <w:sz w:val="18"/>
          <w:szCs w:val="24"/>
        </w:rPr>
      </w:pPr>
    </w:p>
    <w:p w:rsidR="00B9610F" w:rsidRPr="00551059" w:rsidRDefault="0057614F"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7614F"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B9610F" w:rsidRPr="00551059" w:rsidRDefault="00B9610F" w:rsidP="00551059">
      <w:pPr>
        <w:pStyle w:val="journal"/>
        <w:tabs>
          <w:tab w:val="clear" w:pos="576"/>
          <w:tab w:val="clear" w:pos="3067"/>
          <w:tab w:val="clear" w:pos="6480"/>
          <w:tab w:val="left" w:pos="360"/>
          <w:tab w:val="left" w:pos="1080"/>
          <w:tab w:val="left" w:pos="2880"/>
        </w:tabs>
        <w:ind w:left="0"/>
        <w:jc w:val="center"/>
        <w:rPr>
          <w:rFonts w:ascii="Arial" w:hAnsi="Arial"/>
          <w:sz w:val="18"/>
        </w:rPr>
      </w:pPr>
    </w:p>
    <w:p w:rsidR="00B9610F"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F6376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REPORTS OF COMMITTEES</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bookmarkStart w:id="327" w:name="Cal_22205_Section_11572"/>
      <w:bookmarkEnd w:id="327"/>
    </w:p>
    <w:p w:rsidR="00C02C52" w:rsidRPr="00551059" w:rsidRDefault="00F6376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House</w:t>
      </w:r>
      <w:bookmarkStart w:id="328" w:name="Cal_22205_Section_11594_Item_1"/>
      <w:bookmarkEnd w:id="328"/>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Divided Report</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Majority of the Committee on </w:t>
      </w:r>
      <w:r w:rsidRPr="00551059">
        <w:rPr>
          <w:rFonts w:ascii="Arial" w:hAnsi="Arial"/>
          <w:b/>
          <w:sz w:val="18"/>
        </w:rPr>
        <w:t>LABOR AND HOUSING</w:t>
      </w:r>
      <w:r w:rsidRPr="00551059">
        <w:rPr>
          <w:rFonts w:ascii="Arial" w:hAnsi="Arial"/>
          <w:sz w:val="18"/>
        </w:rPr>
        <w:t xml:space="preserve"> on Bill "An Act Concerning Nondisclosure Agreements in Employment"</w:t>
      </w:r>
    </w:p>
    <w:p w:rsidR="00F63762"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63762" w:rsidRPr="00551059">
        <w:rPr>
          <w:rFonts w:ascii="Arial" w:hAnsi="Arial"/>
          <w:sz w:val="18"/>
        </w:rPr>
        <w:t xml:space="preserve">H.P. </w:t>
      </w:r>
      <w:proofErr w:type="gramStart"/>
      <w:r w:rsidR="00F63762" w:rsidRPr="00551059">
        <w:rPr>
          <w:rFonts w:ascii="Arial" w:hAnsi="Arial"/>
          <w:sz w:val="18"/>
        </w:rPr>
        <w:t>711  L.D.</w:t>
      </w:r>
      <w:proofErr w:type="gramEnd"/>
      <w:r w:rsidR="00F63762" w:rsidRPr="00551059">
        <w:rPr>
          <w:rFonts w:ascii="Arial" w:hAnsi="Arial"/>
          <w:sz w:val="18"/>
        </w:rPr>
        <w:t xml:space="preserve"> 965</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Reported that the same </w:t>
      </w:r>
      <w:r w:rsidRPr="00551059">
        <w:rPr>
          <w:rFonts w:ascii="Arial" w:hAnsi="Arial"/>
          <w:b/>
          <w:sz w:val="18"/>
        </w:rPr>
        <w:t>Ought to Pass as Amended by Committee Amendment "A" (H-192)</w:t>
      </w:r>
      <w:r w:rsidRPr="00551059">
        <w:rPr>
          <w:rFonts w:ascii="Arial" w:hAnsi="Arial"/>
          <w:sz w:val="18"/>
        </w:rPr>
        <w:t>.</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Signed:</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Senators:</w:t>
      </w:r>
    </w:p>
    <w:p w:rsidR="00C02C5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HICKMAN of Kennebec</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MIRAMANT of Knox</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Representatives:</w:t>
      </w:r>
    </w:p>
    <w:p w:rsidR="00C02C5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SYLVESTER of Portland</w:t>
      </w:r>
    </w:p>
    <w:p w:rsidR="00C02C5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CUDDY of Winterport</w:t>
      </w:r>
    </w:p>
    <w:p w:rsidR="00C02C5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GERE of Kennebunkport</w:t>
      </w:r>
    </w:p>
    <w:p w:rsidR="00C02C5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PEBWORTH of Blue Hill</w:t>
      </w:r>
    </w:p>
    <w:p w:rsidR="00C02C5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ROEDER of Bangor</w:t>
      </w:r>
    </w:p>
    <w:p w:rsidR="00C02C5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WARREN of Scarborough</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Minority of the same Committee on the same subject reported that the same </w:t>
      </w:r>
      <w:r w:rsidRPr="00551059">
        <w:rPr>
          <w:rFonts w:ascii="Arial" w:hAnsi="Arial"/>
          <w:b/>
          <w:sz w:val="18"/>
        </w:rPr>
        <w:t xml:space="preserve">Ought Not </w:t>
      </w:r>
      <w:proofErr w:type="gramStart"/>
      <w:r w:rsidRPr="00551059">
        <w:rPr>
          <w:rFonts w:ascii="Arial" w:hAnsi="Arial"/>
          <w:b/>
          <w:sz w:val="18"/>
        </w:rPr>
        <w:t>To</w:t>
      </w:r>
      <w:proofErr w:type="gramEnd"/>
      <w:r w:rsidRPr="00551059">
        <w:rPr>
          <w:rFonts w:ascii="Arial" w:hAnsi="Arial"/>
          <w:b/>
          <w:sz w:val="18"/>
        </w:rPr>
        <w:t xml:space="preserve"> Pass</w:t>
      </w:r>
      <w:r w:rsidRPr="00551059">
        <w:rPr>
          <w:rFonts w:ascii="Arial" w:hAnsi="Arial"/>
          <w:sz w:val="18"/>
        </w:rPr>
        <w:t>.</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Signed:</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Senator:</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GUERIN of Penobscot</w:t>
      </w:r>
    </w:p>
    <w:p w:rsidR="00DD4013" w:rsidRPr="00551059" w:rsidRDefault="00DD4013" w:rsidP="00551059">
      <w:pPr>
        <w:tabs>
          <w:tab w:val="clear" w:pos="576"/>
          <w:tab w:val="clear" w:pos="6480"/>
          <w:tab w:val="left" w:pos="360"/>
          <w:tab w:val="left" w:pos="1080"/>
          <w:tab w:val="left" w:pos="2880"/>
        </w:tabs>
        <w:overflowPunct/>
        <w:autoSpaceDE/>
        <w:autoSpaceDN/>
        <w:adjustRightInd/>
        <w:ind w:left="0" w:right="0"/>
        <w:textAlignment w:val="auto"/>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Representatives:</w:t>
      </w:r>
    </w:p>
    <w:p w:rsidR="00C02C5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BRADSTREET of Vassalboro</w:t>
      </w:r>
    </w:p>
    <w:p w:rsidR="00C02C5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DRINKWATER of Milford</w:t>
      </w:r>
    </w:p>
    <w:p w:rsidR="00C02C5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MORRIS of Turner</w:t>
      </w:r>
    </w:p>
    <w:p w:rsidR="00B9610F"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b/>
        <w:t>PRESCOTT of Waterboro</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Comes from the House with the Reports </w:t>
      </w:r>
      <w:r w:rsidRPr="00551059">
        <w:rPr>
          <w:rFonts w:ascii="Arial" w:hAnsi="Arial"/>
          <w:b/>
          <w:sz w:val="18"/>
        </w:rPr>
        <w:t>READ</w:t>
      </w:r>
      <w:r w:rsidRPr="00551059">
        <w:rPr>
          <w:rFonts w:ascii="Arial" w:hAnsi="Arial"/>
          <w:sz w:val="18"/>
        </w:rPr>
        <w:t xml:space="preserve"> and the Bill and accompanying papers </w:t>
      </w:r>
      <w:r w:rsidRPr="00551059">
        <w:rPr>
          <w:rFonts w:ascii="Arial" w:hAnsi="Arial"/>
          <w:b/>
          <w:sz w:val="18"/>
        </w:rPr>
        <w:t>COMMITTED</w:t>
      </w:r>
      <w:r w:rsidRPr="00551059">
        <w:rPr>
          <w:rFonts w:ascii="Arial" w:hAnsi="Arial"/>
          <w:sz w:val="18"/>
        </w:rPr>
        <w:t xml:space="preserve"> to the Committee on </w:t>
      </w:r>
      <w:r w:rsidRPr="00551059">
        <w:rPr>
          <w:rFonts w:ascii="Arial" w:hAnsi="Arial"/>
          <w:b/>
          <w:sz w:val="18"/>
        </w:rPr>
        <w:t>LABOR AND HOUSING</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Reports </w:t>
      </w:r>
      <w:r w:rsidRPr="00551059">
        <w:rPr>
          <w:rFonts w:ascii="Arial" w:hAnsi="Arial"/>
          <w:b/>
          <w:sz w:val="18"/>
        </w:rPr>
        <w:t>READ</w:t>
      </w:r>
      <w:r w:rsidRPr="00551059">
        <w:rPr>
          <w:rFonts w:ascii="Arial" w:hAnsi="Arial"/>
          <w:sz w:val="18"/>
        </w:rPr>
        <w:t>.</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On motion by Senator </w:t>
      </w:r>
      <w:r w:rsidRPr="00551059">
        <w:rPr>
          <w:rFonts w:ascii="Arial" w:hAnsi="Arial"/>
          <w:b/>
          <w:sz w:val="18"/>
        </w:rPr>
        <w:t>HICKMAN</w:t>
      </w:r>
      <w:r w:rsidRPr="00551059">
        <w:rPr>
          <w:rFonts w:ascii="Arial" w:hAnsi="Arial"/>
          <w:sz w:val="18"/>
        </w:rPr>
        <w:t xml:space="preserve"> of Kennebec, Bill and accompanying papers </w:t>
      </w:r>
      <w:r w:rsidRPr="00551059">
        <w:rPr>
          <w:rFonts w:ascii="Arial" w:hAnsi="Arial"/>
          <w:b/>
          <w:sz w:val="18"/>
        </w:rPr>
        <w:t xml:space="preserve">COMMITTED </w:t>
      </w:r>
      <w:r w:rsidRPr="00551059">
        <w:rPr>
          <w:rFonts w:ascii="Arial" w:hAnsi="Arial"/>
          <w:sz w:val="18"/>
        </w:rPr>
        <w:t xml:space="preserve">to the Committee on </w:t>
      </w:r>
      <w:r w:rsidRPr="00551059">
        <w:rPr>
          <w:rFonts w:ascii="Arial" w:hAnsi="Arial"/>
          <w:b/>
          <w:sz w:val="18"/>
        </w:rPr>
        <w:t>LABOR AND HOUSING</w:t>
      </w:r>
      <w:r w:rsidRPr="00551059">
        <w:rPr>
          <w:rFonts w:ascii="Arial" w:hAnsi="Arial"/>
          <w:sz w:val="18"/>
        </w:rPr>
        <w:t>, in concurrence.</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6376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bookmarkStart w:id="329" w:name="Cal_22205_Section_11626"/>
      <w:bookmarkStart w:id="330" w:name="Cal_22205_Section_11635"/>
      <w:bookmarkStart w:id="331" w:name="Cal_22205_Section_11667"/>
      <w:bookmarkStart w:id="332" w:name="Cal_22205_Section_11668"/>
      <w:bookmarkStart w:id="333" w:name="Cal_22205_Section_11669"/>
      <w:bookmarkStart w:id="334" w:name="Cal_22205_Section_11673"/>
      <w:bookmarkStart w:id="335" w:name="Cal_22205_Section_11680"/>
      <w:bookmarkEnd w:id="329"/>
      <w:bookmarkEnd w:id="330"/>
      <w:bookmarkEnd w:id="331"/>
      <w:bookmarkEnd w:id="332"/>
      <w:bookmarkEnd w:id="333"/>
      <w:bookmarkEnd w:id="334"/>
      <w:bookmarkEnd w:id="335"/>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F6376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ENACTORS</w:t>
      </w:r>
    </w:p>
    <w:p w:rsidR="00C02C52" w:rsidRPr="00551059" w:rsidRDefault="00C02C52"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Committee on </w:t>
      </w:r>
      <w:r w:rsidRPr="00551059">
        <w:rPr>
          <w:rFonts w:ascii="Arial" w:hAnsi="Arial"/>
          <w:b/>
          <w:sz w:val="18"/>
        </w:rPr>
        <w:t>Engrossed Bills</w:t>
      </w:r>
      <w:r w:rsidRPr="00551059">
        <w:rPr>
          <w:rFonts w:ascii="Arial" w:hAnsi="Arial"/>
          <w:sz w:val="18"/>
        </w:rPr>
        <w:t xml:space="preserve"> reported as truly and strictly engrossed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F6376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Emergency Measure</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An Act </w:t>
      </w:r>
      <w:proofErr w:type="gramStart"/>
      <w:r w:rsidRPr="00551059">
        <w:rPr>
          <w:rFonts w:ascii="Arial" w:hAnsi="Arial"/>
          <w:sz w:val="18"/>
        </w:rPr>
        <w:t>To</w:t>
      </w:r>
      <w:proofErr w:type="gramEnd"/>
      <w:r w:rsidRPr="00551059">
        <w:rPr>
          <w:rFonts w:ascii="Arial" w:hAnsi="Arial"/>
          <w:sz w:val="18"/>
        </w:rPr>
        <w:t xml:space="preserve"> Reestablish the Maine Lobster Marketing Collaborative</w:t>
      </w:r>
    </w:p>
    <w:p w:rsidR="00C02C52"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63762" w:rsidRPr="00551059">
        <w:rPr>
          <w:rFonts w:ascii="Arial" w:hAnsi="Arial"/>
          <w:sz w:val="18"/>
        </w:rPr>
        <w:t xml:space="preserve">H.P. </w:t>
      </w:r>
      <w:proofErr w:type="gramStart"/>
      <w:r w:rsidR="00F63762" w:rsidRPr="00551059">
        <w:rPr>
          <w:rFonts w:ascii="Arial" w:hAnsi="Arial"/>
          <w:sz w:val="18"/>
        </w:rPr>
        <w:t>275  L.D.</w:t>
      </w:r>
      <w:proofErr w:type="gramEnd"/>
      <w:r w:rsidR="00F63762" w:rsidRPr="00551059">
        <w:rPr>
          <w:rFonts w:ascii="Arial" w:hAnsi="Arial"/>
          <w:sz w:val="18"/>
        </w:rPr>
        <w:t xml:space="preserve"> 391</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63762" w:rsidRPr="00551059">
        <w:rPr>
          <w:rFonts w:ascii="Arial" w:hAnsi="Arial"/>
          <w:sz w:val="18"/>
        </w:rPr>
        <w:t>(H "A" H-751)</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Chair noted the absence of the Senator from Hancock, Senator </w:t>
      </w:r>
      <w:r w:rsidRPr="00551059">
        <w:rPr>
          <w:rFonts w:ascii="Arial" w:hAnsi="Arial"/>
          <w:b/>
          <w:sz w:val="18"/>
        </w:rPr>
        <w:t>ROSEN</w:t>
      </w:r>
      <w:r w:rsidRPr="00551059">
        <w:rPr>
          <w:rFonts w:ascii="Arial" w:hAnsi="Arial"/>
          <w:sz w:val="18"/>
        </w:rPr>
        <w:t>, and further excused the same Senator from today’s Roll Call votes.</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6376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This being an Emergency Measure and having received the affirmative vote of </w:t>
      </w:r>
      <w:r w:rsidR="00580216" w:rsidRPr="00551059">
        <w:rPr>
          <w:rFonts w:ascii="Arial" w:hAnsi="Arial"/>
          <w:sz w:val="18"/>
        </w:rPr>
        <w:t>30</w:t>
      </w:r>
      <w:r w:rsidRPr="00551059">
        <w:rPr>
          <w:rFonts w:ascii="Arial" w:hAnsi="Arial"/>
          <w:sz w:val="18"/>
        </w:rPr>
        <w:t xml:space="preserve"> Members of the Senate, with </w:t>
      </w:r>
      <w:r w:rsidR="00580216" w:rsidRPr="00551059">
        <w:rPr>
          <w:rFonts w:ascii="Arial" w:hAnsi="Arial"/>
          <w:sz w:val="18"/>
        </w:rPr>
        <w:t>no</w:t>
      </w:r>
      <w:r w:rsidRPr="00551059">
        <w:rPr>
          <w:rFonts w:ascii="Arial" w:hAnsi="Arial"/>
          <w:sz w:val="18"/>
        </w:rPr>
        <w:t xml:space="preserve"> Senators having voted in the negative, and </w:t>
      </w:r>
      <w:r w:rsidR="00580216" w:rsidRPr="00551059">
        <w:rPr>
          <w:rFonts w:ascii="Arial" w:hAnsi="Arial"/>
          <w:sz w:val="18"/>
        </w:rPr>
        <w:t>30</w:t>
      </w:r>
      <w:r w:rsidRPr="00551059">
        <w:rPr>
          <w:rFonts w:ascii="Arial" w:hAnsi="Arial"/>
          <w:sz w:val="18"/>
        </w:rPr>
        <w:t xml:space="preserve"> being more than two-thirds of the entire elected Membership of the Senate, was </w:t>
      </w:r>
      <w:r w:rsidRPr="00551059">
        <w:rPr>
          <w:rFonts w:ascii="Arial" w:hAnsi="Arial"/>
          <w:b/>
          <w:sz w:val="18"/>
        </w:rPr>
        <w:t>PASSED TO BE ENACTED</w:t>
      </w:r>
      <w:r w:rsidRPr="00551059">
        <w:rPr>
          <w:rFonts w:ascii="Arial" w:hAnsi="Arial"/>
          <w:sz w:val="18"/>
        </w:rPr>
        <w:t xml:space="preserve"> and</w:t>
      </w:r>
      <w:r w:rsidR="00580216" w:rsidRPr="00551059">
        <w:rPr>
          <w:rFonts w:ascii="Arial" w:hAnsi="Arial"/>
          <w:sz w:val="18"/>
        </w:rPr>
        <w:t>,</w:t>
      </w:r>
      <w:r w:rsidRPr="00551059">
        <w:rPr>
          <w:rFonts w:ascii="Arial" w:hAnsi="Arial"/>
          <w:sz w:val="18"/>
        </w:rPr>
        <w:t xml:space="preserve"> having been signed by the President, was presented by the Secretary to the Governor for approval.</w:t>
      </w:r>
    </w:p>
    <w:p w:rsidR="00B9610F" w:rsidRDefault="00B9610F" w:rsidP="00551059">
      <w:pPr>
        <w:tabs>
          <w:tab w:val="clear" w:pos="576"/>
          <w:tab w:val="clear" w:pos="6480"/>
          <w:tab w:val="left" w:pos="360"/>
          <w:tab w:val="left" w:pos="1080"/>
          <w:tab w:val="left" w:pos="2880"/>
        </w:tabs>
        <w:ind w:left="0" w:right="0"/>
        <w:rPr>
          <w:rFonts w:ascii="Arial" w:hAnsi="Arial"/>
          <w:sz w:val="18"/>
        </w:rPr>
      </w:pP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C02C52" w:rsidRPr="00551059" w:rsidRDefault="00F6376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Emergency Measure</w:t>
      </w: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p>
    <w:p w:rsidR="00F63762"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An Act Regarding the Apportionment of the Franklin County Commissioner Districts</w:t>
      </w:r>
    </w:p>
    <w:p w:rsidR="00C02C52"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63762" w:rsidRPr="00551059">
        <w:rPr>
          <w:rFonts w:ascii="Arial" w:hAnsi="Arial"/>
          <w:sz w:val="18"/>
        </w:rPr>
        <w:t xml:space="preserve">H.P. </w:t>
      </w:r>
      <w:proofErr w:type="gramStart"/>
      <w:r w:rsidR="00F63762" w:rsidRPr="00551059">
        <w:rPr>
          <w:rFonts w:ascii="Arial" w:hAnsi="Arial"/>
          <w:sz w:val="18"/>
        </w:rPr>
        <w:t>651  L.D.</w:t>
      </w:r>
      <w:proofErr w:type="gramEnd"/>
      <w:r w:rsidR="00F63762" w:rsidRPr="00551059">
        <w:rPr>
          <w:rFonts w:ascii="Arial" w:hAnsi="Arial"/>
          <w:sz w:val="18"/>
        </w:rPr>
        <w:t xml:space="preserve"> 895</w:t>
      </w:r>
    </w:p>
    <w:p w:rsidR="00B9610F" w:rsidRPr="00551059" w:rsidRDefault="008225EB" w:rsidP="00551059">
      <w:pPr>
        <w:tabs>
          <w:tab w:val="clear" w:pos="576"/>
          <w:tab w:val="clear" w:pos="6480"/>
          <w:tab w:val="left" w:pos="360"/>
          <w:tab w:val="left" w:pos="1080"/>
          <w:tab w:val="left" w:pos="2880"/>
        </w:tabs>
        <w:ind w:left="0" w:right="0"/>
        <w:rPr>
          <w:rFonts w:ascii="Arial" w:hAnsi="Arial"/>
          <w:sz w:val="18"/>
        </w:rPr>
      </w:pPr>
      <w:r>
        <w:rPr>
          <w:rFonts w:ascii="Arial" w:hAnsi="Arial"/>
          <w:sz w:val="18"/>
        </w:rPr>
        <w:tab/>
      </w:r>
      <w:r>
        <w:rPr>
          <w:rFonts w:ascii="Arial" w:hAnsi="Arial"/>
          <w:sz w:val="18"/>
        </w:rPr>
        <w:tab/>
      </w:r>
      <w:r>
        <w:rPr>
          <w:rFonts w:ascii="Arial" w:hAnsi="Arial"/>
          <w:sz w:val="18"/>
        </w:rPr>
        <w:tab/>
      </w:r>
      <w:r w:rsidR="00F63762" w:rsidRPr="00551059">
        <w:rPr>
          <w:rFonts w:ascii="Arial" w:hAnsi="Arial"/>
          <w:sz w:val="18"/>
        </w:rPr>
        <w:t>(C "A" H-750)</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F6376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This being an Emergency Measure and having received the affirmative vote of </w:t>
      </w:r>
      <w:r w:rsidR="00580216" w:rsidRPr="00551059">
        <w:rPr>
          <w:rFonts w:ascii="Arial" w:hAnsi="Arial"/>
          <w:sz w:val="18"/>
        </w:rPr>
        <w:t>30</w:t>
      </w:r>
      <w:r w:rsidRPr="00551059">
        <w:rPr>
          <w:rFonts w:ascii="Arial" w:hAnsi="Arial"/>
          <w:sz w:val="18"/>
        </w:rPr>
        <w:t xml:space="preserve"> Members of the Senate, with </w:t>
      </w:r>
      <w:r w:rsidR="00580216" w:rsidRPr="00551059">
        <w:rPr>
          <w:rFonts w:ascii="Arial" w:hAnsi="Arial"/>
          <w:sz w:val="18"/>
        </w:rPr>
        <w:t>no</w:t>
      </w:r>
      <w:r w:rsidRPr="00551059">
        <w:rPr>
          <w:rFonts w:ascii="Arial" w:hAnsi="Arial"/>
          <w:sz w:val="18"/>
        </w:rPr>
        <w:t xml:space="preserve"> Senators having voted in the negative, and </w:t>
      </w:r>
      <w:r w:rsidR="00580216" w:rsidRPr="00551059">
        <w:rPr>
          <w:rFonts w:ascii="Arial" w:hAnsi="Arial"/>
          <w:sz w:val="18"/>
        </w:rPr>
        <w:t>30</w:t>
      </w:r>
      <w:r w:rsidRPr="00551059">
        <w:rPr>
          <w:rFonts w:ascii="Arial" w:hAnsi="Arial"/>
          <w:sz w:val="18"/>
        </w:rPr>
        <w:t xml:space="preserve"> being more than two-thirds of the entire elected Membership of the Senate, was </w:t>
      </w:r>
      <w:r w:rsidRPr="00551059">
        <w:rPr>
          <w:rFonts w:ascii="Arial" w:hAnsi="Arial"/>
          <w:b/>
          <w:sz w:val="18"/>
        </w:rPr>
        <w:t>PASSED TO BE ENACTED</w:t>
      </w:r>
      <w:r w:rsidRPr="00551059">
        <w:rPr>
          <w:rFonts w:ascii="Arial" w:hAnsi="Arial"/>
          <w:sz w:val="18"/>
        </w:rPr>
        <w:t xml:space="preserve"> and</w:t>
      </w:r>
      <w:r w:rsidR="00580216" w:rsidRPr="00551059">
        <w:rPr>
          <w:rFonts w:ascii="Arial" w:hAnsi="Arial"/>
          <w:sz w:val="18"/>
        </w:rPr>
        <w:t>,</w:t>
      </w:r>
      <w:r w:rsidRPr="00551059">
        <w:rPr>
          <w:rFonts w:ascii="Arial" w:hAnsi="Arial"/>
          <w:sz w:val="18"/>
        </w:rPr>
        <w:t xml:space="preserve"> having been signed by the President, was presented by the Secretary to the Governor for approval.</w:t>
      </w:r>
    </w:p>
    <w:p w:rsidR="008225EB" w:rsidRPr="00551059" w:rsidRDefault="008225EB" w:rsidP="00551059">
      <w:pPr>
        <w:tabs>
          <w:tab w:val="clear" w:pos="576"/>
          <w:tab w:val="clear" w:pos="6480"/>
          <w:tab w:val="left" w:pos="360"/>
          <w:tab w:val="left" w:pos="1080"/>
          <w:tab w:val="left" w:pos="2880"/>
        </w:tabs>
        <w:ind w:left="0" w:right="0"/>
        <w:rPr>
          <w:rFonts w:ascii="Arial" w:hAnsi="Arial"/>
          <w:sz w:val="18"/>
        </w:rPr>
      </w:pPr>
    </w:p>
    <w:p w:rsidR="00B9610F" w:rsidRPr="00551059" w:rsidRDefault="00580216"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B9610F" w:rsidRPr="00551059" w:rsidRDefault="00B9610F" w:rsidP="00551059">
      <w:pPr>
        <w:pStyle w:val="journal"/>
        <w:tabs>
          <w:tab w:val="clear" w:pos="576"/>
          <w:tab w:val="clear" w:pos="3067"/>
          <w:tab w:val="clear" w:pos="6480"/>
          <w:tab w:val="left" w:pos="360"/>
          <w:tab w:val="left" w:pos="1080"/>
          <w:tab w:val="left" w:pos="2880"/>
        </w:tabs>
        <w:ind w:left="0"/>
        <w:jc w:val="center"/>
        <w:rPr>
          <w:rFonts w:ascii="Arial" w:hAnsi="Arial"/>
          <w:sz w:val="18"/>
        </w:rPr>
      </w:pPr>
    </w:p>
    <w:p w:rsidR="00B9610F" w:rsidRPr="00551059" w:rsidRDefault="00072BC2" w:rsidP="00551059">
      <w:pPr>
        <w:tabs>
          <w:tab w:val="clear" w:pos="576"/>
          <w:tab w:val="clear" w:pos="6480"/>
          <w:tab w:val="left" w:pos="360"/>
          <w:tab w:val="left" w:pos="1080"/>
          <w:tab w:val="left" w:pos="2880"/>
        </w:tabs>
        <w:ind w:left="0" w:right="0"/>
        <w:rPr>
          <w:rFonts w:ascii="Arial" w:hAnsi="Arial"/>
          <w:sz w:val="18"/>
        </w:rPr>
      </w:pPr>
      <w:bookmarkStart w:id="336" w:name="Cal_22206_Section_11667"/>
      <w:bookmarkStart w:id="337" w:name="Cal_22206_Section_11668"/>
      <w:bookmarkStart w:id="338" w:name="Cal_22206_Section_11669"/>
      <w:bookmarkStart w:id="339" w:name="Cal_22206_Section_11673"/>
      <w:bookmarkStart w:id="340" w:name="Cal_22206_Section_11680"/>
      <w:bookmarkEnd w:id="336"/>
      <w:bookmarkEnd w:id="337"/>
      <w:bookmarkEnd w:id="338"/>
      <w:bookmarkEnd w:id="339"/>
      <w:bookmarkEnd w:id="340"/>
      <w:r w:rsidRPr="00551059">
        <w:rPr>
          <w:rFonts w:ascii="Arial" w:hAnsi="Arial"/>
          <w:sz w:val="18"/>
        </w:rPr>
        <w:t>Out of order and under suspension of the Rules, the Senate considered the following:</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072BC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b/>
          <w:sz w:val="18"/>
        </w:rPr>
        <w:t>COMMUNICATIONS</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rPr>
      </w:pPr>
    </w:p>
    <w:p w:rsidR="00B9610F" w:rsidRPr="00551059" w:rsidRDefault="00072BC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sz w:val="18"/>
        </w:rPr>
        <w:t xml:space="preserve">The Following Communication: </w:t>
      </w:r>
      <w:r w:rsidRPr="00551059">
        <w:rPr>
          <w:rFonts w:ascii="Arial" w:hAnsi="Arial"/>
          <w:sz w:val="18"/>
        </w:rPr>
        <w:tab/>
        <w:t>S.C. 864</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C02C52" w:rsidRPr="00551059" w:rsidRDefault="00072BC2" w:rsidP="00551059">
      <w:pPr>
        <w:tabs>
          <w:tab w:val="clear" w:pos="576"/>
          <w:tab w:val="clear" w:pos="6480"/>
          <w:tab w:val="left" w:pos="360"/>
          <w:tab w:val="left" w:pos="1080"/>
          <w:tab w:val="left" w:pos="2880"/>
        </w:tabs>
        <w:ind w:left="0" w:right="0"/>
        <w:jc w:val="center"/>
        <w:rPr>
          <w:rFonts w:ascii="Arial" w:hAnsi="Arial"/>
          <w:sz w:val="18"/>
          <w:szCs w:val="24"/>
        </w:rPr>
      </w:pPr>
      <w:r w:rsidRPr="00551059">
        <w:rPr>
          <w:rFonts w:ascii="Arial" w:hAnsi="Arial"/>
          <w:b/>
          <w:sz w:val="18"/>
          <w:szCs w:val="24"/>
        </w:rPr>
        <w:t>COMMITTEE TO STUDY THE FEASIBILITY OF</w:t>
      </w:r>
    </w:p>
    <w:p w:rsidR="00B9610F" w:rsidRPr="00551059" w:rsidRDefault="00072BC2" w:rsidP="00551059">
      <w:pPr>
        <w:tabs>
          <w:tab w:val="clear" w:pos="576"/>
          <w:tab w:val="clear" w:pos="6480"/>
          <w:tab w:val="left" w:pos="360"/>
          <w:tab w:val="left" w:pos="1080"/>
          <w:tab w:val="left" w:pos="2880"/>
        </w:tabs>
        <w:ind w:left="0" w:right="0"/>
        <w:jc w:val="center"/>
        <w:rPr>
          <w:rFonts w:ascii="Arial" w:hAnsi="Arial"/>
          <w:sz w:val="18"/>
          <w:szCs w:val="24"/>
        </w:rPr>
      </w:pPr>
      <w:r w:rsidRPr="00551059">
        <w:rPr>
          <w:rFonts w:ascii="Arial" w:hAnsi="Arial"/>
          <w:b/>
          <w:sz w:val="18"/>
          <w:szCs w:val="24"/>
        </w:rPr>
        <w:t>CREATING BASIC INCOME SECURITY</w:t>
      </w:r>
    </w:p>
    <w:p w:rsidR="00B9610F" w:rsidRPr="00551059" w:rsidRDefault="00B9610F" w:rsidP="00551059">
      <w:pPr>
        <w:tabs>
          <w:tab w:val="clear" w:pos="576"/>
          <w:tab w:val="clear" w:pos="6480"/>
          <w:tab w:val="left" w:pos="360"/>
          <w:tab w:val="left" w:pos="1080"/>
          <w:tab w:val="left" w:pos="2880"/>
        </w:tabs>
        <w:ind w:left="0" w:right="0"/>
        <w:jc w:val="center"/>
        <w:rPr>
          <w:rFonts w:ascii="Arial" w:hAnsi="Arial"/>
          <w:sz w:val="18"/>
          <w:szCs w:val="24"/>
        </w:rPr>
      </w:pPr>
    </w:p>
    <w:p w:rsidR="00B9610F" w:rsidRPr="00551059" w:rsidRDefault="00072BC2" w:rsidP="00551059">
      <w:pPr>
        <w:pStyle w:val="Header"/>
        <w:tabs>
          <w:tab w:val="clear" w:pos="576"/>
          <w:tab w:val="clear" w:pos="4320"/>
          <w:tab w:val="clear" w:pos="6480"/>
          <w:tab w:val="clear" w:pos="8640"/>
          <w:tab w:val="left" w:pos="360"/>
          <w:tab w:val="left" w:pos="1080"/>
          <w:tab w:val="left" w:pos="2880"/>
        </w:tabs>
        <w:ind w:left="0" w:right="0"/>
        <w:rPr>
          <w:rFonts w:ascii="Arial" w:hAnsi="Arial"/>
          <w:sz w:val="18"/>
          <w:szCs w:val="24"/>
        </w:rPr>
      </w:pPr>
      <w:r w:rsidRPr="00551059">
        <w:rPr>
          <w:rFonts w:ascii="Arial" w:hAnsi="Arial"/>
          <w:sz w:val="18"/>
          <w:szCs w:val="24"/>
        </w:rPr>
        <w:t>January 4, 2022</w:t>
      </w:r>
    </w:p>
    <w:p w:rsidR="00B9610F" w:rsidRPr="00551059" w:rsidRDefault="00B9610F" w:rsidP="00551059">
      <w:pPr>
        <w:pStyle w:val="Header"/>
        <w:tabs>
          <w:tab w:val="clear" w:pos="576"/>
          <w:tab w:val="clear" w:pos="4320"/>
          <w:tab w:val="clear" w:pos="6480"/>
          <w:tab w:val="clear" w:pos="8640"/>
          <w:tab w:val="left" w:pos="360"/>
          <w:tab w:val="left" w:pos="1080"/>
          <w:tab w:val="left" w:pos="2880"/>
        </w:tabs>
        <w:ind w:left="0" w:right="0"/>
        <w:rPr>
          <w:rFonts w:ascii="Arial" w:hAnsi="Arial"/>
          <w:sz w:val="18"/>
          <w:szCs w:val="24"/>
        </w:rPr>
      </w:pPr>
    </w:p>
    <w:p w:rsidR="00072BC2" w:rsidRPr="00551059" w:rsidRDefault="008225EB" w:rsidP="00551059">
      <w:pPr>
        <w:pStyle w:val="Header"/>
        <w:tabs>
          <w:tab w:val="clear" w:pos="576"/>
          <w:tab w:val="clear" w:pos="4320"/>
          <w:tab w:val="clear" w:pos="6480"/>
          <w:tab w:val="clear" w:pos="8640"/>
          <w:tab w:val="left" w:pos="360"/>
          <w:tab w:val="left" w:pos="1080"/>
          <w:tab w:val="left" w:pos="2880"/>
        </w:tabs>
        <w:ind w:left="0" w:right="0"/>
        <w:rPr>
          <w:rFonts w:ascii="Arial" w:hAnsi="Arial"/>
          <w:sz w:val="18"/>
          <w:szCs w:val="24"/>
        </w:rPr>
      </w:pPr>
      <w:r>
        <w:rPr>
          <w:rFonts w:ascii="Arial" w:hAnsi="Arial"/>
          <w:sz w:val="18"/>
          <w:szCs w:val="24"/>
        </w:rPr>
        <w:br w:type="column"/>
      </w:r>
      <w:r w:rsidR="00072BC2" w:rsidRPr="00551059">
        <w:rPr>
          <w:rFonts w:ascii="Arial" w:hAnsi="Arial"/>
          <w:sz w:val="18"/>
          <w:szCs w:val="24"/>
        </w:rPr>
        <w:lastRenderedPageBreak/>
        <w:t>The Honorable Troy Jackson</w:t>
      </w:r>
    </w:p>
    <w:p w:rsidR="00072BC2" w:rsidRPr="00551059" w:rsidRDefault="00072BC2" w:rsidP="00551059">
      <w:pPr>
        <w:pStyle w:val="Header"/>
        <w:tabs>
          <w:tab w:val="clear" w:pos="576"/>
          <w:tab w:val="clear" w:pos="4320"/>
          <w:tab w:val="clear" w:pos="6480"/>
          <w:tab w:val="clear" w:pos="8640"/>
          <w:tab w:val="left" w:pos="360"/>
          <w:tab w:val="left" w:pos="1080"/>
          <w:tab w:val="left" w:pos="2880"/>
        </w:tabs>
        <w:ind w:left="0" w:right="0"/>
        <w:rPr>
          <w:rFonts w:ascii="Arial" w:hAnsi="Arial"/>
          <w:sz w:val="18"/>
          <w:szCs w:val="24"/>
        </w:rPr>
      </w:pPr>
      <w:r w:rsidRPr="00551059">
        <w:rPr>
          <w:rFonts w:ascii="Arial" w:hAnsi="Arial"/>
          <w:sz w:val="18"/>
          <w:szCs w:val="24"/>
        </w:rPr>
        <w:t>Maine State Senate</w:t>
      </w:r>
    </w:p>
    <w:p w:rsidR="00072BC2" w:rsidRPr="00551059" w:rsidRDefault="00072BC2" w:rsidP="00551059">
      <w:pPr>
        <w:pStyle w:val="Header"/>
        <w:tabs>
          <w:tab w:val="clear" w:pos="576"/>
          <w:tab w:val="clear" w:pos="4320"/>
          <w:tab w:val="clear" w:pos="6480"/>
          <w:tab w:val="clear" w:pos="8640"/>
          <w:tab w:val="left" w:pos="360"/>
          <w:tab w:val="left" w:pos="1080"/>
          <w:tab w:val="left" w:pos="2880"/>
        </w:tabs>
        <w:ind w:left="0" w:right="0"/>
        <w:rPr>
          <w:rFonts w:ascii="Arial" w:hAnsi="Arial"/>
          <w:sz w:val="18"/>
          <w:szCs w:val="24"/>
        </w:rPr>
      </w:pPr>
    </w:p>
    <w:p w:rsidR="00072BC2" w:rsidRPr="00551059" w:rsidRDefault="00072BC2" w:rsidP="00551059">
      <w:pPr>
        <w:pStyle w:val="Header"/>
        <w:tabs>
          <w:tab w:val="clear" w:pos="576"/>
          <w:tab w:val="clear" w:pos="4320"/>
          <w:tab w:val="clear" w:pos="6480"/>
          <w:tab w:val="clear" w:pos="8640"/>
          <w:tab w:val="left" w:pos="360"/>
          <w:tab w:val="left" w:pos="1080"/>
          <w:tab w:val="left" w:pos="2880"/>
        </w:tabs>
        <w:ind w:left="0" w:right="0"/>
        <w:rPr>
          <w:rFonts w:ascii="Arial" w:hAnsi="Arial"/>
          <w:sz w:val="18"/>
          <w:szCs w:val="24"/>
        </w:rPr>
      </w:pPr>
      <w:r w:rsidRPr="00551059">
        <w:rPr>
          <w:rFonts w:ascii="Arial" w:hAnsi="Arial"/>
          <w:sz w:val="18"/>
          <w:szCs w:val="24"/>
        </w:rPr>
        <w:t xml:space="preserve">The Honorable Ryan </w:t>
      </w:r>
      <w:proofErr w:type="spellStart"/>
      <w:r w:rsidRPr="00551059">
        <w:rPr>
          <w:rFonts w:ascii="Arial" w:hAnsi="Arial"/>
          <w:sz w:val="18"/>
          <w:szCs w:val="24"/>
        </w:rPr>
        <w:t>Fecteau</w:t>
      </w:r>
      <w:proofErr w:type="spellEnd"/>
      <w:r w:rsidRPr="00551059">
        <w:rPr>
          <w:rFonts w:ascii="Arial" w:hAnsi="Arial"/>
          <w:sz w:val="18"/>
          <w:szCs w:val="24"/>
        </w:rPr>
        <w:t>, Speaker</w:t>
      </w:r>
    </w:p>
    <w:p w:rsidR="00072BC2" w:rsidRPr="00551059" w:rsidRDefault="00072BC2" w:rsidP="00551059">
      <w:pPr>
        <w:pStyle w:val="Header"/>
        <w:tabs>
          <w:tab w:val="clear" w:pos="576"/>
          <w:tab w:val="clear" w:pos="4320"/>
          <w:tab w:val="clear" w:pos="6480"/>
          <w:tab w:val="clear" w:pos="8640"/>
          <w:tab w:val="left" w:pos="360"/>
          <w:tab w:val="left" w:pos="1080"/>
          <w:tab w:val="left" w:pos="2880"/>
        </w:tabs>
        <w:ind w:left="0" w:right="0"/>
        <w:rPr>
          <w:rFonts w:ascii="Arial" w:hAnsi="Arial"/>
          <w:sz w:val="18"/>
          <w:szCs w:val="24"/>
        </w:rPr>
      </w:pPr>
      <w:r w:rsidRPr="00551059">
        <w:rPr>
          <w:rFonts w:ascii="Arial" w:hAnsi="Arial"/>
          <w:sz w:val="18"/>
          <w:szCs w:val="24"/>
        </w:rPr>
        <w:t>Maine House of Representatives</w:t>
      </w:r>
    </w:p>
    <w:p w:rsidR="00072BC2" w:rsidRPr="00551059" w:rsidRDefault="00072BC2" w:rsidP="00551059">
      <w:pPr>
        <w:pStyle w:val="Header"/>
        <w:tabs>
          <w:tab w:val="clear" w:pos="576"/>
          <w:tab w:val="clear" w:pos="4320"/>
          <w:tab w:val="clear" w:pos="6480"/>
          <w:tab w:val="clear" w:pos="8640"/>
          <w:tab w:val="left" w:pos="360"/>
          <w:tab w:val="left" w:pos="1080"/>
          <w:tab w:val="left" w:pos="2880"/>
        </w:tabs>
        <w:ind w:left="0" w:right="0"/>
        <w:rPr>
          <w:rFonts w:ascii="Arial" w:hAnsi="Arial"/>
          <w:sz w:val="18"/>
          <w:szCs w:val="24"/>
        </w:rPr>
      </w:pPr>
      <w:r w:rsidRPr="00551059">
        <w:rPr>
          <w:rFonts w:ascii="Arial" w:hAnsi="Arial"/>
          <w:sz w:val="18"/>
          <w:szCs w:val="24"/>
        </w:rPr>
        <w:t>State House</w:t>
      </w:r>
    </w:p>
    <w:p w:rsidR="00072BC2" w:rsidRPr="00551059" w:rsidRDefault="00072BC2" w:rsidP="00551059">
      <w:pPr>
        <w:pStyle w:val="Header"/>
        <w:tabs>
          <w:tab w:val="clear" w:pos="576"/>
          <w:tab w:val="clear" w:pos="4320"/>
          <w:tab w:val="clear" w:pos="6480"/>
          <w:tab w:val="clear" w:pos="8640"/>
          <w:tab w:val="left" w:pos="360"/>
          <w:tab w:val="left" w:pos="1080"/>
          <w:tab w:val="left" w:pos="2880"/>
        </w:tabs>
        <w:ind w:left="0" w:right="0"/>
        <w:rPr>
          <w:rFonts w:ascii="Arial" w:hAnsi="Arial"/>
          <w:sz w:val="18"/>
          <w:szCs w:val="24"/>
        </w:rPr>
      </w:pPr>
      <w:r w:rsidRPr="00551059">
        <w:rPr>
          <w:rFonts w:ascii="Arial" w:hAnsi="Arial"/>
          <w:sz w:val="18"/>
          <w:szCs w:val="24"/>
        </w:rPr>
        <w:t xml:space="preserve">Augusta, </w:t>
      </w:r>
      <w:proofErr w:type="gramStart"/>
      <w:r w:rsidRPr="00551059">
        <w:rPr>
          <w:rFonts w:ascii="Arial" w:hAnsi="Arial"/>
          <w:sz w:val="18"/>
          <w:szCs w:val="24"/>
        </w:rPr>
        <w:t>Maine  04333</w:t>
      </w:r>
      <w:proofErr w:type="gramEnd"/>
    </w:p>
    <w:p w:rsidR="00072BC2" w:rsidRPr="00551059" w:rsidRDefault="00072BC2" w:rsidP="00551059">
      <w:pPr>
        <w:tabs>
          <w:tab w:val="clear" w:pos="576"/>
          <w:tab w:val="clear" w:pos="6480"/>
          <w:tab w:val="left" w:pos="360"/>
          <w:tab w:val="left" w:pos="1080"/>
          <w:tab w:val="left" w:pos="2880"/>
        </w:tabs>
        <w:ind w:left="0" w:right="0"/>
        <w:rPr>
          <w:rFonts w:ascii="Arial" w:hAnsi="Arial"/>
          <w:sz w:val="18"/>
          <w:szCs w:val="24"/>
        </w:rPr>
      </w:pPr>
    </w:p>
    <w:p w:rsidR="00072BC2" w:rsidRPr="00551059" w:rsidRDefault="00072BC2"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 xml:space="preserve">Dear President Jackson and Speaker </w:t>
      </w:r>
      <w:proofErr w:type="spellStart"/>
      <w:r w:rsidRPr="00551059">
        <w:rPr>
          <w:rFonts w:ascii="Arial" w:hAnsi="Arial"/>
          <w:sz w:val="18"/>
          <w:szCs w:val="24"/>
        </w:rPr>
        <w:t>Fecteau</w:t>
      </w:r>
      <w:proofErr w:type="spellEnd"/>
      <w:r w:rsidRPr="00551059">
        <w:rPr>
          <w:rFonts w:ascii="Arial" w:hAnsi="Arial"/>
          <w:sz w:val="18"/>
          <w:szCs w:val="24"/>
        </w:rPr>
        <w:t>:</w:t>
      </w:r>
    </w:p>
    <w:p w:rsidR="00072BC2" w:rsidRPr="00551059" w:rsidRDefault="00072BC2" w:rsidP="00551059">
      <w:pPr>
        <w:tabs>
          <w:tab w:val="clear" w:pos="576"/>
          <w:tab w:val="clear" w:pos="6480"/>
          <w:tab w:val="left" w:pos="360"/>
          <w:tab w:val="left" w:pos="1080"/>
          <w:tab w:val="left" w:pos="2880"/>
        </w:tabs>
        <w:ind w:left="0" w:right="0"/>
        <w:rPr>
          <w:rFonts w:ascii="Arial" w:hAnsi="Arial"/>
          <w:sz w:val="18"/>
          <w:szCs w:val="24"/>
        </w:rPr>
      </w:pPr>
    </w:p>
    <w:p w:rsidR="00072BC2" w:rsidRPr="00551059" w:rsidRDefault="00072BC2"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ab/>
        <w:t xml:space="preserve">Pursuant to Resolve, 2021, chapter 405, the Committee </w:t>
      </w:r>
      <w:proofErr w:type="gramStart"/>
      <w:r w:rsidRPr="00551059">
        <w:rPr>
          <w:rFonts w:ascii="Arial" w:hAnsi="Arial"/>
          <w:sz w:val="18"/>
          <w:szCs w:val="24"/>
        </w:rPr>
        <w:t>To</w:t>
      </w:r>
      <w:proofErr w:type="gramEnd"/>
      <w:r w:rsidRPr="00551059">
        <w:rPr>
          <w:rFonts w:ascii="Arial" w:hAnsi="Arial"/>
          <w:sz w:val="18"/>
          <w:szCs w:val="24"/>
        </w:rPr>
        <w:t xml:space="preserve"> Study the Feasibility of Creating Basic Income Security is pleased to submit its final report.  Copies of the full report have been distributed to committees or individuals as directed by law and copies have been placed on file with the Law and Legislative Reference Library.  Others may access the full report on-line through the website of the Office of Policy and Legal Analysis at </w:t>
      </w:r>
      <w:hyperlink r:id="rId7" w:history="1">
        <w:r w:rsidRPr="00551059">
          <w:rPr>
            <w:rStyle w:val="Hyperlink"/>
            <w:rFonts w:ascii="Arial" w:hAnsi="Arial"/>
            <w:b/>
            <w:color w:val="auto"/>
            <w:sz w:val="18"/>
            <w:szCs w:val="24"/>
          </w:rPr>
          <w:t>http://legislature</w:t>
        </w:r>
        <w:r w:rsidR="00C02C52" w:rsidRPr="00551059">
          <w:rPr>
            <w:rStyle w:val="Hyperlink"/>
            <w:rFonts w:ascii="Arial" w:hAnsi="Arial"/>
            <w:color w:val="auto"/>
            <w:sz w:val="18"/>
            <w:szCs w:val="24"/>
          </w:rPr>
          <w:t>.</w:t>
        </w:r>
        <w:r w:rsidRPr="00551059">
          <w:rPr>
            <w:rStyle w:val="Hyperlink"/>
            <w:rFonts w:ascii="Arial" w:hAnsi="Arial"/>
            <w:b/>
            <w:color w:val="auto"/>
            <w:sz w:val="18"/>
            <w:szCs w:val="24"/>
          </w:rPr>
          <w:t>maine</w:t>
        </w:r>
        <w:r w:rsidR="00C02C52" w:rsidRPr="00551059">
          <w:rPr>
            <w:rStyle w:val="Hyperlink"/>
            <w:rFonts w:ascii="Arial" w:hAnsi="Arial"/>
            <w:color w:val="auto"/>
            <w:sz w:val="18"/>
            <w:szCs w:val="24"/>
          </w:rPr>
          <w:t>.</w:t>
        </w:r>
        <w:r w:rsidRPr="00551059">
          <w:rPr>
            <w:rStyle w:val="Hyperlink"/>
            <w:rFonts w:ascii="Arial" w:hAnsi="Arial"/>
            <w:b/>
            <w:color w:val="auto"/>
            <w:sz w:val="18"/>
            <w:szCs w:val="24"/>
          </w:rPr>
          <w:t>gov/opla</w:t>
        </w:r>
      </w:hyperlink>
      <w:r w:rsidRPr="00551059">
        <w:rPr>
          <w:rFonts w:ascii="Arial" w:hAnsi="Arial"/>
          <w:sz w:val="18"/>
          <w:szCs w:val="24"/>
        </w:rPr>
        <w:t xml:space="preserve">. </w:t>
      </w:r>
    </w:p>
    <w:p w:rsidR="00072BC2" w:rsidRPr="00551059" w:rsidRDefault="00072BC2" w:rsidP="00551059">
      <w:pPr>
        <w:tabs>
          <w:tab w:val="clear" w:pos="576"/>
          <w:tab w:val="clear" w:pos="6480"/>
          <w:tab w:val="left" w:pos="360"/>
          <w:tab w:val="left" w:pos="1080"/>
          <w:tab w:val="left" w:pos="2880"/>
        </w:tabs>
        <w:ind w:left="0" w:right="0"/>
        <w:rPr>
          <w:rFonts w:ascii="Arial" w:hAnsi="Arial"/>
          <w:sz w:val="18"/>
          <w:szCs w:val="24"/>
        </w:rPr>
      </w:pPr>
    </w:p>
    <w:p w:rsidR="00072BC2" w:rsidRPr="00551059" w:rsidRDefault="00072BC2"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Sincerely,</w:t>
      </w:r>
    </w:p>
    <w:p w:rsidR="00072BC2" w:rsidRPr="00551059" w:rsidRDefault="00072BC2" w:rsidP="00551059">
      <w:pPr>
        <w:tabs>
          <w:tab w:val="clear" w:pos="576"/>
          <w:tab w:val="clear" w:pos="6480"/>
          <w:tab w:val="left" w:pos="360"/>
          <w:tab w:val="left" w:pos="1080"/>
          <w:tab w:val="left" w:pos="2880"/>
        </w:tabs>
        <w:ind w:left="0" w:right="0"/>
        <w:rPr>
          <w:rFonts w:ascii="Arial" w:hAnsi="Arial"/>
          <w:sz w:val="18"/>
          <w:szCs w:val="24"/>
        </w:rPr>
      </w:pPr>
    </w:p>
    <w:p w:rsidR="00072BC2" w:rsidRPr="00551059" w:rsidRDefault="00072BC2"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S/Benjamin Chipman</w:t>
      </w:r>
      <w:r w:rsidRPr="00551059">
        <w:rPr>
          <w:rFonts w:ascii="Arial" w:hAnsi="Arial"/>
          <w:sz w:val="18"/>
          <w:szCs w:val="24"/>
        </w:rPr>
        <w:tab/>
        <w:t>S/Colleen Madigan</w:t>
      </w:r>
    </w:p>
    <w:p w:rsidR="00B9610F" w:rsidRPr="00551059" w:rsidRDefault="00072BC2" w:rsidP="00551059">
      <w:pPr>
        <w:tabs>
          <w:tab w:val="clear" w:pos="576"/>
          <w:tab w:val="clear" w:pos="6480"/>
          <w:tab w:val="left" w:pos="360"/>
          <w:tab w:val="left" w:pos="1080"/>
          <w:tab w:val="left" w:pos="2880"/>
        </w:tabs>
        <w:ind w:left="0" w:right="0"/>
        <w:rPr>
          <w:rFonts w:ascii="Arial" w:hAnsi="Arial"/>
          <w:sz w:val="18"/>
          <w:szCs w:val="24"/>
        </w:rPr>
      </w:pPr>
      <w:r w:rsidRPr="00551059">
        <w:rPr>
          <w:rFonts w:ascii="Arial" w:hAnsi="Arial"/>
          <w:sz w:val="18"/>
          <w:szCs w:val="24"/>
        </w:rPr>
        <w:t>Senate Chair</w:t>
      </w:r>
      <w:r w:rsidRPr="00551059">
        <w:rPr>
          <w:rFonts w:ascii="Arial" w:hAnsi="Arial"/>
          <w:sz w:val="18"/>
          <w:szCs w:val="24"/>
        </w:rPr>
        <w:tab/>
      </w:r>
      <w:r w:rsidR="008225EB">
        <w:rPr>
          <w:rFonts w:ascii="Arial" w:hAnsi="Arial"/>
          <w:sz w:val="18"/>
          <w:szCs w:val="24"/>
        </w:rPr>
        <w:tab/>
      </w:r>
      <w:r w:rsidRPr="00551059">
        <w:rPr>
          <w:rFonts w:ascii="Arial" w:hAnsi="Arial"/>
          <w:sz w:val="18"/>
          <w:szCs w:val="24"/>
        </w:rPr>
        <w:t>House Chair</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szCs w:val="24"/>
        </w:rPr>
      </w:pPr>
    </w:p>
    <w:p w:rsidR="00B9610F" w:rsidRPr="00551059" w:rsidRDefault="00072BC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READ</w:t>
      </w:r>
      <w:r w:rsidRPr="00551059">
        <w:rPr>
          <w:rFonts w:ascii="Arial" w:hAnsi="Arial"/>
          <w:sz w:val="18"/>
        </w:rPr>
        <w:t xml:space="preserve"> and with accompanying papers </w:t>
      </w:r>
      <w:r w:rsidRPr="00551059">
        <w:rPr>
          <w:rFonts w:ascii="Arial" w:hAnsi="Arial"/>
          <w:b/>
          <w:sz w:val="18"/>
        </w:rPr>
        <w:t>ORDERED PLACED ON FILE</w:t>
      </w:r>
      <w:r w:rsidRPr="00551059">
        <w:rPr>
          <w:rFonts w:ascii="Arial" w:hAnsi="Arial"/>
          <w:sz w:val="18"/>
        </w:rPr>
        <w:t>.</w:t>
      </w:r>
    </w:p>
    <w:p w:rsidR="00B9610F" w:rsidRPr="00551059" w:rsidRDefault="00B9610F" w:rsidP="00551059">
      <w:pPr>
        <w:tabs>
          <w:tab w:val="clear" w:pos="576"/>
          <w:tab w:val="clear" w:pos="6480"/>
          <w:tab w:val="left" w:pos="360"/>
          <w:tab w:val="left" w:pos="1080"/>
          <w:tab w:val="left" w:pos="2880"/>
        </w:tabs>
        <w:ind w:left="0" w:right="0"/>
        <w:rPr>
          <w:rFonts w:ascii="Arial" w:hAnsi="Arial"/>
          <w:sz w:val="18"/>
        </w:rPr>
      </w:pPr>
    </w:p>
    <w:p w:rsidR="00B9610F" w:rsidRPr="00551059" w:rsidRDefault="00072BC2"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1A30A2" w:rsidRPr="00551059" w:rsidRDefault="001A30A2" w:rsidP="00551059">
      <w:pPr>
        <w:tabs>
          <w:tab w:val="clear" w:pos="576"/>
          <w:tab w:val="clear" w:pos="6480"/>
          <w:tab w:val="left" w:pos="360"/>
          <w:tab w:val="left" w:pos="1080"/>
          <w:tab w:val="left" w:pos="2880"/>
        </w:tabs>
        <w:ind w:left="0" w:right="0"/>
        <w:jc w:val="center"/>
        <w:rPr>
          <w:rFonts w:ascii="Arial" w:hAnsi="Arial"/>
          <w:sz w:val="18"/>
        </w:rPr>
      </w:pPr>
    </w:p>
    <w:p w:rsidR="001A30A2" w:rsidRPr="00551059" w:rsidRDefault="001A30A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Off Record Remarks</w:t>
      </w:r>
    </w:p>
    <w:p w:rsidR="001A30A2" w:rsidRPr="00551059" w:rsidRDefault="001A30A2" w:rsidP="00551059">
      <w:pPr>
        <w:tabs>
          <w:tab w:val="clear" w:pos="576"/>
          <w:tab w:val="clear" w:pos="6480"/>
          <w:tab w:val="left" w:pos="360"/>
          <w:tab w:val="left" w:pos="1080"/>
          <w:tab w:val="left" w:pos="2880"/>
        </w:tabs>
        <w:ind w:left="0" w:right="0"/>
        <w:jc w:val="center"/>
        <w:rPr>
          <w:rFonts w:ascii="Arial" w:hAnsi="Arial"/>
          <w:sz w:val="18"/>
        </w:rPr>
      </w:pPr>
    </w:p>
    <w:p w:rsidR="001A30A2" w:rsidRPr="00551059" w:rsidRDefault="001A30A2"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B9610F" w:rsidRPr="00551059" w:rsidRDefault="00B9610F" w:rsidP="00551059">
      <w:pPr>
        <w:pStyle w:val="journal"/>
        <w:tabs>
          <w:tab w:val="clear" w:pos="576"/>
          <w:tab w:val="clear" w:pos="3067"/>
          <w:tab w:val="clear" w:pos="6480"/>
          <w:tab w:val="left" w:pos="360"/>
          <w:tab w:val="left" w:pos="1080"/>
          <w:tab w:val="left" w:pos="2880"/>
        </w:tabs>
        <w:ind w:left="0"/>
        <w:jc w:val="center"/>
        <w:rPr>
          <w:rFonts w:ascii="Arial" w:hAnsi="Arial"/>
          <w:sz w:val="18"/>
        </w:rPr>
      </w:pPr>
    </w:p>
    <w:p w:rsidR="001A30A2" w:rsidRPr="00551059" w:rsidRDefault="001A30A2"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b/>
          <w:sz w:val="18"/>
        </w:rPr>
        <w:t>THE PRESIDENT</w:t>
      </w:r>
      <w:r w:rsidRPr="00551059">
        <w:rPr>
          <w:rFonts w:ascii="Arial" w:hAnsi="Arial"/>
          <w:sz w:val="18"/>
        </w:rPr>
        <w:t>:  The Chair recognizes the Senator from Cumberland, Senator Diamond.</w:t>
      </w:r>
    </w:p>
    <w:p w:rsidR="001A30A2" w:rsidRPr="00551059" w:rsidRDefault="001A30A2" w:rsidP="00551059">
      <w:pPr>
        <w:pStyle w:val="journal"/>
        <w:tabs>
          <w:tab w:val="clear" w:pos="576"/>
          <w:tab w:val="clear" w:pos="3067"/>
          <w:tab w:val="clear" w:pos="6480"/>
          <w:tab w:val="left" w:pos="360"/>
          <w:tab w:val="left" w:pos="1080"/>
          <w:tab w:val="left" w:pos="2880"/>
        </w:tabs>
        <w:ind w:left="0"/>
        <w:rPr>
          <w:rFonts w:ascii="Arial" w:hAnsi="Arial"/>
          <w:sz w:val="18"/>
        </w:rPr>
      </w:pPr>
    </w:p>
    <w:p w:rsidR="001A30A2" w:rsidRPr="00551059" w:rsidRDefault="001A30A2"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sz w:val="18"/>
        </w:rPr>
        <w:t xml:space="preserve">Senator </w:t>
      </w:r>
      <w:r w:rsidRPr="00551059">
        <w:rPr>
          <w:rFonts w:ascii="Arial" w:hAnsi="Arial"/>
          <w:b/>
          <w:sz w:val="18"/>
        </w:rPr>
        <w:t>DIAMOND</w:t>
      </w:r>
      <w:r w:rsidRPr="00551059">
        <w:rPr>
          <w:rFonts w:ascii="Arial" w:hAnsi="Arial"/>
          <w:sz w:val="18"/>
        </w:rPr>
        <w:t xml:space="preserve">:  Thank you, Mr. President.  Ladies and gentlemen of the Senate, I'm sure you've all heard of the National Center for Missing and Exploited Children.  That's on organization created by the Walsh family, John Walsh and his wife, </w:t>
      </w:r>
      <w:r w:rsidR="00575507" w:rsidRPr="00551059">
        <w:rPr>
          <w:rFonts w:ascii="Arial" w:hAnsi="Arial"/>
          <w:sz w:val="18"/>
        </w:rPr>
        <w:t>Reve, as a result of their son, Adam, being kidnapped and finally killed.  The</w:t>
      </w:r>
      <w:r w:rsidR="00E44692" w:rsidRPr="00551059">
        <w:rPr>
          <w:rFonts w:ascii="Arial" w:hAnsi="Arial"/>
          <w:sz w:val="18"/>
        </w:rPr>
        <w:t>y</w:t>
      </w:r>
      <w:r w:rsidR="00575507" w:rsidRPr="00551059">
        <w:rPr>
          <w:rFonts w:ascii="Arial" w:hAnsi="Arial"/>
          <w:sz w:val="18"/>
        </w:rPr>
        <w:t xml:space="preserve"> named the law for sex offenders, in 2006, after Adam Walsh.  The reason I bring this up is because you may be getting calls from some of your constituents on the fact that out of the National Center for Missing and Exploited Children there's a law that was passed by four various states, Maine being one, and we have a good reputation on things such as that, but the problem has been there was an omittance in our law that should not have - needs to be corrected and what this whole thing does is it allows people who are survivors of domestic violence, sex trafficking, and so forth, it allows them to have their addresses remain confidential in places like voter lists or DMV or any of those places where there are lists.  In our law in Maine we left out the fact that survivors of child sex trafficking and child abduction</w:t>
      </w:r>
      <w:r w:rsidR="00C8145E" w:rsidRPr="00551059">
        <w:rPr>
          <w:rFonts w:ascii="Arial" w:hAnsi="Arial"/>
          <w:sz w:val="18"/>
        </w:rPr>
        <w:t xml:space="preserve">s - they don't have that ability to protect their addresses right now and so that - I've gotten calls already, if you haven't I suspect you will, that that survivor group was left out mistakenly.  So, there needs to be a bill put in after deadline, which I'm attempting to do right now, that will correct that so that those survivors - again, this protects them from the predators.  Often times predators will go after the survivors on and on and this will protect them from that exposure.  So, it's a very important piece.  It'll be a quick piece but it is </w:t>
      </w:r>
      <w:r w:rsidR="00C8145E" w:rsidRPr="00551059">
        <w:rPr>
          <w:rFonts w:ascii="Arial" w:hAnsi="Arial"/>
          <w:sz w:val="18"/>
        </w:rPr>
        <w:t>something that needs to be done as quickly as we can.  It's truly an emergency.  So, if you get calls from people who are survivors or know of survivors tell them that - you can tell them that we're on our way to get this thing corrected.  So, I just wanted to fill everybody in</w:t>
      </w:r>
      <w:r w:rsidR="00E44692" w:rsidRPr="00551059">
        <w:rPr>
          <w:rFonts w:ascii="Arial" w:hAnsi="Arial"/>
          <w:sz w:val="18"/>
        </w:rPr>
        <w:t>,</w:t>
      </w:r>
      <w:r w:rsidR="00C8145E" w:rsidRPr="00551059">
        <w:rPr>
          <w:rFonts w:ascii="Arial" w:hAnsi="Arial"/>
          <w:sz w:val="18"/>
        </w:rPr>
        <w:t xml:space="preserve"> in</w:t>
      </w:r>
      <w:r w:rsidR="00E44692" w:rsidRPr="00551059">
        <w:rPr>
          <w:rFonts w:ascii="Arial" w:hAnsi="Arial"/>
          <w:sz w:val="18"/>
        </w:rPr>
        <w:t xml:space="preserve"> </w:t>
      </w:r>
      <w:r w:rsidR="00C8145E" w:rsidRPr="00551059">
        <w:rPr>
          <w:rFonts w:ascii="Arial" w:hAnsi="Arial"/>
          <w:sz w:val="18"/>
        </w:rPr>
        <w:t>case you get those calls.  Thank you, Mr. President.</w:t>
      </w:r>
    </w:p>
    <w:p w:rsidR="00F174E6" w:rsidRPr="00551059" w:rsidRDefault="00F174E6" w:rsidP="00551059">
      <w:pPr>
        <w:pStyle w:val="journal"/>
        <w:tabs>
          <w:tab w:val="clear" w:pos="576"/>
          <w:tab w:val="clear" w:pos="3067"/>
          <w:tab w:val="clear" w:pos="6480"/>
          <w:tab w:val="left" w:pos="360"/>
          <w:tab w:val="left" w:pos="1080"/>
          <w:tab w:val="left" w:pos="2880"/>
        </w:tabs>
        <w:ind w:left="0"/>
        <w:rPr>
          <w:rFonts w:ascii="Arial" w:hAnsi="Arial"/>
          <w:sz w:val="18"/>
        </w:rPr>
      </w:pPr>
    </w:p>
    <w:p w:rsidR="00C8145E" w:rsidRPr="00551059" w:rsidRDefault="00C8145E"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b/>
          <w:sz w:val="18"/>
        </w:rPr>
        <w:t>THE PRESIDENT</w:t>
      </w:r>
      <w:r w:rsidRPr="00551059">
        <w:rPr>
          <w:rFonts w:ascii="Arial" w:hAnsi="Arial"/>
          <w:sz w:val="18"/>
        </w:rPr>
        <w:t>:  The Chair recognizes the Senator from Aroostook, Senator Stewart.</w:t>
      </w:r>
    </w:p>
    <w:p w:rsidR="00C8145E" w:rsidRPr="00551059" w:rsidRDefault="00C8145E" w:rsidP="00551059">
      <w:pPr>
        <w:pStyle w:val="journal"/>
        <w:tabs>
          <w:tab w:val="clear" w:pos="576"/>
          <w:tab w:val="clear" w:pos="3067"/>
          <w:tab w:val="clear" w:pos="6480"/>
          <w:tab w:val="left" w:pos="360"/>
          <w:tab w:val="left" w:pos="1080"/>
          <w:tab w:val="left" w:pos="2880"/>
        </w:tabs>
        <w:ind w:left="0"/>
        <w:rPr>
          <w:rFonts w:ascii="Arial" w:hAnsi="Arial"/>
          <w:sz w:val="18"/>
        </w:rPr>
      </w:pPr>
    </w:p>
    <w:p w:rsidR="00C8145E" w:rsidRPr="00551059" w:rsidRDefault="00C8145E"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sz w:val="18"/>
        </w:rPr>
        <w:t xml:space="preserve">Senator </w:t>
      </w:r>
      <w:r w:rsidRPr="00551059">
        <w:rPr>
          <w:rFonts w:ascii="Arial" w:hAnsi="Arial"/>
          <w:b/>
          <w:sz w:val="18"/>
        </w:rPr>
        <w:t>STEWART</w:t>
      </w:r>
      <w:r w:rsidRPr="00551059">
        <w:rPr>
          <w:rFonts w:ascii="Arial" w:hAnsi="Arial"/>
          <w:sz w:val="18"/>
        </w:rPr>
        <w:t xml:space="preserve">:  Thank you, Mr. President.  Ladies and gentlemen of the Senate, I recognize I'm the only one that's holding us up from leaving today but I would be remiss if I did not say something about something that has occurred and come to my attention in the last couple of weeks and I'm sure some of you in this Chamber as well.  That is that when the previous session adjourned we had passed a bi-partisan budget that included funding to provide direct care workers, who work with adults with intellectual disabilities, in particular in group home settings, with raises in their rates through </w:t>
      </w:r>
      <w:proofErr w:type="spellStart"/>
      <w:r w:rsidRPr="00551059">
        <w:rPr>
          <w:rFonts w:ascii="Arial" w:hAnsi="Arial"/>
          <w:sz w:val="18"/>
        </w:rPr>
        <w:t>MaineCare</w:t>
      </w:r>
      <w:proofErr w:type="spellEnd"/>
      <w:r w:rsidRPr="00551059">
        <w:rPr>
          <w:rFonts w:ascii="Arial" w:hAnsi="Arial"/>
          <w:sz w:val="18"/>
        </w:rPr>
        <w:t xml:space="preserve"> up to 125% of minimum wage.  Now what has happened since then is that the Department has unilaterally changed the mechanism by which they provide rates and what that effectively has resulted in, even though we passed this law, even though we appropriated the funds, these folks that are providing this critical care and providing stability to folks in the IDD community who we all represent, are now going to be short-changed in the upcoming fiscal year to the tune of what will amount to about $2.77 per hour on their rates.  </w:t>
      </w:r>
      <w:r w:rsidR="00F174E6" w:rsidRPr="00551059">
        <w:rPr>
          <w:rFonts w:ascii="Arial" w:hAnsi="Arial"/>
          <w:sz w:val="18"/>
        </w:rPr>
        <w:t>I rise today because I think that that is just a completely unbelievable scenario and, unfortunately, that's what's playing out.  So, I look forward to working with you all this session on fixing that problem and making sure that the Department is held accountable for what they've effectively done in by-passing a Legislature, by-passing every</w:t>
      </w:r>
      <w:r w:rsidR="008E0670">
        <w:rPr>
          <w:rFonts w:ascii="Arial" w:hAnsi="Arial"/>
          <w:sz w:val="18"/>
        </w:rPr>
        <w:t xml:space="preserve"> </w:t>
      </w:r>
      <w:r w:rsidR="00F174E6" w:rsidRPr="00551059">
        <w:rPr>
          <w:rFonts w:ascii="Arial" w:hAnsi="Arial"/>
          <w:sz w:val="18"/>
        </w:rPr>
        <w:t>one of us who agreed to this change.  It is incredibly important for some of the most vulnerable people that we serve in this state.  So, I just want to make you all aware of that if you haven't already been made aware of that and I'm happy to talk with anybody about it in terms of coming up with a solution for these folks.  Thank you very much, Mr. President.</w:t>
      </w:r>
    </w:p>
    <w:p w:rsidR="00F174E6" w:rsidRPr="00551059" w:rsidRDefault="00F174E6" w:rsidP="00551059">
      <w:pPr>
        <w:pStyle w:val="journal"/>
        <w:tabs>
          <w:tab w:val="clear" w:pos="576"/>
          <w:tab w:val="clear" w:pos="3067"/>
          <w:tab w:val="clear" w:pos="6480"/>
          <w:tab w:val="left" w:pos="360"/>
          <w:tab w:val="left" w:pos="1080"/>
          <w:tab w:val="left" w:pos="2880"/>
        </w:tabs>
        <w:ind w:left="0"/>
        <w:rPr>
          <w:rFonts w:ascii="Arial" w:hAnsi="Arial"/>
          <w:sz w:val="18"/>
        </w:rPr>
      </w:pPr>
    </w:p>
    <w:p w:rsidR="00F174E6" w:rsidRPr="00551059" w:rsidRDefault="00F174E6"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b/>
          <w:sz w:val="18"/>
        </w:rPr>
        <w:t>THE PRESIDENT</w:t>
      </w:r>
      <w:r w:rsidRPr="00551059">
        <w:rPr>
          <w:rFonts w:ascii="Arial" w:hAnsi="Arial"/>
          <w:sz w:val="18"/>
        </w:rPr>
        <w:t>:  The Chair recognizes the Senator from Cumberland, Senator Breen.</w:t>
      </w:r>
    </w:p>
    <w:p w:rsidR="00F174E6" w:rsidRPr="00551059" w:rsidRDefault="00F174E6" w:rsidP="00551059">
      <w:pPr>
        <w:pStyle w:val="journal"/>
        <w:tabs>
          <w:tab w:val="clear" w:pos="576"/>
          <w:tab w:val="clear" w:pos="3067"/>
          <w:tab w:val="clear" w:pos="6480"/>
          <w:tab w:val="left" w:pos="360"/>
          <w:tab w:val="left" w:pos="1080"/>
          <w:tab w:val="left" w:pos="2880"/>
        </w:tabs>
        <w:ind w:left="0"/>
        <w:rPr>
          <w:rFonts w:ascii="Arial" w:hAnsi="Arial"/>
          <w:sz w:val="18"/>
        </w:rPr>
      </w:pPr>
    </w:p>
    <w:p w:rsidR="00F174E6" w:rsidRPr="00551059" w:rsidRDefault="00F174E6"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sz w:val="18"/>
        </w:rPr>
        <w:t xml:space="preserve">Senator </w:t>
      </w:r>
      <w:r w:rsidRPr="00551059">
        <w:rPr>
          <w:rFonts w:ascii="Arial" w:hAnsi="Arial"/>
          <w:b/>
          <w:sz w:val="18"/>
        </w:rPr>
        <w:t>BREEN</w:t>
      </w:r>
      <w:r w:rsidRPr="00551059">
        <w:rPr>
          <w:rFonts w:ascii="Arial" w:hAnsi="Arial"/>
          <w:sz w:val="18"/>
        </w:rPr>
        <w:t xml:space="preserve">:  Thank you, Mr. President.  Thank you to my colleague from Aroostook County for bringing this to our attention.  We have had many, many meetings over the interim with the Department and the Administration and providers and certainly I share the condemnation that my good colleague expressed.  I am optimistic that there was a - there has been a calculation change discovered or because there </w:t>
      </w:r>
      <w:proofErr w:type="gramStart"/>
      <w:r w:rsidRPr="00551059">
        <w:rPr>
          <w:rFonts w:ascii="Arial" w:hAnsi="Arial"/>
          <w:sz w:val="18"/>
        </w:rPr>
        <w:t>were</w:t>
      </w:r>
      <w:proofErr w:type="gramEnd"/>
      <w:r w:rsidRPr="00551059">
        <w:rPr>
          <w:rFonts w:ascii="Arial" w:hAnsi="Arial"/>
          <w:sz w:val="18"/>
        </w:rPr>
        <w:t xml:space="preserve"> rate - there were COLAs in the biannual budget, there was some assumptions made around the fiscal note and those things are getting worked out and I'm optimistic that we will be having a fix to this in the supplemental.  I don't have more specifics at the moment but I am optimistic that the supplemental is going to get us to where we intended in the first place and I also find it very regrettable that we're in this pickle at the moment.  So, thank you, Mr. President.</w:t>
      </w:r>
    </w:p>
    <w:p w:rsidR="00F174E6" w:rsidRPr="00551059" w:rsidRDefault="00F174E6" w:rsidP="00551059">
      <w:pPr>
        <w:pStyle w:val="journal"/>
        <w:tabs>
          <w:tab w:val="clear" w:pos="576"/>
          <w:tab w:val="clear" w:pos="3067"/>
          <w:tab w:val="clear" w:pos="6480"/>
          <w:tab w:val="left" w:pos="360"/>
          <w:tab w:val="left" w:pos="1080"/>
          <w:tab w:val="left" w:pos="2880"/>
        </w:tabs>
        <w:ind w:left="0"/>
        <w:rPr>
          <w:rFonts w:ascii="Arial" w:hAnsi="Arial"/>
          <w:sz w:val="18"/>
        </w:rPr>
      </w:pPr>
    </w:p>
    <w:p w:rsidR="00DF23F2" w:rsidRPr="00551059" w:rsidRDefault="00DF23F2" w:rsidP="00551059">
      <w:pPr>
        <w:tabs>
          <w:tab w:val="clear" w:pos="576"/>
          <w:tab w:val="clear" w:pos="6480"/>
          <w:tab w:val="left" w:pos="360"/>
          <w:tab w:val="left" w:pos="1080"/>
          <w:tab w:val="left" w:pos="2880"/>
        </w:tabs>
        <w:ind w:left="0" w:right="0"/>
        <w:rPr>
          <w:rFonts w:ascii="Arial" w:hAnsi="Arial"/>
          <w:sz w:val="18"/>
        </w:rPr>
      </w:pPr>
      <w:r w:rsidRPr="00551059">
        <w:rPr>
          <w:rFonts w:ascii="Arial" w:hAnsi="Arial"/>
          <w:b/>
          <w:sz w:val="18"/>
        </w:rPr>
        <w:t>THE PRESIDENT</w:t>
      </w:r>
      <w:r w:rsidRPr="00551059">
        <w:rPr>
          <w:rFonts w:ascii="Arial" w:hAnsi="Arial"/>
          <w:sz w:val="18"/>
        </w:rPr>
        <w:t xml:space="preserve">:  I, obviously, say to the good Senator from Aroostook and the good Senator from Cumberland that I agree.  We had passed the budget together, a two-thirds budget, where we all intended for all of these workers across different settings to </w:t>
      </w:r>
      <w:r w:rsidRPr="00551059">
        <w:rPr>
          <w:rFonts w:ascii="Arial" w:hAnsi="Arial"/>
          <w:sz w:val="18"/>
        </w:rPr>
        <w:lastRenderedPageBreak/>
        <w:t>get a well-deserved increase.  Probably not nearly enough as what they deserve, but an increase and I fully expect that that is going to happen for them and probably we should be doing more again this session.  So, thank you both for standing and speaking about it.</w:t>
      </w:r>
    </w:p>
    <w:p w:rsidR="00DF23F2" w:rsidRPr="00551059" w:rsidRDefault="00DF23F2" w:rsidP="00551059">
      <w:pPr>
        <w:pStyle w:val="journal"/>
        <w:tabs>
          <w:tab w:val="clear" w:pos="576"/>
          <w:tab w:val="clear" w:pos="3067"/>
          <w:tab w:val="clear" w:pos="6480"/>
          <w:tab w:val="left" w:pos="360"/>
          <w:tab w:val="left" w:pos="1080"/>
          <w:tab w:val="left" w:pos="2880"/>
        </w:tabs>
        <w:ind w:left="0"/>
        <w:rPr>
          <w:rFonts w:ascii="Arial" w:hAnsi="Arial"/>
          <w:sz w:val="18"/>
        </w:rPr>
      </w:pPr>
    </w:p>
    <w:p w:rsidR="001A30A2" w:rsidRPr="00551059" w:rsidRDefault="001A30A2" w:rsidP="00551059">
      <w:pPr>
        <w:pStyle w:val="journal"/>
        <w:tabs>
          <w:tab w:val="clear" w:pos="576"/>
          <w:tab w:val="clear" w:pos="3067"/>
          <w:tab w:val="clear" w:pos="6480"/>
          <w:tab w:val="left" w:pos="360"/>
          <w:tab w:val="left" w:pos="1080"/>
          <w:tab w:val="left" w:pos="2880"/>
        </w:tabs>
        <w:ind w:left="0"/>
        <w:jc w:val="center"/>
        <w:rPr>
          <w:rFonts w:ascii="Arial" w:hAnsi="Arial"/>
          <w:sz w:val="18"/>
        </w:rPr>
      </w:pPr>
      <w:r w:rsidRPr="00551059">
        <w:rPr>
          <w:rFonts w:ascii="Arial" w:hAnsi="Arial"/>
          <w:sz w:val="18"/>
        </w:rPr>
        <w:t>_________________________________</w:t>
      </w:r>
    </w:p>
    <w:p w:rsidR="00F174E6" w:rsidRPr="00551059" w:rsidRDefault="00F174E6" w:rsidP="00551059">
      <w:pPr>
        <w:tabs>
          <w:tab w:val="clear" w:pos="576"/>
          <w:tab w:val="clear" w:pos="6480"/>
          <w:tab w:val="left" w:pos="360"/>
          <w:tab w:val="left" w:pos="1080"/>
          <w:tab w:val="left" w:pos="2880"/>
        </w:tabs>
        <w:ind w:left="0" w:right="0"/>
        <w:jc w:val="center"/>
        <w:rPr>
          <w:rFonts w:ascii="Arial" w:hAnsi="Arial"/>
          <w:sz w:val="18"/>
        </w:rPr>
      </w:pPr>
    </w:p>
    <w:p w:rsidR="00F174E6" w:rsidRPr="00551059" w:rsidRDefault="00F174E6"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Off Record Remarks</w:t>
      </w:r>
    </w:p>
    <w:p w:rsidR="00F174E6" w:rsidRPr="00551059" w:rsidRDefault="00F174E6" w:rsidP="00551059">
      <w:pPr>
        <w:tabs>
          <w:tab w:val="clear" w:pos="576"/>
          <w:tab w:val="clear" w:pos="6480"/>
          <w:tab w:val="left" w:pos="360"/>
          <w:tab w:val="left" w:pos="1080"/>
          <w:tab w:val="left" w:pos="2880"/>
        </w:tabs>
        <w:ind w:left="0" w:right="0"/>
        <w:jc w:val="center"/>
        <w:rPr>
          <w:rFonts w:ascii="Arial" w:hAnsi="Arial"/>
          <w:sz w:val="18"/>
        </w:rPr>
      </w:pPr>
    </w:p>
    <w:p w:rsidR="00F174E6" w:rsidRPr="00551059" w:rsidRDefault="00F174E6" w:rsidP="00551059">
      <w:pPr>
        <w:tabs>
          <w:tab w:val="clear" w:pos="576"/>
          <w:tab w:val="clear" w:pos="6480"/>
          <w:tab w:val="left" w:pos="360"/>
          <w:tab w:val="left" w:pos="1080"/>
          <w:tab w:val="left" w:pos="2880"/>
        </w:tabs>
        <w:ind w:left="0" w:right="0"/>
        <w:jc w:val="center"/>
        <w:rPr>
          <w:rFonts w:ascii="Arial" w:hAnsi="Arial"/>
          <w:sz w:val="18"/>
        </w:rPr>
      </w:pPr>
      <w:r w:rsidRPr="00551059">
        <w:rPr>
          <w:rFonts w:ascii="Arial" w:hAnsi="Arial"/>
          <w:sz w:val="18"/>
        </w:rPr>
        <w:t>_________________________________</w:t>
      </w:r>
    </w:p>
    <w:p w:rsidR="001A30A2" w:rsidRPr="00551059" w:rsidRDefault="001A30A2" w:rsidP="00551059">
      <w:pPr>
        <w:pStyle w:val="journal"/>
        <w:tabs>
          <w:tab w:val="clear" w:pos="576"/>
          <w:tab w:val="clear" w:pos="3067"/>
          <w:tab w:val="clear" w:pos="6480"/>
          <w:tab w:val="left" w:pos="360"/>
          <w:tab w:val="left" w:pos="1080"/>
          <w:tab w:val="left" w:pos="2880"/>
        </w:tabs>
        <w:ind w:left="0"/>
        <w:rPr>
          <w:rFonts w:ascii="Arial" w:hAnsi="Arial"/>
          <w:sz w:val="18"/>
        </w:rPr>
      </w:pPr>
    </w:p>
    <w:p w:rsidR="00DB6496" w:rsidRPr="00551059" w:rsidRDefault="00DB6496" w:rsidP="00551059">
      <w:pPr>
        <w:pStyle w:val="journal"/>
        <w:tabs>
          <w:tab w:val="clear" w:pos="576"/>
          <w:tab w:val="clear" w:pos="3067"/>
          <w:tab w:val="clear" w:pos="6480"/>
          <w:tab w:val="left" w:pos="360"/>
          <w:tab w:val="left" w:pos="1080"/>
          <w:tab w:val="left" w:pos="2880"/>
        </w:tabs>
        <w:ind w:left="0"/>
        <w:rPr>
          <w:rFonts w:ascii="Arial" w:hAnsi="Arial"/>
          <w:sz w:val="18"/>
        </w:rPr>
      </w:pPr>
      <w:r w:rsidRPr="00551059">
        <w:rPr>
          <w:rFonts w:ascii="Arial" w:hAnsi="Arial"/>
          <w:sz w:val="18"/>
        </w:rPr>
        <w:t xml:space="preserve">On motion by Senator </w:t>
      </w:r>
      <w:r w:rsidRPr="00551059">
        <w:rPr>
          <w:rFonts w:ascii="Arial" w:hAnsi="Arial"/>
          <w:b/>
          <w:sz w:val="18"/>
        </w:rPr>
        <w:t>VITELLI</w:t>
      </w:r>
      <w:r w:rsidRPr="00551059">
        <w:rPr>
          <w:rFonts w:ascii="Arial" w:hAnsi="Arial"/>
          <w:sz w:val="18"/>
        </w:rPr>
        <w:t xml:space="preserve"> of Sagadahoc, </w:t>
      </w:r>
      <w:r w:rsidRPr="00551059">
        <w:rPr>
          <w:rFonts w:ascii="Arial" w:hAnsi="Arial"/>
          <w:b/>
          <w:sz w:val="18"/>
        </w:rPr>
        <w:t>ADJOURNED</w:t>
      </w:r>
      <w:r w:rsidRPr="00551059">
        <w:rPr>
          <w:rFonts w:ascii="Arial" w:hAnsi="Arial"/>
          <w:sz w:val="18"/>
        </w:rPr>
        <w:t xml:space="preserve">, pursuant to the Joint Order, until the </w:t>
      </w:r>
      <w:r w:rsidR="00A55B5D" w:rsidRPr="00551059">
        <w:rPr>
          <w:rFonts w:ascii="Arial" w:hAnsi="Arial"/>
          <w:sz w:val="18"/>
        </w:rPr>
        <w:t>C</w:t>
      </w:r>
      <w:r w:rsidRPr="00551059">
        <w:rPr>
          <w:rFonts w:ascii="Arial" w:hAnsi="Arial"/>
          <w:sz w:val="18"/>
        </w:rPr>
        <w:t>all of the President of the Senate and the Speaker of the House.</w:t>
      </w:r>
    </w:p>
    <w:p w:rsidR="00D531E7" w:rsidRPr="00551059" w:rsidRDefault="00D531E7" w:rsidP="00551059">
      <w:pPr>
        <w:tabs>
          <w:tab w:val="clear" w:pos="576"/>
          <w:tab w:val="clear" w:pos="6480"/>
          <w:tab w:val="left" w:pos="360"/>
          <w:tab w:val="left" w:pos="1080"/>
          <w:tab w:val="left" w:pos="2880"/>
        </w:tabs>
        <w:ind w:left="0" w:right="0"/>
        <w:rPr>
          <w:rFonts w:ascii="Arial" w:hAnsi="Arial"/>
          <w:sz w:val="18"/>
        </w:rPr>
      </w:pPr>
      <w:bookmarkStart w:id="341" w:name="_GoBack"/>
      <w:bookmarkEnd w:id="341"/>
    </w:p>
    <w:sectPr w:rsidR="00D531E7" w:rsidRPr="00551059" w:rsidSect="00551059">
      <w:headerReference w:type="even" r:id="rId8"/>
      <w:headerReference w:type="default" r:id="rId9"/>
      <w:footerReference w:type="default" r:id="rId10"/>
      <w:pgSz w:w="12240" w:h="15840" w:code="1"/>
      <w:pgMar w:top="1440" w:right="684" w:bottom="1440" w:left="684" w:header="720" w:footer="720" w:gutter="0"/>
      <w:pgNumType w:start="1311"/>
      <w:cols w:num="2"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F7A" w:rsidRDefault="00C81F7A">
      <w:r>
        <w:separator/>
      </w:r>
    </w:p>
  </w:endnote>
  <w:endnote w:type="continuationSeparator" w:id="0">
    <w:p w:rsidR="00C81F7A" w:rsidRDefault="00C8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rmal 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F7A" w:rsidRPr="00551059" w:rsidRDefault="00C81F7A" w:rsidP="00B9610F">
    <w:pPr>
      <w:pStyle w:val="Footer"/>
      <w:jc w:val="center"/>
      <w:rPr>
        <w:rFonts w:ascii="Arial" w:hAnsi="Arial"/>
        <w:cap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1059">
      <w:rPr>
        <w:rFonts w:ascii="Arial" w:hAnsi="Arial"/>
        <w:cap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551059">
      <w:rPr>
        <w:rStyle w:val="PageNumber"/>
        <w:rFonts w:ascii="Arial" w:hAnsi="Arial"/>
        <w:cap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51059">
      <w:rPr>
        <w:rStyle w:val="PageNumber"/>
        <w:rFonts w:ascii="Arial" w:hAnsi="Arial"/>
        <w:cap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w:instrText>
    </w:r>
    <w:r w:rsidRPr="00551059">
      <w:rPr>
        <w:rStyle w:val="PageNumber"/>
        <w:rFonts w:ascii="Arial" w:hAnsi="Arial"/>
        <w:cap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51059">
      <w:rPr>
        <w:rStyle w:val="PageNumber"/>
        <w:rFonts w:ascii="Arial" w:hAnsi="Arial"/>
        <w:caps/>
        <w:noProof/>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51059">
      <w:rPr>
        <w:rStyle w:val="PageNumber"/>
        <w:rFonts w:ascii="Arial" w:hAnsi="Arial"/>
        <w:cap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F7A" w:rsidRDefault="00C81F7A">
      <w:r>
        <w:separator/>
      </w:r>
    </w:p>
  </w:footnote>
  <w:footnote w:type="continuationSeparator" w:id="0">
    <w:p w:rsidR="00C81F7A" w:rsidRDefault="00C8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F7A" w:rsidRDefault="00C81F7A" w:rsidP="00C02C52">
    <w:pPr>
      <w:ind w:right="36"/>
      <w:jc w:val="center"/>
      <w:rPr>
        <w:rFonts w:ascii="(normal text)" w:hAnsi="(normal text)"/>
      </w:rPr>
    </w:pPr>
    <w:r w:rsidRPr="00D04523">
      <w:rPr>
        <w:rFonts w:ascii="(normal text)" w:hAnsi="(normal text)"/>
      </w:rPr>
      <w:t>Wednesday</w:t>
    </w:r>
    <w:r>
      <w:rPr>
        <w:rFonts w:ascii="(normal text)" w:hAnsi="(normal text)"/>
      </w:rPr>
      <w:t xml:space="preserve">, </w:t>
    </w:r>
    <w:r w:rsidRPr="00D04523">
      <w:rPr>
        <w:rFonts w:ascii="(normal text)" w:hAnsi="(normal text)"/>
      </w:rPr>
      <w:t>January 5, 2022</w:t>
    </w:r>
  </w:p>
  <w:p w:rsidR="00C81F7A" w:rsidRDefault="00C81F7A" w:rsidP="00C02C52">
    <w:pPr>
      <w:tabs>
        <w:tab w:val="left" w:pos="7560"/>
      </w:tabs>
      <w:ind w:right="36"/>
      <w:rPr>
        <w:rStyle w:val="PageNumber"/>
      </w:rPr>
    </w:pPr>
    <w:r>
      <w:rPr>
        <w:rFonts w:ascii="(normal text)" w:hAnsi="(normal text)"/>
      </w:rPr>
      <w:t xml:space="preserve">Pg. </w:t>
    </w:r>
    <w:r>
      <w:rPr>
        <w:rStyle w:val="PageNumber"/>
      </w:rPr>
      <w:fldChar w:fldCharType="begin"/>
    </w:r>
    <w:r>
      <w:rPr>
        <w:rStyle w:val="PageNumber"/>
      </w:rPr>
      <w:instrText xml:space="preserve"> PAGE </w:instrText>
    </w:r>
    <w:r>
      <w:rPr>
        <w:rStyle w:val="PageNumber"/>
      </w:rPr>
      <w:fldChar w:fldCharType="separate"/>
    </w:r>
    <w:r>
      <w:rPr>
        <w:rStyle w:val="PageNumber"/>
      </w:rPr>
      <w:t>2059</w:t>
    </w:r>
    <w:r>
      <w:rPr>
        <w:rStyle w:val="PageNumber"/>
      </w:rPr>
      <w:fldChar w:fldCharType="end"/>
    </w:r>
  </w:p>
  <w:p w:rsidR="00C81F7A" w:rsidRPr="00D04523" w:rsidRDefault="00C81F7A" w:rsidP="00C02C52">
    <w:pPr>
      <w:tabs>
        <w:tab w:val="left" w:pos="7560"/>
      </w:tabs>
      <w:ind w:right="36"/>
      <w:rPr>
        <w:rFonts w:ascii="(normal text)" w:hAnsi="(normal text)"/>
      </w:rPr>
    </w:pPr>
  </w:p>
  <w:p w:rsidR="00C81F7A" w:rsidRPr="00D04523" w:rsidRDefault="00C81F7A" w:rsidP="00C02C52">
    <w:pPr>
      <w:pStyle w:val="Header"/>
      <w:tabs>
        <w:tab w:val="clear" w:pos="4320"/>
        <w:tab w:val="clear" w:pos="8640"/>
      </w:tabs>
      <w:ind w:right="3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F7A" w:rsidRPr="00551059" w:rsidRDefault="00C81F7A" w:rsidP="00DE6EE6">
    <w:pPr>
      <w:ind w:right="36"/>
      <w:jc w:val="center"/>
      <w:rPr>
        <w:rFonts w:ascii="Arial" w:hAnsi="Arial"/>
        <w:caps/>
        <w:sz w:val="18"/>
      </w:rPr>
    </w:pPr>
    <w:r w:rsidRPr="00551059">
      <w:rPr>
        <w:rFonts w:ascii="Arial" w:hAnsi="Arial"/>
        <w:caps/>
        <w:sz w:val="18"/>
      </w:rPr>
      <w:t>LEGISLATIVE RECORD - SENATE, Wednesday, JANUARY 5, 2022</w:t>
    </w:r>
  </w:p>
  <w:p w:rsidR="00C81F7A" w:rsidRPr="00551059" w:rsidRDefault="00C81F7A" w:rsidP="00C02C52">
    <w:pPr>
      <w:ind w:right="36"/>
      <w:jc w:val="center"/>
      <w:rPr>
        <w:rFonts w:ascii="Arial" w:hAnsi="Arial"/>
        <w:b/>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lendarDate$" w:val="Monday, January 1, 1997"/>
    <w:docVar w:name="CallToORderBy$" w:val="the person that called ot order"/>
    <w:docVar w:name="DoctorOfDay$" w:val="the doctor person"/>
    <w:docVar w:name="ItemCounter" w:val="1"/>
    <w:docVar w:name="LastChoiceID" w:val="STRAIGHT"/>
    <w:docVar w:name="LastStraightRefCommittee" w:val="VLA"/>
    <w:docVar w:name="LegDay$" w:val="1st"/>
    <w:docVar w:name="NationalAnthem$" w:val="the person that said the national anthem"/>
    <w:docVar w:name="PreviousBusinessID" w:val="4"/>
    <w:docVar w:name="PreviousSectionNumber" w:val="13"/>
    <w:docVar w:name="ReadingOfJournal$" w:val="the day the journal was read for"/>
    <w:docVar w:name="SectionTallyCount" w:val="100"/>
    <w:docVar w:name="StraightReferenceCount" w:val="2"/>
  </w:docVars>
  <w:rsids>
    <w:rsidRoot w:val="004F6E79"/>
    <w:rsid w:val="000035B5"/>
    <w:rsid w:val="000254FB"/>
    <w:rsid w:val="000262EC"/>
    <w:rsid w:val="00034C7F"/>
    <w:rsid w:val="00045B4F"/>
    <w:rsid w:val="00046FB5"/>
    <w:rsid w:val="00052A4E"/>
    <w:rsid w:val="00061AA9"/>
    <w:rsid w:val="00064C83"/>
    <w:rsid w:val="00072BC2"/>
    <w:rsid w:val="00085B36"/>
    <w:rsid w:val="000A681D"/>
    <w:rsid w:val="000C23F4"/>
    <w:rsid w:val="000C7168"/>
    <w:rsid w:val="0010105F"/>
    <w:rsid w:val="001112F9"/>
    <w:rsid w:val="00141A98"/>
    <w:rsid w:val="0014654B"/>
    <w:rsid w:val="0016679B"/>
    <w:rsid w:val="00167E29"/>
    <w:rsid w:val="00172A63"/>
    <w:rsid w:val="00173A99"/>
    <w:rsid w:val="00175F23"/>
    <w:rsid w:val="0018078F"/>
    <w:rsid w:val="001817DF"/>
    <w:rsid w:val="00181EFD"/>
    <w:rsid w:val="00182B0A"/>
    <w:rsid w:val="001A30A2"/>
    <w:rsid w:val="001B4251"/>
    <w:rsid w:val="001C4F11"/>
    <w:rsid w:val="001C5E4B"/>
    <w:rsid w:val="001C6A08"/>
    <w:rsid w:val="001D5756"/>
    <w:rsid w:val="001F4509"/>
    <w:rsid w:val="001F5CDE"/>
    <w:rsid w:val="00201EA0"/>
    <w:rsid w:val="002116B6"/>
    <w:rsid w:val="00213612"/>
    <w:rsid w:val="00220505"/>
    <w:rsid w:val="00223F73"/>
    <w:rsid w:val="00224201"/>
    <w:rsid w:val="00252F70"/>
    <w:rsid w:val="00255EA3"/>
    <w:rsid w:val="002612F0"/>
    <w:rsid w:val="00294BE9"/>
    <w:rsid w:val="002A467D"/>
    <w:rsid w:val="002C0744"/>
    <w:rsid w:val="002C0FC6"/>
    <w:rsid w:val="002F057E"/>
    <w:rsid w:val="003053C0"/>
    <w:rsid w:val="0031002D"/>
    <w:rsid w:val="003141C7"/>
    <w:rsid w:val="00314843"/>
    <w:rsid w:val="00320E99"/>
    <w:rsid w:val="0033158F"/>
    <w:rsid w:val="00341CE0"/>
    <w:rsid w:val="00357858"/>
    <w:rsid w:val="00362D54"/>
    <w:rsid w:val="00363DD9"/>
    <w:rsid w:val="0037155A"/>
    <w:rsid w:val="003A591E"/>
    <w:rsid w:val="003B487A"/>
    <w:rsid w:val="003D46E8"/>
    <w:rsid w:val="003E2D13"/>
    <w:rsid w:val="003E5160"/>
    <w:rsid w:val="003F5ACA"/>
    <w:rsid w:val="004121EB"/>
    <w:rsid w:val="004213F2"/>
    <w:rsid w:val="00432C2B"/>
    <w:rsid w:val="004538AA"/>
    <w:rsid w:val="00460A55"/>
    <w:rsid w:val="00461817"/>
    <w:rsid w:val="00490534"/>
    <w:rsid w:val="00496175"/>
    <w:rsid w:val="00496426"/>
    <w:rsid w:val="00496959"/>
    <w:rsid w:val="004C3107"/>
    <w:rsid w:val="004D0D80"/>
    <w:rsid w:val="004E42D5"/>
    <w:rsid w:val="004F0C92"/>
    <w:rsid w:val="004F6E79"/>
    <w:rsid w:val="005146E0"/>
    <w:rsid w:val="00531154"/>
    <w:rsid w:val="00535992"/>
    <w:rsid w:val="005409D6"/>
    <w:rsid w:val="00541105"/>
    <w:rsid w:val="00544026"/>
    <w:rsid w:val="00551059"/>
    <w:rsid w:val="00557CB0"/>
    <w:rsid w:val="00564165"/>
    <w:rsid w:val="00574DAA"/>
    <w:rsid w:val="00575507"/>
    <w:rsid w:val="005755AB"/>
    <w:rsid w:val="0057614F"/>
    <w:rsid w:val="00580216"/>
    <w:rsid w:val="00583CC3"/>
    <w:rsid w:val="005879EB"/>
    <w:rsid w:val="005955B5"/>
    <w:rsid w:val="005A17D8"/>
    <w:rsid w:val="005A4834"/>
    <w:rsid w:val="005B671A"/>
    <w:rsid w:val="005D7B13"/>
    <w:rsid w:val="005F3BDD"/>
    <w:rsid w:val="005F4B6D"/>
    <w:rsid w:val="006001AE"/>
    <w:rsid w:val="006040D3"/>
    <w:rsid w:val="00633E89"/>
    <w:rsid w:val="00635FD3"/>
    <w:rsid w:val="00652338"/>
    <w:rsid w:val="00676FC3"/>
    <w:rsid w:val="006827D3"/>
    <w:rsid w:val="00687A5B"/>
    <w:rsid w:val="006A1F03"/>
    <w:rsid w:val="006C20E5"/>
    <w:rsid w:val="006D4BFE"/>
    <w:rsid w:val="006E384B"/>
    <w:rsid w:val="006F0F9F"/>
    <w:rsid w:val="006F163E"/>
    <w:rsid w:val="00704E32"/>
    <w:rsid w:val="00716679"/>
    <w:rsid w:val="00730D10"/>
    <w:rsid w:val="00733AF6"/>
    <w:rsid w:val="00766354"/>
    <w:rsid w:val="00767CD2"/>
    <w:rsid w:val="00784D44"/>
    <w:rsid w:val="00793A06"/>
    <w:rsid w:val="007A4668"/>
    <w:rsid w:val="007B5773"/>
    <w:rsid w:val="007E4C18"/>
    <w:rsid w:val="007F3577"/>
    <w:rsid w:val="007F4E2E"/>
    <w:rsid w:val="00800E5E"/>
    <w:rsid w:val="00803C83"/>
    <w:rsid w:val="00822069"/>
    <w:rsid w:val="008225EB"/>
    <w:rsid w:val="00832BEF"/>
    <w:rsid w:val="0083742F"/>
    <w:rsid w:val="00842280"/>
    <w:rsid w:val="008435BE"/>
    <w:rsid w:val="00843B21"/>
    <w:rsid w:val="008444EE"/>
    <w:rsid w:val="008516A7"/>
    <w:rsid w:val="00895020"/>
    <w:rsid w:val="008B48E0"/>
    <w:rsid w:val="008C2F18"/>
    <w:rsid w:val="008C7FED"/>
    <w:rsid w:val="008E0670"/>
    <w:rsid w:val="008E758D"/>
    <w:rsid w:val="00903E71"/>
    <w:rsid w:val="00910A5B"/>
    <w:rsid w:val="00914AE6"/>
    <w:rsid w:val="00927740"/>
    <w:rsid w:val="00934470"/>
    <w:rsid w:val="0093795C"/>
    <w:rsid w:val="009416BB"/>
    <w:rsid w:val="00942DF2"/>
    <w:rsid w:val="00962602"/>
    <w:rsid w:val="00965A0F"/>
    <w:rsid w:val="009735FB"/>
    <w:rsid w:val="00997964"/>
    <w:rsid w:val="009A03DE"/>
    <w:rsid w:val="009B37E1"/>
    <w:rsid w:val="009D10E6"/>
    <w:rsid w:val="009F19AD"/>
    <w:rsid w:val="009F4B9F"/>
    <w:rsid w:val="00A24BA2"/>
    <w:rsid w:val="00A27555"/>
    <w:rsid w:val="00A409C3"/>
    <w:rsid w:val="00A45B3F"/>
    <w:rsid w:val="00A506AF"/>
    <w:rsid w:val="00A537CD"/>
    <w:rsid w:val="00A55B5D"/>
    <w:rsid w:val="00A630BA"/>
    <w:rsid w:val="00A672EF"/>
    <w:rsid w:val="00A800EA"/>
    <w:rsid w:val="00A87E9F"/>
    <w:rsid w:val="00A96CAC"/>
    <w:rsid w:val="00AB15EA"/>
    <w:rsid w:val="00AD2076"/>
    <w:rsid w:val="00B04F15"/>
    <w:rsid w:val="00B14210"/>
    <w:rsid w:val="00B15C90"/>
    <w:rsid w:val="00B26C3B"/>
    <w:rsid w:val="00B27AEB"/>
    <w:rsid w:val="00B315A7"/>
    <w:rsid w:val="00B3530F"/>
    <w:rsid w:val="00B51779"/>
    <w:rsid w:val="00B57C50"/>
    <w:rsid w:val="00B6219E"/>
    <w:rsid w:val="00B65A34"/>
    <w:rsid w:val="00B9610F"/>
    <w:rsid w:val="00BA1704"/>
    <w:rsid w:val="00BA35F7"/>
    <w:rsid w:val="00BB79B3"/>
    <w:rsid w:val="00BC389E"/>
    <w:rsid w:val="00BD1DA0"/>
    <w:rsid w:val="00BE2590"/>
    <w:rsid w:val="00C029FD"/>
    <w:rsid w:val="00C02C52"/>
    <w:rsid w:val="00C0370E"/>
    <w:rsid w:val="00C122EA"/>
    <w:rsid w:val="00C12B90"/>
    <w:rsid w:val="00C3184C"/>
    <w:rsid w:val="00C43FB4"/>
    <w:rsid w:val="00C46253"/>
    <w:rsid w:val="00C46BAA"/>
    <w:rsid w:val="00C53136"/>
    <w:rsid w:val="00C70DA5"/>
    <w:rsid w:val="00C8145E"/>
    <w:rsid w:val="00C81F7A"/>
    <w:rsid w:val="00C86C1B"/>
    <w:rsid w:val="00CB2AC2"/>
    <w:rsid w:val="00CD2E3A"/>
    <w:rsid w:val="00CE4B58"/>
    <w:rsid w:val="00D006DD"/>
    <w:rsid w:val="00D025C1"/>
    <w:rsid w:val="00D04178"/>
    <w:rsid w:val="00D04523"/>
    <w:rsid w:val="00D232FA"/>
    <w:rsid w:val="00D531E7"/>
    <w:rsid w:val="00D62BF7"/>
    <w:rsid w:val="00D6697C"/>
    <w:rsid w:val="00D80320"/>
    <w:rsid w:val="00D870C7"/>
    <w:rsid w:val="00D95B8E"/>
    <w:rsid w:val="00D97DAB"/>
    <w:rsid w:val="00DA0B0B"/>
    <w:rsid w:val="00DB6496"/>
    <w:rsid w:val="00DD04C4"/>
    <w:rsid w:val="00DD4013"/>
    <w:rsid w:val="00DE6EE6"/>
    <w:rsid w:val="00DF23F2"/>
    <w:rsid w:val="00DF3902"/>
    <w:rsid w:val="00DF4E30"/>
    <w:rsid w:val="00E1005C"/>
    <w:rsid w:val="00E11A33"/>
    <w:rsid w:val="00E24A07"/>
    <w:rsid w:val="00E26390"/>
    <w:rsid w:val="00E333FD"/>
    <w:rsid w:val="00E3443E"/>
    <w:rsid w:val="00E35F98"/>
    <w:rsid w:val="00E37861"/>
    <w:rsid w:val="00E44692"/>
    <w:rsid w:val="00E537C7"/>
    <w:rsid w:val="00E6685E"/>
    <w:rsid w:val="00E804B7"/>
    <w:rsid w:val="00E82A65"/>
    <w:rsid w:val="00E93A7C"/>
    <w:rsid w:val="00E9654F"/>
    <w:rsid w:val="00EA549C"/>
    <w:rsid w:val="00EC02D8"/>
    <w:rsid w:val="00EE2292"/>
    <w:rsid w:val="00EF240D"/>
    <w:rsid w:val="00F174E6"/>
    <w:rsid w:val="00F20043"/>
    <w:rsid w:val="00F32E5C"/>
    <w:rsid w:val="00F33FA7"/>
    <w:rsid w:val="00F36A7E"/>
    <w:rsid w:val="00F408FE"/>
    <w:rsid w:val="00F5327F"/>
    <w:rsid w:val="00F63762"/>
    <w:rsid w:val="00F65D8A"/>
    <w:rsid w:val="00F73723"/>
    <w:rsid w:val="00F75375"/>
    <w:rsid w:val="00F91190"/>
    <w:rsid w:val="00FD4802"/>
    <w:rsid w:val="00FE2AD0"/>
    <w:rsid w:val="00FF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73796"/>
  <w15:chartTrackingRefBased/>
  <w15:docId w15:val="{C878F789-732E-4231-83DD-76145EA1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F98"/>
    <w:pPr>
      <w:tabs>
        <w:tab w:val="left" w:pos="576"/>
        <w:tab w:val="left" w:pos="6480"/>
      </w:tabs>
      <w:overflowPunct w:val="0"/>
      <w:autoSpaceDE w:val="0"/>
      <w:autoSpaceDN w:val="0"/>
      <w:adjustRightInd w:val="0"/>
      <w:ind w:left="288" w:right="14"/>
      <w:textAlignment w:val="baseline"/>
    </w:pPr>
    <w:rPr>
      <w:sz w:val="24"/>
    </w:rPr>
  </w:style>
  <w:style w:type="character" w:default="1" w:styleId="DefaultParagraphFont">
    <w:name w:val="Default Paragraph Font"/>
    <w:semiHidden/>
    <w:rsid w:val="00E35F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35F98"/>
  </w:style>
  <w:style w:type="paragraph" w:styleId="Header">
    <w:name w:val="header"/>
    <w:basedOn w:val="Normal"/>
    <w:link w:val="HeaderChar"/>
    <w:pPr>
      <w:tabs>
        <w:tab w:val="center" w:pos="4320"/>
        <w:tab w:val="right" w:pos="8640"/>
      </w:tabs>
    </w:pPr>
  </w:style>
  <w:style w:type="paragraph" w:customStyle="1" w:styleId="Indent1">
    <w:name w:val="Indent1"/>
    <w:basedOn w:val="Normal"/>
    <w:pPr>
      <w:ind w:firstLine="720"/>
    </w:pPr>
    <w:rPr>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nvertStyle2">
    <w:name w:val="ConvertStyle2"/>
    <w:basedOn w:val="Normal"/>
  </w:style>
  <w:style w:type="paragraph" w:styleId="BodyText">
    <w:name w:val="Body Text"/>
    <w:basedOn w:val="Normal"/>
    <w:link w:val="BodyTextChar"/>
    <w:uiPriority w:val="1"/>
    <w:qFormat/>
    <w:rsid w:val="004F6E79"/>
    <w:pPr>
      <w:widowControl w:val="0"/>
      <w:overflowPunct/>
      <w:adjustRightInd/>
      <w:textAlignment w:val="auto"/>
    </w:pPr>
    <w:rPr>
      <w:sz w:val="23"/>
      <w:szCs w:val="23"/>
    </w:rPr>
  </w:style>
  <w:style w:type="character" w:customStyle="1" w:styleId="BodyTextChar">
    <w:name w:val="Body Text Char"/>
    <w:basedOn w:val="DefaultParagraphFont"/>
    <w:link w:val="BodyText"/>
    <w:uiPriority w:val="1"/>
    <w:rsid w:val="004F6E79"/>
    <w:rPr>
      <w:sz w:val="23"/>
      <w:szCs w:val="23"/>
    </w:rPr>
  </w:style>
  <w:style w:type="paragraph" w:styleId="NoSpacing">
    <w:name w:val="No Spacing"/>
    <w:uiPriority w:val="1"/>
    <w:qFormat/>
    <w:rsid w:val="004F6E79"/>
    <w:rPr>
      <w:rFonts w:ascii="Calibri" w:eastAsia="Calibri" w:hAnsi="Calibri"/>
      <w:sz w:val="22"/>
      <w:szCs w:val="22"/>
    </w:rPr>
  </w:style>
  <w:style w:type="paragraph" w:styleId="NormalWeb">
    <w:name w:val="Normal (Web)"/>
    <w:basedOn w:val="Normal"/>
    <w:uiPriority w:val="99"/>
    <w:unhideWhenUsed/>
    <w:rsid w:val="004F6E79"/>
    <w:pPr>
      <w:overflowPunct/>
      <w:autoSpaceDE/>
      <w:autoSpaceDN/>
      <w:adjustRightInd/>
      <w:textAlignment w:val="auto"/>
    </w:pPr>
    <w:rPr>
      <w:rFonts w:ascii="Calibri" w:eastAsia="Calibri" w:hAnsi="Calibri" w:cs="Calibri"/>
      <w:sz w:val="22"/>
      <w:szCs w:val="22"/>
    </w:rPr>
  </w:style>
  <w:style w:type="character" w:customStyle="1" w:styleId="Boldme">
    <w:name w:val="Boldme"/>
    <w:rsid w:val="004F6E79"/>
    <w:rPr>
      <w:rFonts w:ascii="Arial" w:hAnsi="Arial" w:cs="Arial" w:hint="default"/>
      <w:b/>
      <w:bCs/>
    </w:rPr>
  </w:style>
  <w:style w:type="paragraph" w:styleId="BalloonText">
    <w:name w:val="Balloon Text"/>
    <w:basedOn w:val="Normal"/>
    <w:link w:val="BalloonTextChar"/>
    <w:rsid w:val="00784D44"/>
    <w:rPr>
      <w:rFonts w:ascii="Segoe UI" w:hAnsi="Segoe UI" w:cs="Segoe UI"/>
      <w:sz w:val="18"/>
      <w:szCs w:val="18"/>
    </w:rPr>
  </w:style>
  <w:style w:type="character" w:customStyle="1" w:styleId="BalloonTextChar">
    <w:name w:val="Balloon Text Char"/>
    <w:basedOn w:val="DefaultParagraphFont"/>
    <w:link w:val="BalloonText"/>
    <w:rsid w:val="00784D44"/>
    <w:rPr>
      <w:rFonts w:ascii="Segoe UI" w:hAnsi="Segoe UI" w:cs="Segoe UI"/>
      <w:sz w:val="18"/>
      <w:szCs w:val="18"/>
    </w:rPr>
  </w:style>
  <w:style w:type="paragraph" w:customStyle="1" w:styleId="journal">
    <w:name w:val="journal"/>
    <w:basedOn w:val="Normal"/>
    <w:rsid w:val="00E35F98"/>
    <w:pPr>
      <w:tabs>
        <w:tab w:val="left" w:pos="3067"/>
      </w:tabs>
      <w:ind w:left="270" w:right="0"/>
    </w:pPr>
  </w:style>
  <w:style w:type="paragraph" w:customStyle="1" w:styleId="LDindent">
    <w:name w:val="LD indent"/>
    <w:basedOn w:val="Normal"/>
    <w:rsid w:val="00E35F98"/>
    <w:pPr>
      <w:ind w:left="2160" w:right="18" w:hanging="1872"/>
    </w:pPr>
  </w:style>
  <w:style w:type="paragraph" w:customStyle="1" w:styleId="RollCall">
    <w:name w:val="Roll Call"/>
    <w:basedOn w:val="Normal"/>
    <w:rsid w:val="00E35F98"/>
    <w:pPr>
      <w:tabs>
        <w:tab w:val="left" w:pos="576"/>
        <w:tab w:val="left" w:pos="1987"/>
        <w:tab w:val="left" w:pos="3067"/>
        <w:tab w:val="left" w:pos="6480"/>
      </w:tabs>
      <w:ind w:left="3060" w:right="18" w:hanging="2790"/>
    </w:pPr>
  </w:style>
  <w:style w:type="paragraph" w:customStyle="1" w:styleId="Voteconfirm">
    <w:name w:val="Vote confirm"/>
    <w:rsid w:val="00E35F98"/>
    <w:pPr>
      <w:tabs>
        <w:tab w:val="left" w:pos="1620"/>
        <w:tab w:val="right" w:pos="3780"/>
        <w:tab w:val="left" w:pos="6480"/>
      </w:tabs>
      <w:overflowPunct w:val="0"/>
      <w:autoSpaceDE w:val="0"/>
      <w:autoSpaceDN w:val="0"/>
      <w:adjustRightInd w:val="0"/>
      <w:ind w:left="4320" w:right="648" w:hanging="4050"/>
      <w:textAlignment w:val="baseline"/>
    </w:pPr>
    <w:rPr>
      <w:noProof/>
      <w:sz w:val="24"/>
    </w:rPr>
  </w:style>
  <w:style w:type="paragraph" w:customStyle="1" w:styleId="billbreakdown2up">
    <w:name w:val="bill breakdown 2 up"/>
    <w:basedOn w:val="billbreakdownreport"/>
    <w:rsid w:val="00E35F98"/>
    <w:pPr>
      <w:tabs>
        <w:tab w:val="clear" w:pos="1080"/>
        <w:tab w:val="clear" w:pos="5760"/>
        <w:tab w:val="clear" w:pos="6480"/>
        <w:tab w:val="clear" w:pos="7560"/>
        <w:tab w:val="left" w:pos="360"/>
        <w:tab w:val="right" w:pos="3240"/>
        <w:tab w:val="right" w:pos="3960"/>
        <w:tab w:val="right" w:pos="4680"/>
      </w:tabs>
      <w:ind w:left="0"/>
    </w:pPr>
    <w:rPr>
      <w:rFonts w:ascii="Arial" w:hAnsi="Arial"/>
      <w:sz w:val="18"/>
    </w:rPr>
  </w:style>
  <w:style w:type="paragraph" w:customStyle="1" w:styleId="rollcallheader">
    <w:name w:val="roll call header"/>
    <w:basedOn w:val="RollCall"/>
    <w:rsid w:val="00E35F98"/>
    <w:pPr>
      <w:tabs>
        <w:tab w:val="clear" w:pos="576"/>
        <w:tab w:val="clear" w:pos="1987"/>
        <w:tab w:val="clear" w:pos="3067"/>
        <w:tab w:val="clear" w:pos="6480"/>
        <w:tab w:val="left" w:pos="360"/>
        <w:tab w:val="left" w:pos="1080"/>
        <w:tab w:val="left" w:pos="2880"/>
      </w:tabs>
      <w:ind w:left="0" w:right="0" w:firstLine="0"/>
      <w:jc w:val="center"/>
    </w:pPr>
    <w:rPr>
      <w:rFonts w:ascii="Arial" w:hAnsi="Arial"/>
      <w:b/>
      <w:sz w:val="18"/>
    </w:rPr>
  </w:style>
  <w:style w:type="paragraph" w:customStyle="1" w:styleId="ldindentONTP2up">
    <w:name w:val="ld indent ONTP 2 up"/>
    <w:basedOn w:val="Normal"/>
    <w:rsid w:val="00E35F98"/>
    <w:pPr>
      <w:tabs>
        <w:tab w:val="clear" w:pos="576"/>
        <w:tab w:val="left" w:pos="288"/>
        <w:tab w:val="left" w:pos="3600"/>
      </w:tabs>
      <w:ind w:left="1260" w:hanging="1260"/>
    </w:pPr>
    <w:rPr>
      <w:rFonts w:ascii="Arial" w:hAnsi="Arial"/>
      <w:sz w:val="18"/>
    </w:rPr>
  </w:style>
  <w:style w:type="paragraph" w:customStyle="1" w:styleId="2UPRollCall">
    <w:name w:val="2UPRollCall"/>
    <w:basedOn w:val="Normal"/>
    <w:rsid w:val="00E35F98"/>
    <w:pPr>
      <w:tabs>
        <w:tab w:val="clear" w:pos="576"/>
        <w:tab w:val="clear" w:pos="6480"/>
        <w:tab w:val="left" w:pos="965"/>
      </w:tabs>
      <w:ind w:left="1800" w:right="0" w:hanging="1800"/>
    </w:pPr>
    <w:rPr>
      <w:rFonts w:ascii="Arial" w:eastAsia="MS Mincho" w:hAnsi="Arial"/>
      <w:sz w:val="18"/>
    </w:rPr>
  </w:style>
  <w:style w:type="paragraph" w:customStyle="1" w:styleId="2UPConfirmVote">
    <w:name w:val="2UPConfirmVote"/>
    <w:basedOn w:val="Normal"/>
    <w:rsid w:val="00E35F98"/>
    <w:pPr>
      <w:tabs>
        <w:tab w:val="clear" w:pos="576"/>
        <w:tab w:val="clear" w:pos="6480"/>
        <w:tab w:val="left" w:pos="360"/>
        <w:tab w:val="left" w:pos="720"/>
        <w:tab w:val="left" w:pos="1080"/>
        <w:tab w:val="left" w:pos="2160"/>
        <w:tab w:val="left" w:pos="2880"/>
      </w:tabs>
      <w:ind w:left="2880" w:right="0" w:hanging="2880"/>
    </w:pPr>
    <w:rPr>
      <w:rFonts w:ascii="Arial" w:hAnsi="Arial"/>
      <w:noProof/>
      <w:sz w:val="18"/>
    </w:rPr>
  </w:style>
  <w:style w:type="paragraph" w:customStyle="1" w:styleId="2UpLDIndent">
    <w:name w:val="2 Up LD Indent"/>
    <w:basedOn w:val="Normal"/>
    <w:rsid w:val="00E35F98"/>
    <w:pPr>
      <w:tabs>
        <w:tab w:val="clear" w:pos="576"/>
        <w:tab w:val="clear" w:pos="6480"/>
        <w:tab w:val="left" w:pos="360"/>
        <w:tab w:val="left" w:pos="1080"/>
        <w:tab w:val="left" w:pos="2880"/>
      </w:tabs>
      <w:ind w:left="0" w:right="216"/>
      <w:jc w:val="right"/>
    </w:pPr>
    <w:rPr>
      <w:rFonts w:ascii="Arial" w:hAnsi="Arial"/>
      <w:sz w:val="18"/>
    </w:rPr>
  </w:style>
  <w:style w:type="paragraph" w:customStyle="1" w:styleId="billbreakdownreport">
    <w:name w:val="bill breakdown report"/>
    <w:basedOn w:val="Normal"/>
    <w:rsid w:val="00E35F98"/>
    <w:pPr>
      <w:tabs>
        <w:tab w:val="clear" w:pos="576"/>
        <w:tab w:val="left" w:pos="1080"/>
        <w:tab w:val="left" w:pos="1440"/>
        <w:tab w:val="right" w:pos="5760"/>
        <w:tab w:val="right" w:pos="6480"/>
        <w:tab w:val="right" w:pos="7560"/>
      </w:tabs>
      <w:ind w:left="576" w:right="0"/>
    </w:pPr>
  </w:style>
  <w:style w:type="paragraph" w:customStyle="1" w:styleId="2upONTPstyle">
    <w:name w:val="2upONTPstyle"/>
    <w:basedOn w:val="Normal"/>
    <w:rsid w:val="00E35F98"/>
    <w:pPr>
      <w:tabs>
        <w:tab w:val="clear" w:pos="576"/>
        <w:tab w:val="clear" w:pos="6480"/>
        <w:tab w:val="left" w:pos="360"/>
        <w:tab w:val="left" w:pos="720"/>
        <w:tab w:val="left" w:pos="2880"/>
      </w:tabs>
      <w:ind w:left="1440" w:right="0" w:hanging="1080"/>
    </w:pPr>
    <w:rPr>
      <w:rFonts w:ascii="Arial" w:hAnsi="Arial"/>
      <w:sz w:val="18"/>
    </w:rPr>
  </w:style>
  <w:style w:type="paragraph" w:customStyle="1" w:styleId="Oughtnottopass">
    <w:name w:val="Ought not to pass"/>
    <w:basedOn w:val="Normal"/>
    <w:rsid w:val="00E35F98"/>
    <w:pPr>
      <w:tabs>
        <w:tab w:val="left" w:pos="6480"/>
      </w:tabs>
      <w:ind w:left="2160" w:hanging="1440"/>
    </w:pPr>
  </w:style>
  <w:style w:type="paragraph" w:customStyle="1" w:styleId="ConvertStyle3">
    <w:name w:val="ConvertStyle3"/>
    <w:basedOn w:val="Normal"/>
    <w:rsid w:val="00A87E9F"/>
    <w:pPr>
      <w:tabs>
        <w:tab w:val="clear" w:pos="576"/>
        <w:tab w:val="left" w:pos="480"/>
        <w:tab w:val="left" w:pos="1080"/>
        <w:tab w:val="left" w:pos="4680"/>
        <w:tab w:val="left" w:pos="6480"/>
        <w:tab w:val="right" w:pos="7680"/>
      </w:tabs>
      <w:overflowPunct/>
      <w:autoSpaceDE/>
      <w:autoSpaceDN/>
      <w:adjustRightInd/>
      <w:ind w:left="259" w:right="768"/>
      <w:jc w:val="center"/>
      <w:textAlignment w:val="auto"/>
    </w:pPr>
    <w:rPr>
      <w:sz w:val="20"/>
    </w:rPr>
  </w:style>
  <w:style w:type="paragraph" w:customStyle="1" w:styleId="ConvertStyle12">
    <w:name w:val="ConvertStyle12"/>
    <w:basedOn w:val="Normal"/>
    <w:rsid w:val="00A87E9F"/>
    <w:pPr>
      <w:tabs>
        <w:tab w:val="clear" w:pos="576"/>
        <w:tab w:val="clear" w:pos="6480"/>
        <w:tab w:val="left" w:pos="480"/>
        <w:tab w:val="left" w:pos="3120"/>
        <w:tab w:val="left" w:pos="6360"/>
      </w:tabs>
      <w:overflowPunct/>
      <w:autoSpaceDE/>
      <w:autoSpaceDN/>
      <w:adjustRightInd/>
      <w:ind w:left="259" w:right="768"/>
      <w:textAlignment w:val="auto"/>
    </w:pPr>
  </w:style>
  <w:style w:type="character" w:customStyle="1" w:styleId="HeaderChar">
    <w:name w:val="Header Char"/>
    <w:basedOn w:val="DefaultParagraphFont"/>
    <w:link w:val="Header"/>
    <w:rsid w:val="00072BC2"/>
    <w:rPr>
      <w:sz w:val="24"/>
    </w:rPr>
  </w:style>
  <w:style w:type="character" w:styleId="Hyperlink">
    <w:name w:val="Hyperlink"/>
    <w:rsid w:val="00072BC2"/>
    <w:rPr>
      <w:color w:val="0000FF"/>
      <w:u w:val="single"/>
    </w:rPr>
  </w:style>
  <w:style w:type="character" w:customStyle="1" w:styleId="gmaildefault">
    <w:name w:val="gmail_default"/>
    <w:basedOn w:val="DefaultParagraphFont"/>
    <w:rsid w:val="00D00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egislature.maine.gov/opl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ure.maine.gov/opl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hayer\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60</TotalTime>
  <Pages>58</Pages>
  <Words>33854</Words>
  <Characters>183626</Characters>
  <Application>Microsoft Office Word</Application>
  <DocSecurity>0</DocSecurity>
  <Lines>1530</Lines>
  <Paragraphs>434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Daggett, Benjamin</dc:creator>
  <cp:keywords/>
  <dc:description/>
  <cp:lastModifiedBy>Thayer, Barbara</cp:lastModifiedBy>
  <cp:revision>10</cp:revision>
  <cp:lastPrinted>2022-08-16T18:20:00Z</cp:lastPrinted>
  <dcterms:created xsi:type="dcterms:W3CDTF">2022-08-26T16:25:00Z</dcterms:created>
  <dcterms:modified xsi:type="dcterms:W3CDTF">2022-08-26T17:24:00Z</dcterms:modified>
</cp:coreProperties>
</file>